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150" w:rsidRDefault="00E65150" w:rsidP="009E7688">
      <w:pPr>
        <w:widowControl w:val="0"/>
        <w:autoSpaceDE w:val="0"/>
        <w:autoSpaceDN w:val="0"/>
        <w:adjustRightInd w:val="0"/>
        <w:jc w:val="center"/>
        <w:rPr>
          <w:b/>
        </w:rPr>
      </w:pPr>
      <w:r>
        <w:rPr>
          <w:b/>
        </w:rPr>
        <w:t>Российская Федерация</w:t>
      </w:r>
    </w:p>
    <w:p w:rsidR="00E65150" w:rsidRDefault="00E65150" w:rsidP="009E7688">
      <w:pPr>
        <w:widowControl w:val="0"/>
        <w:autoSpaceDE w:val="0"/>
        <w:autoSpaceDN w:val="0"/>
        <w:adjustRightInd w:val="0"/>
        <w:jc w:val="center"/>
        <w:rPr>
          <w:b/>
        </w:rPr>
      </w:pPr>
      <w:r>
        <w:rPr>
          <w:b/>
        </w:rPr>
        <w:t>Ростовская область</w:t>
      </w:r>
    </w:p>
    <w:p w:rsidR="00E65150" w:rsidRDefault="00E65150" w:rsidP="009E7688">
      <w:pPr>
        <w:widowControl w:val="0"/>
        <w:autoSpaceDE w:val="0"/>
        <w:autoSpaceDN w:val="0"/>
        <w:adjustRightInd w:val="0"/>
        <w:jc w:val="center"/>
        <w:rPr>
          <w:b/>
        </w:rPr>
      </w:pPr>
      <w:r>
        <w:rPr>
          <w:b/>
        </w:rPr>
        <w:t>Сальский район</w:t>
      </w:r>
    </w:p>
    <w:p w:rsidR="00E65150" w:rsidRDefault="00E65150" w:rsidP="009E7688">
      <w:pPr>
        <w:widowControl w:val="0"/>
        <w:autoSpaceDE w:val="0"/>
        <w:autoSpaceDN w:val="0"/>
        <w:adjustRightInd w:val="0"/>
        <w:jc w:val="center"/>
        <w:rPr>
          <w:b/>
        </w:rPr>
      </w:pPr>
      <w:r>
        <w:rPr>
          <w:b/>
        </w:rPr>
        <w:t>Администрация Ивановского сельского поселения</w:t>
      </w:r>
    </w:p>
    <w:p w:rsidR="00E65150" w:rsidRDefault="00E65150" w:rsidP="009E7688">
      <w:pPr>
        <w:pBdr>
          <w:bottom w:val="single" w:sz="12" w:space="1" w:color="auto"/>
        </w:pBdr>
        <w:jc w:val="center"/>
      </w:pPr>
    </w:p>
    <w:p w:rsidR="00E65150" w:rsidRDefault="00E65150" w:rsidP="009E7688">
      <w:pPr>
        <w:pBdr>
          <w:bottom w:val="single" w:sz="12" w:space="1" w:color="auto"/>
        </w:pBdr>
        <w:jc w:val="center"/>
      </w:pPr>
    </w:p>
    <w:p w:rsidR="00E65150" w:rsidRDefault="00E65150" w:rsidP="00F81965">
      <w:pPr>
        <w:jc w:val="center"/>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rPr>
          <w:b/>
        </w:rPr>
        <w:t>ПОСТАНОВЛЕНИЕ</w:t>
      </w:r>
    </w:p>
    <w:p w:rsidR="00E65150" w:rsidRDefault="00E65150" w:rsidP="009E7688">
      <w:pPr>
        <w:ind w:left="-284"/>
      </w:pPr>
    </w:p>
    <w:p w:rsidR="00E65150" w:rsidRPr="00F81965" w:rsidRDefault="00E65150" w:rsidP="009E7688">
      <w:pPr>
        <w:rPr>
          <w:b/>
        </w:rPr>
      </w:pPr>
      <w:r w:rsidRPr="00F81965">
        <w:rPr>
          <w:b/>
        </w:rPr>
        <w:t>от 07.12.2017</w:t>
      </w:r>
      <w:r>
        <w:tab/>
        <w:t xml:space="preserve">                                                                                                                </w:t>
      </w:r>
      <w:r w:rsidRPr="00F81965">
        <w:rPr>
          <w:b/>
        </w:rPr>
        <w:t xml:space="preserve">№ 109 </w:t>
      </w:r>
    </w:p>
    <w:p w:rsidR="00E65150" w:rsidRDefault="00E65150" w:rsidP="009E7688">
      <w:pPr>
        <w:widowControl w:val="0"/>
        <w:autoSpaceDE w:val="0"/>
        <w:autoSpaceDN w:val="0"/>
        <w:adjustRightInd w:val="0"/>
        <w:spacing w:after="200" w:line="276" w:lineRule="auto"/>
        <w:jc w:val="center"/>
      </w:pPr>
      <w:r>
        <w:t>с.Ивановка</w:t>
      </w:r>
    </w:p>
    <w:p w:rsidR="00E65150" w:rsidRDefault="00E65150" w:rsidP="009E7688">
      <w:pPr>
        <w:autoSpaceDE w:val="0"/>
        <w:autoSpaceDN w:val="0"/>
        <w:adjustRightInd w:val="0"/>
        <w:ind w:firstLine="540"/>
        <w:jc w:val="both"/>
      </w:pPr>
    </w:p>
    <w:p w:rsidR="00E65150" w:rsidRDefault="00E65150" w:rsidP="009E7688">
      <w:pPr>
        <w:pStyle w:val="ConsPlusTitle"/>
        <w:widowControl/>
        <w:rPr>
          <w:b w:val="0"/>
        </w:rPr>
      </w:pPr>
      <w:r>
        <w:rPr>
          <w:b w:val="0"/>
        </w:rPr>
        <w:t xml:space="preserve">Об утверждении административного регламента </w:t>
      </w:r>
    </w:p>
    <w:p w:rsidR="00E65150" w:rsidRDefault="00E65150" w:rsidP="00DC3B8A">
      <w:pPr>
        <w:autoSpaceDE w:val="0"/>
        <w:autoSpaceDN w:val="0"/>
        <w:adjustRightInd w:val="0"/>
        <w:jc w:val="both"/>
      </w:pPr>
      <w:r>
        <w:t>«</w:t>
      </w:r>
      <w:r w:rsidRPr="001F7F52">
        <w:t xml:space="preserve">Предоставление разрешения на осуществление </w:t>
      </w:r>
    </w:p>
    <w:p w:rsidR="00E65150" w:rsidRDefault="00E65150" w:rsidP="00DC3B8A">
      <w:pPr>
        <w:autoSpaceDE w:val="0"/>
        <w:autoSpaceDN w:val="0"/>
        <w:adjustRightInd w:val="0"/>
        <w:jc w:val="both"/>
      </w:pPr>
      <w:r w:rsidRPr="001F7F52">
        <w:t>земляных работ</w:t>
      </w:r>
      <w:r>
        <w:t xml:space="preserve"> на территории</w:t>
      </w:r>
    </w:p>
    <w:p w:rsidR="00E65150" w:rsidRDefault="00E65150" w:rsidP="00DC3B8A">
      <w:pPr>
        <w:autoSpaceDE w:val="0"/>
        <w:autoSpaceDN w:val="0"/>
        <w:adjustRightInd w:val="0"/>
        <w:jc w:val="both"/>
      </w:pPr>
      <w:r>
        <w:t>Ивановского сельского поселения»</w:t>
      </w:r>
    </w:p>
    <w:p w:rsidR="00E65150" w:rsidRDefault="00E65150" w:rsidP="00DC3B8A">
      <w:pPr>
        <w:autoSpaceDE w:val="0"/>
        <w:autoSpaceDN w:val="0"/>
        <w:adjustRightInd w:val="0"/>
        <w:ind w:firstLine="540"/>
        <w:jc w:val="both"/>
      </w:pPr>
    </w:p>
    <w:p w:rsidR="00E65150" w:rsidRDefault="00E65150" w:rsidP="009E7688">
      <w:pPr>
        <w:autoSpaceDE w:val="0"/>
        <w:autoSpaceDN w:val="0"/>
        <w:adjustRightInd w:val="0"/>
        <w:ind w:firstLine="540"/>
        <w:jc w:val="both"/>
      </w:pPr>
    </w:p>
    <w:p w:rsidR="00E65150" w:rsidRDefault="00E65150" w:rsidP="009E7688">
      <w:pPr>
        <w:autoSpaceDE w:val="0"/>
        <w:autoSpaceDN w:val="0"/>
        <w:adjustRightInd w:val="0"/>
        <w:ind w:firstLine="540"/>
        <w:jc w:val="both"/>
      </w:pPr>
      <w:r>
        <w:t xml:space="preserve">В целях обеспечения общих правовых гарантий граждан и утверждения единых норм благоустройства, направленных на обеспечение и повышение комфортности условий проживания граждан на территории муниципального образования, руководствуясь Федеральным законом от 06.10.2003 № 131-ФЗ «Об общих принципах организации местного самоуправления в Российской Федерации», Администрация Ивановского сельского поселения </w:t>
      </w:r>
    </w:p>
    <w:p w:rsidR="00E65150" w:rsidRDefault="00E65150" w:rsidP="009E7688">
      <w:pPr>
        <w:jc w:val="center"/>
      </w:pPr>
    </w:p>
    <w:p w:rsidR="00E65150" w:rsidRDefault="00E65150" w:rsidP="009E7688">
      <w:pPr>
        <w:jc w:val="center"/>
        <w:rPr>
          <w:b/>
        </w:rPr>
      </w:pPr>
      <w:r>
        <w:rPr>
          <w:b/>
        </w:rPr>
        <w:t>п о с т а н о в л я е т:</w:t>
      </w:r>
    </w:p>
    <w:p w:rsidR="00E65150" w:rsidRDefault="00E65150" w:rsidP="009E7688">
      <w:pPr>
        <w:pStyle w:val="ConsPlusNormal"/>
        <w:ind w:firstLine="540"/>
        <w:jc w:val="both"/>
        <w:rPr>
          <w:rFonts w:ascii="Times New Roman" w:hAnsi="Times New Roman" w:cs="Times New Roman"/>
          <w:sz w:val="24"/>
          <w:szCs w:val="24"/>
        </w:rPr>
      </w:pPr>
    </w:p>
    <w:p w:rsidR="00E65150" w:rsidRDefault="00E65150" w:rsidP="0090108E">
      <w:pPr>
        <w:autoSpaceDE w:val="0"/>
        <w:autoSpaceDN w:val="0"/>
        <w:adjustRightInd w:val="0"/>
        <w:ind w:firstLine="540"/>
        <w:jc w:val="both"/>
      </w:pPr>
      <w:r>
        <w:t>1. Утвердить административный регламент «Предоставление разрешения на осуществление земляных работ на территории Ивановского сельского поселения» согласно приложению.</w:t>
      </w:r>
    </w:p>
    <w:p w:rsidR="00E65150" w:rsidRPr="00F439B4" w:rsidRDefault="00E65150" w:rsidP="0090108E">
      <w:pPr>
        <w:pStyle w:val="ConsPlusTitle"/>
        <w:widowControl/>
        <w:jc w:val="both"/>
        <w:rPr>
          <w:b w:val="0"/>
        </w:rPr>
      </w:pPr>
      <w:r w:rsidRPr="00F439B4">
        <w:rPr>
          <w:b w:val="0"/>
        </w:rPr>
        <w:t xml:space="preserve">2. Постановление Администрации Ивановского сельского поселения № 73 от 06.07.2017  </w:t>
      </w:r>
      <w:r>
        <w:rPr>
          <w:b w:val="0"/>
        </w:rPr>
        <w:t>«</w:t>
      </w:r>
      <w:r w:rsidRPr="00F439B4">
        <w:rPr>
          <w:b w:val="0"/>
        </w:rPr>
        <w:t>Об утверждении административного регламента «Выдача или продление разрешения (ордера) на производство земляных работ на территории Ивановского сельского поселения»</w:t>
      </w:r>
      <w:r>
        <w:rPr>
          <w:b w:val="0"/>
        </w:rPr>
        <w:t>» отменить.</w:t>
      </w:r>
    </w:p>
    <w:p w:rsidR="00E65150" w:rsidRDefault="00E65150" w:rsidP="0090108E">
      <w:pPr>
        <w:autoSpaceDE w:val="0"/>
        <w:autoSpaceDN w:val="0"/>
        <w:adjustRightInd w:val="0"/>
        <w:jc w:val="both"/>
      </w:pPr>
      <w:r>
        <w:t xml:space="preserve">         3. Обнародовать настоящее постановление на информационных стендах в границах поселения и обеспечить его размещение на интернет-сайте Администрации Ивановского  сельского поселения </w:t>
      </w:r>
      <w:hyperlink r:id="rId5" w:history="1">
        <w:r w:rsidRPr="00F81965">
          <w:rPr>
            <w:rStyle w:val="Hyperlink"/>
            <w:color w:val="000000"/>
            <w:lang w:val="en-US"/>
          </w:rPr>
          <w:t>www</w:t>
        </w:r>
        <w:r w:rsidRPr="00F81965">
          <w:rPr>
            <w:rStyle w:val="Hyperlink"/>
            <w:color w:val="000000"/>
          </w:rPr>
          <w:t>.</w:t>
        </w:r>
        <w:r w:rsidRPr="00F81965">
          <w:rPr>
            <w:rStyle w:val="Hyperlink"/>
            <w:color w:val="000000"/>
            <w:lang w:val="en-US"/>
          </w:rPr>
          <w:t>ivanovskoe</w:t>
        </w:r>
        <w:r w:rsidRPr="00F81965">
          <w:rPr>
            <w:rStyle w:val="Hyperlink"/>
            <w:color w:val="000000"/>
          </w:rPr>
          <w:t>-</w:t>
        </w:r>
        <w:r w:rsidRPr="00F81965">
          <w:rPr>
            <w:rStyle w:val="Hyperlink"/>
            <w:color w:val="000000"/>
            <w:lang w:val="en-US"/>
          </w:rPr>
          <w:t>sp</w:t>
        </w:r>
        <w:r w:rsidRPr="00F81965">
          <w:rPr>
            <w:rStyle w:val="Hyperlink"/>
            <w:color w:val="000000"/>
          </w:rPr>
          <w:t>.</w:t>
        </w:r>
        <w:r w:rsidRPr="00F81965">
          <w:rPr>
            <w:rStyle w:val="Hyperlink"/>
            <w:color w:val="000000"/>
            <w:lang w:val="en-US"/>
          </w:rPr>
          <w:t>ru</w:t>
        </w:r>
      </w:hyperlink>
    </w:p>
    <w:p w:rsidR="00E65150" w:rsidRDefault="00E65150" w:rsidP="0090108E">
      <w:pPr>
        <w:widowControl w:val="0"/>
        <w:autoSpaceDE w:val="0"/>
        <w:autoSpaceDN w:val="0"/>
        <w:adjustRightInd w:val="0"/>
        <w:jc w:val="both"/>
      </w:pPr>
      <w:r>
        <w:t xml:space="preserve">        4. Постановление вступает в силу со дня его официального обнародования.</w:t>
      </w:r>
    </w:p>
    <w:p w:rsidR="00E65150" w:rsidRDefault="00E65150" w:rsidP="0090108E">
      <w:pPr>
        <w:autoSpaceDE w:val="0"/>
        <w:autoSpaceDN w:val="0"/>
        <w:adjustRightInd w:val="0"/>
        <w:jc w:val="both"/>
      </w:pPr>
      <w:r>
        <w:t xml:space="preserve">        5. Контроль за исполнением настоящего постановления оставляю за собой</w:t>
      </w:r>
    </w:p>
    <w:p w:rsidR="00E65150" w:rsidRDefault="00E65150" w:rsidP="009E7688">
      <w:pPr>
        <w:jc w:val="both"/>
      </w:pPr>
    </w:p>
    <w:p w:rsidR="00E65150" w:rsidRDefault="00E65150" w:rsidP="009E7688">
      <w:pPr>
        <w:autoSpaceDE w:val="0"/>
        <w:autoSpaceDN w:val="0"/>
        <w:adjustRightInd w:val="0"/>
        <w:ind w:firstLine="540"/>
        <w:jc w:val="both"/>
      </w:pPr>
    </w:p>
    <w:p w:rsidR="00E65150" w:rsidRDefault="00E65150" w:rsidP="009E7688">
      <w:pPr>
        <w:jc w:val="both"/>
      </w:pPr>
    </w:p>
    <w:p w:rsidR="00E65150" w:rsidRDefault="00E65150" w:rsidP="009E7688">
      <w:pPr>
        <w:jc w:val="both"/>
      </w:pPr>
    </w:p>
    <w:p w:rsidR="00E65150" w:rsidRDefault="00E65150" w:rsidP="009E7688">
      <w:pPr>
        <w:widowControl w:val="0"/>
        <w:autoSpaceDE w:val="0"/>
        <w:autoSpaceDN w:val="0"/>
        <w:adjustRightInd w:val="0"/>
      </w:pPr>
      <w:r>
        <w:t>Глава Администрации Ивановского</w:t>
      </w:r>
    </w:p>
    <w:p w:rsidR="00E65150" w:rsidRDefault="00E65150" w:rsidP="009E7688">
      <w:pPr>
        <w:widowControl w:val="0"/>
        <w:autoSpaceDE w:val="0"/>
        <w:autoSpaceDN w:val="0"/>
        <w:adjustRightInd w:val="0"/>
      </w:pPr>
      <w:r>
        <w:t>сельского поселения                                                                                                 О.В.Безниско</w:t>
      </w:r>
    </w:p>
    <w:p w:rsidR="00E65150" w:rsidRDefault="00E65150" w:rsidP="009E7688">
      <w:pPr>
        <w:widowControl w:val="0"/>
        <w:autoSpaceDE w:val="0"/>
        <w:autoSpaceDN w:val="0"/>
        <w:adjustRightInd w:val="0"/>
      </w:pPr>
    </w:p>
    <w:p w:rsidR="00E65150" w:rsidRDefault="00E65150" w:rsidP="009E7688">
      <w:pPr>
        <w:widowControl w:val="0"/>
        <w:autoSpaceDE w:val="0"/>
        <w:autoSpaceDN w:val="0"/>
        <w:adjustRightInd w:val="0"/>
      </w:pPr>
    </w:p>
    <w:p w:rsidR="00E65150" w:rsidRDefault="00E65150" w:rsidP="009E7688">
      <w:pPr>
        <w:widowControl w:val="0"/>
        <w:autoSpaceDE w:val="0"/>
        <w:autoSpaceDN w:val="0"/>
        <w:adjustRightInd w:val="0"/>
      </w:pPr>
    </w:p>
    <w:p w:rsidR="00E65150" w:rsidRDefault="00E65150" w:rsidP="009E7688">
      <w:pPr>
        <w:widowControl w:val="0"/>
        <w:autoSpaceDE w:val="0"/>
        <w:autoSpaceDN w:val="0"/>
        <w:adjustRightInd w:val="0"/>
      </w:pPr>
    </w:p>
    <w:p w:rsidR="00E65150" w:rsidRDefault="00E65150" w:rsidP="009E7688">
      <w:pPr>
        <w:widowControl w:val="0"/>
        <w:autoSpaceDE w:val="0"/>
        <w:autoSpaceDN w:val="0"/>
        <w:adjustRightInd w:val="0"/>
      </w:pPr>
      <w:r>
        <w:t xml:space="preserve">Постановление вносит: </w:t>
      </w:r>
    </w:p>
    <w:p w:rsidR="00E65150" w:rsidRDefault="00E65150" w:rsidP="009E7688">
      <w:pPr>
        <w:widowControl w:val="0"/>
        <w:autoSpaceDE w:val="0"/>
        <w:autoSpaceDN w:val="0"/>
        <w:adjustRightInd w:val="0"/>
      </w:pPr>
      <w:r>
        <w:t xml:space="preserve">ведущий специалист по вопросам </w:t>
      </w:r>
    </w:p>
    <w:p w:rsidR="00E65150" w:rsidRDefault="00E65150" w:rsidP="009E7688">
      <w:pPr>
        <w:widowControl w:val="0"/>
        <w:autoSpaceDE w:val="0"/>
        <w:autoSpaceDN w:val="0"/>
        <w:adjustRightInd w:val="0"/>
      </w:pPr>
      <w:r>
        <w:t xml:space="preserve">муниципального хозяйства </w:t>
      </w:r>
    </w:p>
    <w:p w:rsidR="00E65150" w:rsidRDefault="00E65150" w:rsidP="006761D2">
      <w:pPr>
        <w:widowControl w:val="0"/>
        <w:autoSpaceDE w:val="0"/>
        <w:autoSpaceDN w:val="0"/>
        <w:adjustRightInd w:val="0"/>
      </w:pPr>
      <w:r>
        <w:t>Мищенко В.В.</w:t>
      </w:r>
    </w:p>
    <w:p w:rsidR="00E65150" w:rsidRDefault="00E65150" w:rsidP="006761D2">
      <w:pPr>
        <w:widowControl w:val="0"/>
        <w:autoSpaceDE w:val="0"/>
        <w:autoSpaceDN w:val="0"/>
        <w:adjustRightInd w:val="0"/>
      </w:pPr>
    </w:p>
    <w:p w:rsidR="00E65150" w:rsidRDefault="00E65150" w:rsidP="009E7688">
      <w:r>
        <w:t xml:space="preserve">                                                                                                                                      Приложение</w:t>
      </w:r>
    </w:p>
    <w:p w:rsidR="00E65150" w:rsidRDefault="00E65150" w:rsidP="009E7688">
      <w:pPr>
        <w:ind w:left="5670"/>
        <w:jc w:val="right"/>
      </w:pPr>
      <w:r>
        <w:t>к постановлению</w:t>
      </w:r>
    </w:p>
    <w:p w:rsidR="00E65150" w:rsidRDefault="00E65150" w:rsidP="009E7688">
      <w:pPr>
        <w:ind w:left="5670"/>
        <w:jc w:val="right"/>
      </w:pPr>
      <w:r>
        <w:t>Администрации Ивановского сельского  поселения</w:t>
      </w:r>
    </w:p>
    <w:p w:rsidR="00E65150" w:rsidRDefault="00E65150" w:rsidP="009E7688">
      <w:pPr>
        <w:jc w:val="right"/>
      </w:pPr>
      <w:r>
        <w:t>от 07.12.2017 № 109</w:t>
      </w:r>
    </w:p>
    <w:p w:rsidR="00E65150" w:rsidRDefault="00E65150" w:rsidP="009E7688">
      <w:pPr>
        <w:jc w:val="center"/>
        <w:rPr>
          <w:b/>
        </w:rPr>
      </w:pPr>
    </w:p>
    <w:p w:rsidR="00E65150" w:rsidRDefault="00E65150" w:rsidP="009E7688">
      <w:pPr>
        <w:jc w:val="center"/>
        <w:rPr>
          <w:b/>
        </w:rPr>
      </w:pPr>
      <w:r>
        <w:rPr>
          <w:b/>
        </w:rPr>
        <w:t>АДМИНИСТРАТИВНЫЙ РЕГЛАМЕНТ</w:t>
      </w:r>
    </w:p>
    <w:p w:rsidR="00E65150" w:rsidRDefault="00E65150" w:rsidP="009E7688">
      <w:pPr>
        <w:jc w:val="center"/>
      </w:pPr>
      <w:r>
        <w:t>предоставления муниципальной услуги «Предоставление разрешения на осуществление земляных работ на территории Ивановского сельского поселения»</w:t>
      </w:r>
    </w:p>
    <w:p w:rsidR="00E65150" w:rsidRDefault="00E65150" w:rsidP="009E7688">
      <w:pPr>
        <w:jc w:val="center"/>
      </w:pPr>
    </w:p>
    <w:p w:rsidR="00E65150" w:rsidRDefault="00E65150" w:rsidP="009E7688">
      <w:pPr>
        <w:jc w:val="center"/>
        <w:rPr>
          <w:b/>
        </w:rPr>
      </w:pPr>
      <w:r>
        <w:rPr>
          <w:b/>
        </w:rPr>
        <w:t>I. Общие положения</w:t>
      </w:r>
    </w:p>
    <w:p w:rsidR="00E65150" w:rsidRDefault="00E65150" w:rsidP="009E7688">
      <w:pPr>
        <w:jc w:val="both"/>
      </w:pPr>
      <w:r>
        <w:t xml:space="preserve">1.1. Предмет регулирования административного регламента предоставления муниципальной услуги. </w:t>
      </w:r>
    </w:p>
    <w:p w:rsidR="00E65150" w:rsidRDefault="00E65150" w:rsidP="009E7688">
      <w:pPr>
        <w:ind w:firstLine="708"/>
        <w:jc w:val="both"/>
      </w:pPr>
      <w:r>
        <w:t xml:space="preserve">Предметом регулирования административного регламента предоставления муниципальной услуги «Предоставление разрешения на осуществление земляных работ на территории Ивановского сельского поселения»  (далее – Регламент) является регулирование отношений, возникающих между Администрацией Ивановского сельского поселения и физическими или юридическими лицами при предоставлении муниципальной услуги «Предоставление разрешения на осуществление земляных работ на территории Ивановского сельского поселения»  регламент разработан в целях повышения качества предоставления и доступности муниципальной услуги, создания комфортных условий для ее получения. Регламент определяет порядок, сроки и последовательность действий (административных процедур) при предоставлении муниципальной услуги «Предоставление разрешения на осуществление земляных работ на территории Ивановского сельского поселения» (далее по тексту – муниципальная услуга). </w:t>
      </w:r>
    </w:p>
    <w:p w:rsidR="00E65150" w:rsidRDefault="00E65150" w:rsidP="009E7688">
      <w:pPr>
        <w:ind w:firstLine="708"/>
        <w:jc w:val="both"/>
      </w:pPr>
      <w:r>
        <w:t xml:space="preserve">В регламенте используются следующие термины и определения: </w:t>
      </w:r>
    </w:p>
    <w:p w:rsidR="00E65150" w:rsidRDefault="00E65150" w:rsidP="009E7688">
      <w:pPr>
        <w:ind w:left="708"/>
        <w:jc w:val="both"/>
      </w:pPr>
      <w:r>
        <w:t xml:space="preserve">- разрешение  - документ, дающий право на производство земляных работ; </w:t>
      </w:r>
    </w:p>
    <w:p w:rsidR="00E65150" w:rsidRDefault="00E65150" w:rsidP="009E7688">
      <w:pPr>
        <w:ind w:left="708"/>
        <w:jc w:val="both"/>
      </w:pPr>
      <w:r>
        <w:t xml:space="preserve">- аварийные работы - ремонтно-восстановительные работы на инженерных коммуникациях, иных объектах при их повреждениях, требующих безотлагательного производства земляных работ для устранения опасности, непосредственно угрожающей безопасности людей, их правам, а также охраняемым законом интересам. </w:t>
      </w:r>
    </w:p>
    <w:p w:rsidR="00E65150" w:rsidRDefault="00E65150" w:rsidP="009E7688">
      <w:pPr>
        <w:jc w:val="both"/>
      </w:pPr>
      <w:r>
        <w:t xml:space="preserve">1.2. Сведения о заявителях. </w:t>
      </w:r>
    </w:p>
    <w:p w:rsidR="00E65150" w:rsidRDefault="00E65150" w:rsidP="009E7688">
      <w:pPr>
        <w:ind w:firstLine="708"/>
        <w:jc w:val="both"/>
      </w:pPr>
      <w:r>
        <w:t xml:space="preserve">Заявителями являются физические или юридические лица, либо их уполномоченные представители. От имени физических лиц заявления о предоставлении муниципальной услуги могут подавать: </w:t>
      </w:r>
    </w:p>
    <w:p w:rsidR="00E65150" w:rsidRDefault="00E65150" w:rsidP="009E7688">
      <w:pPr>
        <w:ind w:left="720" w:hanging="12"/>
        <w:jc w:val="both"/>
      </w:pPr>
      <w:r>
        <w:t xml:space="preserve">- законные представители (родители, представители, опекуны) несовершеннолетних в возрасте до 18 лет; </w:t>
      </w:r>
    </w:p>
    <w:p w:rsidR="00E65150" w:rsidRDefault="00E65150" w:rsidP="009E7688">
      <w:pPr>
        <w:ind w:left="720" w:hanging="12"/>
        <w:jc w:val="both"/>
      </w:pPr>
      <w:r>
        <w:t xml:space="preserve">- опекуны недееспособных граждан; </w:t>
      </w:r>
    </w:p>
    <w:p w:rsidR="00E65150" w:rsidRDefault="00E65150" w:rsidP="009E7688">
      <w:pPr>
        <w:ind w:left="720" w:hanging="12"/>
        <w:jc w:val="both"/>
      </w:pPr>
      <w:r>
        <w:t xml:space="preserve">- представители, действующие в силу полномочий, основанных на доверенности или договоре. </w:t>
      </w:r>
    </w:p>
    <w:p w:rsidR="00E65150" w:rsidRDefault="00E65150" w:rsidP="009E7688">
      <w:pPr>
        <w:ind w:firstLine="708"/>
        <w:jc w:val="both"/>
      </w:pPr>
      <w:r>
        <w:t xml:space="preserve">От имени юридических лиц заявления о предоставлении муниципальной услуги могут подавать: </w:t>
      </w:r>
    </w:p>
    <w:p w:rsidR="00E65150" w:rsidRDefault="00E65150" w:rsidP="009E7688">
      <w:pPr>
        <w:ind w:left="720"/>
        <w:jc w:val="both"/>
      </w:pPr>
      <w:r>
        <w:t xml:space="preserve">- лица, действующие в соответствии с законом, иными правовыми актами и учредительными документами, без доверенности; </w:t>
      </w:r>
    </w:p>
    <w:p w:rsidR="00E65150" w:rsidRDefault="00E65150" w:rsidP="009E7688">
      <w:pPr>
        <w:ind w:left="720"/>
        <w:jc w:val="both"/>
      </w:pPr>
      <w:r>
        <w:t xml:space="preserve">- представители в силу полномочий, основанных на доверенности или договоре. </w:t>
      </w:r>
    </w:p>
    <w:p w:rsidR="00E65150" w:rsidRDefault="00E65150" w:rsidP="009E7688">
      <w:pPr>
        <w:jc w:val="both"/>
      </w:pPr>
      <w:r>
        <w:t xml:space="preserve">1.3. Требования к порядку информирования заявителей о порядке предоставления муниципальной услуги. </w:t>
      </w:r>
    </w:p>
    <w:p w:rsidR="00E65150" w:rsidRDefault="00E65150" w:rsidP="009E7688">
      <w:pPr>
        <w:ind w:firstLine="708"/>
        <w:jc w:val="both"/>
      </w:pPr>
      <w:r>
        <w:t xml:space="preserve">Прием заявлений и документов, связанных с предоставлением муниципальной услуги осуществляется в Администрации Ивановского сельского поселения в соответствии графиком приема (время местное): </w:t>
      </w:r>
    </w:p>
    <w:p w:rsidR="00E65150" w:rsidRDefault="00E65150" w:rsidP="009E7688">
      <w:pPr>
        <w:ind w:firstLine="708"/>
        <w:jc w:val="both"/>
      </w:pPr>
      <w:r>
        <w:t xml:space="preserve">понедельник, вторник, среда, четверг, пятница с 08.00 до 17.00; перерыв на обед с 12.00 до 13.00. </w:t>
      </w:r>
    </w:p>
    <w:p w:rsidR="00E65150" w:rsidRDefault="00E65150" w:rsidP="009E7688">
      <w:pPr>
        <w:ind w:firstLine="708"/>
        <w:jc w:val="both"/>
      </w:pPr>
      <w:r>
        <w:t xml:space="preserve">Место нахождения: Администрация Ивановского сельского поселения, </w:t>
      </w:r>
    </w:p>
    <w:p w:rsidR="00E65150" w:rsidRDefault="00E65150" w:rsidP="009E7688">
      <w:pPr>
        <w:ind w:firstLine="708"/>
        <w:jc w:val="both"/>
      </w:pPr>
      <w:r>
        <w:t xml:space="preserve">адрес: Ростовская область, Сальский район, с. Ивановка, ул. Ленина 63. </w:t>
      </w:r>
    </w:p>
    <w:p w:rsidR="00E65150" w:rsidRDefault="00E65150" w:rsidP="009E7688">
      <w:pPr>
        <w:ind w:left="708"/>
        <w:jc w:val="both"/>
      </w:pPr>
      <w:r>
        <w:t xml:space="preserve">Информацию о предоставлении муниципальной услуги заявитель может получить: а) непосредственно в Администрации Ивановского сельского поселения  в соответствии с графиком работы; </w:t>
      </w:r>
    </w:p>
    <w:p w:rsidR="00E65150" w:rsidRDefault="00E65150" w:rsidP="009E7688">
      <w:pPr>
        <w:ind w:firstLine="708"/>
        <w:jc w:val="both"/>
      </w:pPr>
      <w:r>
        <w:t xml:space="preserve">б) по телефону (8-86372) 44-2-68; </w:t>
      </w:r>
    </w:p>
    <w:p w:rsidR="00E65150" w:rsidRDefault="00E65150" w:rsidP="009E7688">
      <w:pPr>
        <w:ind w:firstLine="708"/>
        <w:jc w:val="both"/>
      </w:pPr>
      <w:r>
        <w:t>в) посредством ответов на письменные обращения, поступившие в Администрацию Ивановского сельского поселения;</w:t>
      </w:r>
    </w:p>
    <w:p w:rsidR="00E65150" w:rsidRDefault="00E65150" w:rsidP="009E7688">
      <w:pPr>
        <w:ind w:firstLine="708"/>
        <w:jc w:val="both"/>
      </w:pPr>
      <w:r>
        <w:t xml:space="preserve"> г) посредством получения информации, размещенной на официальном сайте Муниципального образования «Ивановское сельское поселение» (далее – официальный сайт). </w:t>
      </w:r>
    </w:p>
    <w:p w:rsidR="00E65150" w:rsidRDefault="00E65150" w:rsidP="009E7688">
      <w:pPr>
        <w:ind w:firstLine="708"/>
      </w:pPr>
    </w:p>
    <w:p w:rsidR="00E65150" w:rsidRDefault="00E65150" w:rsidP="009E7688">
      <w:pPr>
        <w:ind w:firstLine="708"/>
        <w:jc w:val="center"/>
        <w:rPr>
          <w:b/>
        </w:rPr>
      </w:pPr>
      <w:r>
        <w:rPr>
          <w:b/>
        </w:rPr>
        <w:t xml:space="preserve">II. Стандарт предоставления муниципальной услуги </w:t>
      </w:r>
    </w:p>
    <w:p w:rsidR="00E65150" w:rsidRDefault="00E65150" w:rsidP="009E7688">
      <w:pPr>
        <w:ind w:firstLine="708"/>
        <w:jc w:val="both"/>
      </w:pPr>
      <w:r>
        <w:t>2.1. Наименование муниципальной услуги «Предоставление разрешения на осуществление земляных работ на территории Ивановского сельского поселения (далее – муниципальная услуга).</w:t>
      </w:r>
    </w:p>
    <w:p w:rsidR="00E65150" w:rsidRDefault="00E65150" w:rsidP="009E7688">
      <w:pPr>
        <w:ind w:firstLine="708"/>
        <w:jc w:val="both"/>
      </w:pPr>
      <w:r>
        <w:t>Разрешения подразделяются на три вида:</w:t>
      </w:r>
    </w:p>
    <w:p w:rsidR="00E65150" w:rsidRDefault="00E65150" w:rsidP="009E7688">
      <w:pPr>
        <w:ind w:firstLine="708"/>
        <w:jc w:val="both"/>
      </w:pPr>
      <w:r>
        <w:t>- разрешение на плановое выполнение работ;</w:t>
      </w:r>
    </w:p>
    <w:p w:rsidR="00E65150" w:rsidRDefault="00E65150" w:rsidP="009E7688">
      <w:pPr>
        <w:ind w:firstLine="708"/>
        <w:jc w:val="both"/>
      </w:pPr>
      <w:r>
        <w:t>- разрешение на аварийное выполнение работ (аварийные работы);</w:t>
      </w:r>
    </w:p>
    <w:p w:rsidR="00E65150" w:rsidRDefault="00E65150" w:rsidP="009E7688">
      <w:pPr>
        <w:ind w:firstLine="708"/>
        <w:jc w:val="both"/>
      </w:pPr>
      <w:r>
        <w:t>- разрешение на разрытие для установки рекламных конструкций.</w:t>
      </w:r>
    </w:p>
    <w:p w:rsidR="00E65150" w:rsidRDefault="00E65150" w:rsidP="009E7688">
      <w:pPr>
        <w:ind w:firstLine="708"/>
        <w:jc w:val="both"/>
      </w:pPr>
      <w:r>
        <w:t>Плановое выполнение работ включает следующие виды работ:</w:t>
      </w:r>
    </w:p>
    <w:p w:rsidR="00E65150" w:rsidRDefault="00E65150" w:rsidP="009E7688">
      <w:pPr>
        <w:ind w:firstLine="708"/>
        <w:jc w:val="both"/>
      </w:pPr>
      <w:r>
        <w:t>-перекладка (замена) инженерных сетей с изменением диаметра, сечений горизонтальных либо вертикальных отметок прохождения трассы, без изменения параметров инженерных сооружений;</w:t>
      </w:r>
    </w:p>
    <w:p w:rsidR="00E65150" w:rsidRDefault="00E65150" w:rsidP="009E7688">
      <w:pPr>
        <w:ind w:firstLine="708"/>
        <w:jc w:val="both"/>
      </w:pPr>
      <w:r>
        <w:t>- перекладка (замена) инженерных сетей при сохранении диаметров, сечений горизонтальных и вертикальных отметок прохождения трассы, параметров энергоносителей, параметров инженерных сооружений;</w:t>
      </w:r>
    </w:p>
    <w:p w:rsidR="00E65150" w:rsidRDefault="00E65150" w:rsidP="009E7688">
      <w:pPr>
        <w:ind w:firstLine="708"/>
        <w:jc w:val="both"/>
      </w:pPr>
      <w:r>
        <w:t>- прокладка новых сетей и коммуникаций.</w:t>
      </w:r>
    </w:p>
    <w:p w:rsidR="00E65150" w:rsidRDefault="00E65150" w:rsidP="009E7688">
      <w:pPr>
        <w:ind w:firstLine="708"/>
        <w:jc w:val="both"/>
      </w:pPr>
      <w:r>
        <w:t>2.2. Наименование органа, предоставляющего муниципальную услугу. Муниципальную услугу предоставляет Администрация Ивановского сельского поселения (далее по тексту – администрация поселения), либо уполномоченный Администрацией орган (учреждение).</w:t>
      </w:r>
    </w:p>
    <w:p w:rsidR="00E65150" w:rsidRDefault="00E65150" w:rsidP="009E7688">
      <w:pPr>
        <w:ind w:firstLine="708"/>
        <w:jc w:val="both"/>
      </w:pPr>
      <w:r>
        <w:t>В соответствии с Федеральным законом от 27.07.2010 г. № 210-ФЗ «Об организации предоставления государственных и муниципальных услуг» устанавливается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E65150" w:rsidRDefault="00E65150" w:rsidP="009E7688">
      <w:pPr>
        <w:ind w:firstLine="708"/>
        <w:jc w:val="both"/>
      </w:pPr>
      <w:r>
        <w:t>2.3. Результат предоставления муниципальной услуги.</w:t>
      </w:r>
    </w:p>
    <w:p w:rsidR="00E65150" w:rsidRDefault="00E65150" w:rsidP="009E7688">
      <w:pPr>
        <w:ind w:firstLine="708"/>
        <w:jc w:val="both"/>
      </w:pPr>
      <w:r>
        <w:t>Результатами предоставления муниципальной услуги являются:</w:t>
      </w:r>
    </w:p>
    <w:p w:rsidR="00E65150" w:rsidRDefault="00E65150" w:rsidP="009E7688">
      <w:pPr>
        <w:numPr>
          <w:ilvl w:val="0"/>
          <w:numId w:val="1"/>
        </w:numPr>
        <w:jc w:val="both"/>
      </w:pPr>
      <w:r>
        <w:t xml:space="preserve">выдача разрешения  на осуществление земляных работ, </w:t>
      </w:r>
    </w:p>
    <w:p w:rsidR="00E65150" w:rsidRDefault="00E65150" w:rsidP="009E7688">
      <w:pPr>
        <w:numPr>
          <w:ilvl w:val="0"/>
          <w:numId w:val="1"/>
        </w:numPr>
        <w:jc w:val="both"/>
      </w:pPr>
      <w:r>
        <w:t xml:space="preserve">либо отказ в выдаче разрешения на  осуществление земляных работ. </w:t>
      </w:r>
    </w:p>
    <w:p w:rsidR="00E65150" w:rsidRDefault="00E65150" w:rsidP="009E7688">
      <w:pPr>
        <w:ind w:firstLine="708"/>
        <w:jc w:val="both"/>
      </w:pPr>
      <w:r>
        <w:t xml:space="preserve">2.4. Срок предоставления муниципальной услуги. </w:t>
      </w:r>
    </w:p>
    <w:p w:rsidR="00E65150" w:rsidRDefault="00E65150" w:rsidP="009E7688">
      <w:pPr>
        <w:ind w:firstLine="708"/>
        <w:jc w:val="both"/>
      </w:pPr>
      <w:r>
        <w:t xml:space="preserve">Срок предоставления муниципальной услуги составляет 20 рабочих дней с момента регистрации пакета документов, необходимых для предоставления муниципальной услуги, указанных в пункте 2.6.Регламента. </w:t>
      </w:r>
    </w:p>
    <w:p w:rsidR="00E65150" w:rsidRDefault="00E65150" w:rsidP="009E7688">
      <w:pPr>
        <w:ind w:firstLine="708"/>
        <w:jc w:val="both"/>
      </w:pPr>
      <w:r>
        <w:t>2.5. Правовые основания для предоставления муниципальной услуги.</w:t>
      </w:r>
    </w:p>
    <w:p w:rsidR="00E65150" w:rsidRDefault="00E65150" w:rsidP="009E7688">
      <w:pPr>
        <w:ind w:firstLine="708"/>
        <w:jc w:val="both"/>
      </w:pPr>
      <w:r>
        <w:t xml:space="preserve">- Конституция Российской Федерации; </w:t>
      </w:r>
    </w:p>
    <w:p w:rsidR="00E65150" w:rsidRDefault="00E65150" w:rsidP="009E7688">
      <w:pPr>
        <w:ind w:firstLine="708"/>
        <w:jc w:val="both"/>
      </w:pPr>
      <w:r>
        <w:t>- Градостроительный кодекс Российской Федерации;</w:t>
      </w:r>
    </w:p>
    <w:p w:rsidR="00E65150" w:rsidRDefault="00E65150" w:rsidP="009E7688">
      <w:pPr>
        <w:ind w:firstLine="708"/>
        <w:jc w:val="both"/>
      </w:pPr>
      <w:r>
        <w:t>- Федеральный закон от 6.10.2003 г. № 131-ФЗ «Об общих принципах организации местного самоуправления в Российской Федерации»;</w:t>
      </w:r>
    </w:p>
    <w:p w:rsidR="00E65150" w:rsidRDefault="00E65150" w:rsidP="009E7688">
      <w:pPr>
        <w:ind w:firstLine="708"/>
        <w:jc w:val="both"/>
      </w:pPr>
      <w:r>
        <w:t xml:space="preserve">- Федеральный закон от 02.05.2006 № 59-ФЗ «О порядке рассмотрения обращений граждан Российской Федерации»; </w:t>
      </w:r>
    </w:p>
    <w:p w:rsidR="00E65150" w:rsidRDefault="00E65150" w:rsidP="009E7688">
      <w:pPr>
        <w:ind w:firstLine="708"/>
        <w:jc w:val="both"/>
      </w:pPr>
      <w:r>
        <w:t xml:space="preserve">- Федеральный закон от 27.07.2010 № 210-ФЗ «Об организации предоставления государственных и муниципальных услуг»; </w:t>
      </w:r>
    </w:p>
    <w:p w:rsidR="00E65150" w:rsidRDefault="00E65150" w:rsidP="009E7688">
      <w:pPr>
        <w:ind w:firstLine="708"/>
        <w:jc w:val="both"/>
      </w:pPr>
      <w:r>
        <w:t xml:space="preserve">- Решение Собрания депутатов Ивановского сельского поселения  от 30.10.2017г. № 59 «Об утверждении правил благоустройства территории Ивановского сельского поселения»; </w:t>
      </w:r>
    </w:p>
    <w:p w:rsidR="00E65150" w:rsidRDefault="00E65150" w:rsidP="009E7688">
      <w:pPr>
        <w:ind w:firstLine="708"/>
        <w:jc w:val="both"/>
      </w:pPr>
      <w:r>
        <w:t xml:space="preserve"> 2.6. Перечень документов, необходимый для предоставления муниципальной услуги. </w:t>
      </w:r>
    </w:p>
    <w:p w:rsidR="00E65150" w:rsidRDefault="00E65150" w:rsidP="009E7688">
      <w:pPr>
        <w:ind w:firstLine="708"/>
      </w:pPr>
      <w:r>
        <w:t xml:space="preserve">В целях получения муниципальной услуги заявитель направляет в администрацию поселения документы, необходимые для предоставления муниципальной услуги: </w:t>
      </w:r>
    </w:p>
    <w:p w:rsidR="00E65150" w:rsidRDefault="00E65150" w:rsidP="009E7688">
      <w:pPr>
        <w:ind w:firstLine="708"/>
        <w:jc w:val="both"/>
      </w:pPr>
      <w:r>
        <w:t xml:space="preserve">1) Для получения разрешения на осуществление плановых работ строительства подземных инженерных сетей необходимы следующие документы: </w:t>
      </w:r>
    </w:p>
    <w:p w:rsidR="00E65150" w:rsidRDefault="00E65150" w:rsidP="009E7688">
      <w:pPr>
        <w:ind w:firstLine="708"/>
        <w:jc w:val="both"/>
      </w:pPr>
      <w:r>
        <w:t xml:space="preserve">- гарантийное заявление, оформленное в соответствии с Приложением 1 (для физических лиц),  в соответствии с Приложением 2 (для юридических лиц) к настоящему Регламенту; </w:t>
      </w:r>
    </w:p>
    <w:p w:rsidR="00E65150" w:rsidRDefault="00E65150" w:rsidP="009E7688">
      <w:pPr>
        <w:ind w:firstLine="708"/>
        <w:jc w:val="both"/>
      </w:pPr>
      <w:r>
        <w:t xml:space="preserve">- копия технических условий, выданных эксплуатирующей организацией; </w:t>
      </w:r>
    </w:p>
    <w:p w:rsidR="00E65150" w:rsidRDefault="00E65150" w:rsidP="009E7688">
      <w:pPr>
        <w:ind w:firstLine="708"/>
        <w:jc w:val="both"/>
      </w:pPr>
      <w:r>
        <w:t xml:space="preserve">- схема плана выбора трассы подземных инженерных сетей, выполненная в </w:t>
      </w:r>
      <w:r>
        <w:rPr>
          <w:color w:val="333333"/>
          <w:shd w:val="clear" w:color="auto" w:fill="FFFFFF"/>
        </w:rPr>
        <w:t>системе автоматизированного</w:t>
      </w:r>
      <w:r>
        <w:rPr>
          <w:rStyle w:val="apple-converted-space"/>
          <w:color w:val="333333"/>
          <w:shd w:val="clear" w:color="auto" w:fill="FFFFFF"/>
        </w:rPr>
        <w:t> </w:t>
      </w:r>
      <w:r>
        <w:rPr>
          <w:color w:val="333333"/>
          <w:shd w:val="clear" w:color="auto" w:fill="FFFFFF"/>
        </w:rPr>
        <w:t xml:space="preserve">проектирования и черчения </w:t>
      </w:r>
      <w:r>
        <w:rPr>
          <w:b/>
          <w:bCs/>
          <w:color w:val="333333"/>
          <w:shd w:val="clear" w:color="auto" w:fill="FFFFFF"/>
        </w:rPr>
        <w:t>AutoCAD</w:t>
      </w:r>
      <w:r>
        <w:t xml:space="preserve">; </w:t>
      </w:r>
    </w:p>
    <w:p w:rsidR="00E65150" w:rsidRDefault="00E65150" w:rsidP="009E7688">
      <w:pPr>
        <w:ind w:firstLine="708"/>
        <w:jc w:val="both"/>
      </w:pPr>
      <w:r>
        <w:t>- копия документа, удостоверяющего личность (для физ. лица);</w:t>
      </w:r>
    </w:p>
    <w:p w:rsidR="00E65150" w:rsidRDefault="00E65150" w:rsidP="009E7688">
      <w:pPr>
        <w:ind w:firstLine="708"/>
        <w:jc w:val="both"/>
      </w:pPr>
      <w:r>
        <w:t xml:space="preserve">- копия свидетельства о государственной регистрации юридического лица (предпринимателя без образования юридического лица) заказчика и подрядчика; </w:t>
      </w:r>
    </w:p>
    <w:p w:rsidR="00E65150" w:rsidRDefault="00E65150" w:rsidP="009E7688">
      <w:pPr>
        <w:ind w:firstLine="708"/>
      </w:pPr>
      <w:r>
        <w:t xml:space="preserve">- копия плана рабочего проекта на строительство, капитальный ремонт объектов, подземных инженерных сетей, либо копия плана производства работ строящегося объекта, согласованных со службами, имеющими на балансе инженерные подземные сети (водоснабжения и канализации, газоснабжения, теплоснабжения, электроснабжения, связи, ливневой канализации и т.д.), прошедшего государственную экспертизу; </w:t>
      </w:r>
    </w:p>
    <w:p w:rsidR="00E65150" w:rsidRDefault="00E65150" w:rsidP="009E7688">
      <w:pPr>
        <w:ind w:firstLine="708"/>
        <w:jc w:val="both"/>
      </w:pPr>
      <w:r>
        <w:t>- проект организации строительства;</w:t>
      </w:r>
    </w:p>
    <w:p w:rsidR="00E65150" w:rsidRDefault="00E65150" w:rsidP="009E7688">
      <w:pPr>
        <w:ind w:firstLine="708"/>
        <w:jc w:val="both"/>
      </w:pPr>
      <w:r>
        <w:t>- приказы заказчика о назначении на период строительства подземных коммуникаций лица, осуществляющего строительный контроль и подрядчика о назначении ответственного производителя работ;</w:t>
      </w:r>
    </w:p>
    <w:p w:rsidR="00E65150" w:rsidRDefault="00E65150" w:rsidP="009E7688">
      <w:pPr>
        <w:ind w:firstLine="708"/>
        <w:jc w:val="both"/>
      </w:pPr>
      <w:r>
        <w:t>- копия договора на осуществление подрядных работ между заказчиком и подрядчиком;</w:t>
      </w:r>
    </w:p>
    <w:p w:rsidR="00E65150" w:rsidRDefault="00E65150" w:rsidP="009E7688">
      <w:pPr>
        <w:ind w:firstLine="708"/>
        <w:jc w:val="both"/>
      </w:pPr>
      <w:r>
        <w:t>- копия договора со специализированной организацией, производящей работы по благоустройству мест разрытия после прокладки коммуникаций;</w:t>
      </w:r>
    </w:p>
    <w:p w:rsidR="00E65150" w:rsidRDefault="00E65150" w:rsidP="009E7688">
      <w:pPr>
        <w:ind w:firstLine="708"/>
        <w:jc w:val="both"/>
      </w:pPr>
      <w:r>
        <w:t>- договор на восстановление газонов и объектов озеленения;</w:t>
      </w:r>
    </w:p>
    <w:p w:rsidR="00E65150" w:rsidRDefault="00E65150" w:rsidP="009E7688">
      <w:pPr>
        <w:ind w:firstLine="708"/>
        <w:jc w:val="both"/>
      </w:pPr>
      <w:r>
        <w:t xml:space="preserve">- копия разрешения на строительство; </w:t>
      </w:r>
    </w:p>
    <w:p w:rsidR="00E65150" w:rsidRDefault="00E65150" w:rsidP="009E7688">
      <w:pPr>
        <w:ind w:firstLine="708"/>
        <w:jc w:val="both"/>
      </w:pPr>
      <w:r>
        <w:t>- копия приказа о назначении ответственных лиц на проведение земляных работ и восстановление разрушенных элементов благоустройства, удостоверяющих права (полномочия) представителя заявителя во всех административных и муниципальных органах;</w:t>
      </w:r>
    </w:p>
    <w:p w:rsidR="00E65150" w:rsidRDefault="00E65150" w:rsidP="009E7688">
      <w:pPr>
        <w:ind w:firstLine="708"/>
        <w:jc w:val="both"/>
      </w:pPr>
      <w:r>
        <w:t xml:space="preserve">- копия схемы организации движения транспортных средств и пешеходов на период производства работ в пределах проезжих частей и тротуаров с указанием установления ограждения, ночного освещения места работы и расстановки дорожных знаков, согласованная с ОГИБДД Отдела МВД России по Сальскому району (в случае выхода зоны работ на дороги и тротуары города), выполненная в </w:t>
      </w:r>
      <w:r>
        <w:rPr>
          <w:color w:val="333333"/>
          <w:shd w:val="clear" w:color="auto" w:fill="FFFFFF"/>
        </w:rPr>
        <w:t>системе автоматизированного</w:t>
      </w:r>
      <w:r>
        <w:rPr>
          <w:rStyle w:val="apple-converted-space"/>
          <w:color w:val="333333"/>
          <w:shd w:val="clear" w:color="auto" w:fill="FFFFFF"/>
        </w:rPr>
        <w:t> </w:t>
      </w:r>
      <w:r>
        <w:rPr>
          <w:color w:val="333333"/>
          <w:shd w:val="clear" w:color="auto" w:fill="FFFFFF"/>
        </w:rPr>
        <w:t xml:space="preserve">проектирования и черчения </w:t>
      </w:r>
      <w:r>
        <w:rPr>
          <w:b/>
          <w:bCs/>
          <w:color w:val="333333"/>
          <w:shd w:val="clear" w:color="auto" w:fill="FFFFFF"/>
        </w:rPr>
        <w:t>AutoCAD</w:t>
      </w:r>
      <w:r>
        <w:t xml:space="preserve">. </w:t>
      </w:r>
    </w:p>
    <w:p w:rsidR="00E65150" w:rsidRDefault="00E65150" w:rsidP="009E7688">
      <w:pPr>
        <w:ind w:firstLine="708"/>
        <w:jc w:val="both"/>
      </w:pPr>
      <w:r>
        <w:t xml:space="preserve">2) Для получения разрешения на осуществление земляных работ юридическим или физическим лицом на аварийный ремонт подземных инженерных сетей необходимы следующие документы: </w:t>
      </w:r>
    </w:p>
    <w:p w:rsidR="00E65150" w:rsidRDefault="00E65150" w:rsidP="009E7688">
      <w:pPr>
        <w:ind w:firstLine="708"/>
        <w:jc w:val="both"/>
      </w:pPr>
      <w:r>
        <w:t xml:space="preserve">- гарантийное заявление, оформленное в соответствии с Приложением 1 или Приложением 2 к настоящему Регламенту; </w:t>
      </w:r>
    </w:p>
    <w:p w:rsidR="00E65150" w:rsidRDefault="00E65150" w:rsidP="009E7688">
      <w:pPr>
        <w:ind w:firstLine="708"/>
        <w:jc w:val="both"/>
      </w:pPr>
      <w:r>
        <w:t xml:space="preserve">- схема инженерной подземной сети с указанием места аварийных работ, согласованная со службами, имеющими на балансе инженерные подземные сети (водоснабжения и канализации, газоснабжения, теплоснабжения, электроснабжения, связи, ливневой канализации и т.д.) выполненная в </w:t>
      </w:r>
      <w:r>
        <w:rPr>
          <w:color w:val="333333"/>
          <w:shd w:val="clear" w:color="auto" w:fill="FFFFFF"/>
        </w:rPr>
        <w:t>системе автоматизированного</w:t>
      </w:r>
      <w:r>
        <w:rPr>
          <w:rStyle w:val="apple-converted-space"/>
          <w:color w:val="333333"/>
          <w:shd w:val="clear" w:color="auto" w:fill="FFFFFF"/>
        </w:rPr>
        <w:t> </w:t>
      </w:r>
      <w:r>
        <w:rPr>
          <w:color w:val="333333"/>
          <w:shd w:val="clear" w:color="auto" w:fill="FFFFFF"/>
        </w:rPr>
        <w:t xml:space="preserve">проектирования и черчения </w:t>
      </w:r>
      <w:r>
        <w:rPr>
          <w:b/>
          <w:bCs/>
          <w:color w:val="333333"/>
          <w:shd w:val="clear" w:color="auto" w:fill="FFFFFF"/>
        </w:rPr>
        <w:t>AutoCAD</w:t>
      </w:r>
      <w:r>
        <w:t>;</w:t>
      </w:r>
    </w:p>
    <w:p w:rsidR="00E65150" w:rsidRDefault="00E65150" w:rsidP="009E7688">
      <w:pPr>
        <w:ind w:firstLine="708"/>
        <w:jc w:val="both"/>
      </w:pPr>
      <w:r>
        <w:t xml:space="preserve">- схема ограждения, ночного освещения места работ и расстановки дорожных знаков, выполненная в </w:t>
      </w:r>
      <w:r>
        <w:rPr>
          <w:color w:val="333333"/>
          <w:shd w:val="clear" w:color="auto" w:fill="FFFFFF"/>
        </w:rPr>
        <w:t>системе автоматизированного</w:t>
      </w:r>
      <w:r>
        <w:rPr>
          <w:rStyle w:val="apple-converted-space"/>
          <w:color w:val="333333"/>
          <w:shd w:val="clear" w:color="auto" w:fill="FFFFFF"/>
        </w:rPr>
        <w:t> </w:t>
      </w:r>
      <w:r>
        <w:rPr>
          <w:color w:val="333333"/>
          <w:shd w:val="clear" w:color="auto" w:fill="FFFFFF"/>
        </w:rPr>
        <w:t xml:space="preserve">проектирования и черчения </w:t>
      </w:r>
      <w:r>
        <w:rPr>
          <w:b/>
          <w:bCs/>
          <w:color w:val="333333"/>
          <w:shd w:val="clear" w:color="auto" w:fill="FFFFFF"/>
        </w:rPr>
        <w:t>AutoCAD</w:t>
      </w:r>
      <w:r>
        <w:t>;</w:t>
      </w:r>
    </w:p>
    <w:p w:rsidR="00E65150" w:rsidRDefault="00E65150" w:rsidP="009E7688">
      <w:pPr>
        <w:ind w:firstLine="708"/>
        <w:jc w:val="both"/>
      </w:pPr>
      <w:r>
        <w:t xml:space="preserve">- схема организации  движения дорожного транспорта и пешеходов на период проведения работ, согласованная с ОГИБДД ОМВД России по Сальскому району, при прохождении транспортных, транзитных магистралей, дорог городского, районного значения, тротуаров и грунтовых дорог, выполненная в </w:t>
      </w:r>
      <w:r>
        <w:rPr>
          <w:color w:val="333333"/>
          <w:shd w:val="clear" w:color="auto" w:fill="FFFFFF"/>
        </w:rPr>
        <w:t>системе автоматизированного</w:t>
      </w:r>
      <w:r>
        <w:rPr>
          <w:rStyle w:val="apple-converted-space"/>
          <w:color w:val="333333"/>
          <w:shd w:val="clear" w:color="auto" w:fill="FFFFFF"/>
        </w:rPr>
        <w:t> </w:t>
      </w:r>
      <w:r>
        <w:rPr>
          <w:color w:val="333333"/>
          <w:shd w:val="clear" w:color="auto" w:fill="FFFFFF"/>
        </w:rPr>
        <w:t xml:space="preserve">проектирования и черчения </w:t>
      </w:r>
      <w:r>
        <w:rPr>
          <w:b/>
          <w:bCs/>
          <w:color w:val="333333"/>
          <w:shd w:val="clear" w:color="auto" w:fill="FFFFFF"/>
        </w:rPr>
        <w:t>AutoCAD</w:t>
      </w:r>
      <w:r>
        <w:t>.</w:t>
      </w:r>
    </w:p>
    <w:p w:rsidR="00E65150" w:rsidRDefault="00E65150" w:rsidP="009E7688">
      <w:pPr>
        <w:ind w:firstLine="708"/>
        <w:jc w:val="both"/>
      </w:pPr>
      <w:r>
        <w:t>Разрешение на разрытие при ликвидации аварийных ситуаций на инженерных сетях оформляется в течение 1 суток.</w:t>
      </w:r>
    </w:p>
    <w:p w:rsidR="00E65150" w:rsidRDefault="00E65150" w:rsidP="009E7688">
      <w:pPr>
        <w:ind w:firstLine="708"/>
        <w:jc w:val="both"/>
      </w:pPr>
      <w:r>
        <w:t>Срок завершения аварийных работ с благоустройством места разрытия – не более 5 суток.</w:t>
      </w:r>
    </w:p>
    <w:p w:rsidR="00E65150" w:rsidRDefault="00E65150" w:rsidP="009E7688">
      <w:pPr>
        <w:ind w:firstLine="708"/>
      </w:pPr>
      <w:r>
        <w:t xml:space="preserve"> 3) Для продления срока действия разрешения  на осуществление земляных работ необходимы следующие документы: </w:t>
      </w:r>
    </w:p>
    <w:p w:rsidR="00E65150" w:rsidRDefault="00E65150" w:rsidP="009E7688">
      <w:pPr>
        <w:ind w:firstLine="708"/>
        <w:jc w:val="both"/>
      </w:pPr>
      <w:r>
        <w:t xml:space="preserve">- оригинал ранее выданного разрешения на осуществление земляных работ; </w:t>
      </w:r>
    </w:p>
    <w:p w:rsidR="00E65150" w:rsidRDefault="00E65150" w:rsidP="009E7688">
      <w:pPr>
        <w:ind w:firstLine="708"/>
        <w:jc w:val="both"/>
      </w:pPr>
      <w:r>
        <w:t xml:space="preserve">- заявление на продление разрешения на имя   главы Администрации Ивановского сельского поселения, с указанием причины и измененного срока производства работ. </w:t>
      </w:r>
    </w:p>
    <w:p w:rsidR="00E65150" w:rsidRDefault="00E65150" w:rsidP="009E7688">
      <w:pPr>
        <w:ind w:firstLine="708"/>
        <w:jc w:val="both"/>
      </w:pPr>
      <w:r>
        <w:t xml:space="preserve">Продление срока производства работ осуществляется в случае увеличения объема работ и изменений технических решений, а также в случае форс- мажорных обстоятельств, с соответствующей отметкой о продлении в разрешении (ордере) на производство земляных работ. </w:t>
      </w:r>
    </w:p>
    <w:p w:rsidR="00E65150" w:rsidRDefault="00E65150" w:rsidP="009E7688">
      <w:pPr>
        <w:ind w:firstLine="708"/>
        <w:jc w:val="both"/>
      </w:pPr>
      <w:r>
        <w:t>Документы, указанные в пункте 2.6. Регламента предоставляются непосредственно специалисту по вопросам муниципального хозяйства Администрации Ивановского сельского поселения.</w:t>
      </w:r>
    </w:p>
    <w:p w:rsidR="00E65150" w:rsidRDefault="00E65150" w:rsidP="009E7688">
      <w:pPr>
        <w:ind w:firstLine="708"/>
        <w:jc w:val="both"/>
      </w:pPr>
      <w:r>
        <w:t>2.7. В осенне-зимний период благоустройство плановых и аварийных разрытий на автомобильных дорогах и тротуарах выполняется с устройством асфальтобетонного покрытия по временной схеме (в зимнем варианте) и поддерживается в течение всего периода в соответствии с требованиями к эксплуатационному состоянию, допустимому по условиям безопасности  дорожного движения организацией, получившей разрешение на данное разрытие вплоть до наступления благоприятных погодных условий в весенне-летний период.</w:t>
      </w:r>
    </w:p>
    <w:p w:rsidR="00E65150" w:rsidRDefault="00E65150" w:rsidP="009E7688">
      <w:pPr>
        <w:ind w:firstLine="708"/>
        <w:jc w:val="both"/>
      </w:pPr>
      <w:r>
        <w:t xml:space="preserve"> 2.8. Перечень оснований для отказа в предоставлении муниципальной услуги. Перечень оснований для отказа в предоставлении муниципальной услуги: </w:t>
      </w:r>
    </w:p>
    <w:p w:rsidR="00E65150" w:rsidRDefault="00E65150" w:rsidP="009E7688">
      <w:pPr>
        <w:ind w:firstLine="708"/>
        <w:jc w:val="both"/>
      </w:pPr>
      <w:r>
        <w:t xml:space="preserve">- несоответствие поданного гарантийного заявления форме, установленной Приложением 1, 2 к настоящему Регламенту; </w:t>
      </w:r>
    </w:p>
    <w:p w:rsidR="00E65150" w:rsidRDefault="00E65150" w:rsidP="009E7688">
      <w:pPr>
        <w:ind w:firstLine="708"/>
        <w:jc w:val="both"/>
      </w:pPr>
      <w:r>
        <w:t xml:space="preserve">-отсутствие документов, перечисленных в пункте 2.6. настоящего Регламента; </w:t>
      </w:r>
    </w:p>
    <w:p w:rsidR="00E65150" w:rsidRDefault="00E65150" w:rsidP="009E7688">
      <w:pPr>
        <w:ind w:firstLine="708"/>
        <w:jc w:val="both"/>
      </w:pPr>
      <w:r>
        <w:t xml:space="preserve">- наличие в документах, необходимых для предоставления муниципальной услуги, недостоверной и (или) искаженной информации; </w:t>
      </w:r>
    </w:p>
    <w:p w:rsidR="00E65150" w:rsidRDefault="00E65150" w:rsidP="009E7688">
      <w:pPr>
        <w:ind w:firstLine="708"/>
        <w:jc w:val="both"/>
      </w:pPr>
      <w:r>
        <w:t>- невозможность однозначного прочтения документов (наличие помарок, пробелов, плохо пропечатанных символов и так далее);</w:t>
      </w:r>
    </w:p>
    <w:p w:rsidR="00E65150" w:rsidRDefault="00E65150" w:rsidP="009E7688">
      <w:pPr>
        <w:ind w:firstLine="708"/>
        <w:jc w:val="both"/>
      </w:pPr>
      <w:r>
        <w:t xml:space="preserve"> - представление документов лицом не уполномоченным представлять интересы заявителя; </w:t>
      </w:r>
    </w:p>
    <w:p w:rsidR="00E65150" w:rsidRDefault="00E65150" w:rsidP="009E7688">
      <w:pPr>
        <w:ind w:firstLine="708"/>
        <w:jc w:val="both"/>
      </w:pPr>
      <w:r>
        <w:t xml:space="preserve">- непредставление одного или нескольких документов, необходимых для предоставления муниципальной услуги; </w:t>
      </w:r>
    </w:p>
    <w:p w:rsidR="00E65150" w:rsidRDefault="00E65150" w:rsidP="009E7688">
      <w:pPr>
        <w:ind w:firstLine="708"/>
        <w:jc w:val="both"/>
      </w:pPr>
      <w:r>
        <w:t xml:space="preserve">- если заявителем не получено разрешение на снос зеленых насаждений (при наличии зеленых насаждений в зоне производства работ); </w:t>
      </w:r>
    </w:p>
    <w:p w:rsidR="00E65150" w:rsidRDefault="00E65150" w:rsidP="009E7688">
      <w:pPr>
        <w:ind w:firstLine="708"/>
        <w:jc w:val="both"/>
      </w:pPr>
      <w:r>
        <w:t xml:space="preserve">- если заявителем не получено разрешение на устройство ограждения земельных участков для размещения строительных механизмов, хранения и отвала грунта, для складирования стройматериалов и изделий (в случае, предусмотренном законодательством при новом строительстве, реконструкции инженерных сетей, сооружений). </w:t>
      </w:r>
    </w:p>
    <w:p w:rsidR="00E65150" w:rsidRDefault="00E65150" w:rsidP="009E7688">
      <w:pPr>
        <w:ind w:firstLine="708"/>
        <w:jc w:val="both"/>
      </w:pPr>
      <w:r>
        <w:t xml:space="preserve">2.9. Муниципальная услуга «Предоставление разрешения на осуществление земляных работ на территории Ивановского сельского поселения» предоставляется Администрацией Ивановского сельского поселения бесплатно. </w:t>
      </w:r>
    </w:p>
    <w:p w:rsidR="00E65150" w:rsidRDefault="00E65150" w:rsidP="009E7688">
      <w:pPr>
        <w:ind w:firstLine="708"/>
        <w:jc w:val="both"/>
      </w:pPr>
      <w:r>
        <w:t xml:space="preserve">2.10. Заявление на оказание муниципальной услуги должно быть зарегистрировано в срок, не превышающий одного рабочего дня. </w:t>
      </w:r>
    </w:p>
    <w:p w:rsidR="00E65150" w:rsidRDefault="00E65150" w:rsidP="009E7688">
      <w:pPr>
        <w:ind w:firstLine="540"/>
        <w:jc w:val="both"/>
      </w:pPr>
      <w:r>
        <w:t xml:space="preserve">   2.11. Места ожидания в очереди на предоставление или получение документов оборудуются местами для сидения; </w:t>
      </w:r>
    </w:p>
    <w:p w:rsidR="00E65150" w:rsidRDefault="00E65150" w:rsidP="009E7688">
      <w:pPr>
        <w:ind w:firstLine="540"/>
        <w:jc w:val="both"/>
      </w:pPr>
      <w:r>
        <w:t xml:space="preserve">  2.12. Приём заявителей осуществляется в специально выделенном для этих целей помещении (кабинете), оборудованном необходимой оргтехникой, канцелярскими принадлежностями и т.д.</w:t>
      </w:r>
    </w:p>
    <w:p w:rsidR="00E65150" w:rsidRDefault="00E65150" w:rsidP="009E7688">
      <w:pPr>
        <w:ind w:firstLine="708"/>
        <w:jc w:val="both"/>
      </w:pPr>
      <w:r>
        <w:t xml:space="preserve"> 2.13. Показатели доступности и качества муниципальной услуги. </w:t>
      </w:r>
    </w:p>
    <w:p w:rsidR="00E65150" w:rsidRDefault="00E65150" w:rsidP="009E7688">
      <w:pPr>
        <w:ind w:firstLine="708"/>
        <w:jc w:val="both"/>
      </w:pPr>
      <w:r>
        <w:t xml:space="preserve">Взаимодействие заявителя с сотрудниками Администрации поселения  осуществляется при личном обращении заявителя: </w:t>
      </w:r>
    </w:p>
    <w:p w:rsidR="00E65150" w:rsidRDefault="00E65150" w:rsidP="009E7688">
      <w:pPr>
        <w:ind w:firstLine="708"/>
        <w:jc w:val="both"/>
      </w:pPr>
      <w:r>
        <w:t xml:space="preserve">- для подачи документов, необходимых для предоставления муниципальной услуги; </w:t>
      </w:r>
    </w:p>
    <w:p w:rsidR="00E65150" w:rsidRDefault="00E65150" w:rsidP="009E7688">
      <w:pPr>
        <w:ind w:firstLine="708"/>
        <w:jc w:val="both"/>
      </w:pPr>
      <w:r>
        <w:t xml:space="preserve">- за получением разрешения на осуществление земляных работ, либо получением уведомления об отказе в выдаче разрешения на осуществление земляных работ. </w:t>
      </w:r>
    </w:p>
    <w:p w:rsidR="00E65150" w:rsidRDefault="00E65150" w:rsidP="009E7688">
      <w:pPr>
        <w:ind w:firstLine="708"/>
        <w:jc w:val="both"/>
      </w:pPr>
      <w:r>
        <w:t xml:space="preserve">Продолжительность взаимодействия заявителя с сотрудниками администрации поселения при предоставлении муниципальной услуги составляет не более 20 минут по каждому из указанных видов взаимодействия. </w:t>
      </w:r>
    </w:p>
    <w:p w:rsidR="00E65150" w:rsidRDefault="00E65150" w:rsidP="009E7688">
      <w:pPr>
        <w:ind w:firstLine="708"/>
        <w:jc w:val="both"/>
      </w:pPr>
      <w:r>
        <w:t xml:space="preserve">Показателями доступности и качества оказания муниципальной услуги являются: </w:t>
      </w:r>
    </w:p>
    <w:p w:rsidR="00E65150" w:rsidRDefault="00E65150" w:rsidP="009E7688">
      <w:pPr>
        <w:ind w:firstLine="708"/>
        <w:jc w:val="both"/>
      </w:pPr>
      <w:r>
        <w:t xml:space="preserve">- удовлетворенность заявителей качеством муниципальной услуги; </w:t>
      </w:r>
    </w:p>
    <w:p w:rsidR="00E65150" w:rsidRDefault="00E65150" w:rsidP="009E7688">
      <w:pPr>
        <w:ind w:firstLine="708"/>
        <w:jc w:val="both"/>
      </w:pPr>
      <w:r>
        <w:t xml:space="preserve">- доступность муниципальной услуги; </w:t>
      </w:r>
    </w:p>
    <w:p w:rsidR="00E65150" w:rsidRDefault="00E65150" w:rsidP="009E7688">
      <w:pPr>
        <w:ind w:firstLine="708"/>
        <w:jc w:val="both"/>
      </w:pPr>
      <w:r>
        <w:t xml:space="preserve">- доступность информации; </w:t>
      </w:r>
    </w:p>
    <w:p w:rsidR="00E65150" w:rsidRDefault="00E65150" w:rsidP="009E7688">
      <w:pPr>
        <w:ind w:firstLine="708"/>
        <w:jc w:val="both"/>
      </w:pPr>
      <w:r>
        <w:t xml:space="preserve">- соблюдение сроков предоставления муниципальной услуги; </w:t>
      </w:r>
    </w:p>
    <w:p w:rsidR="00E65150" w:rsidRDefault="00E65150" w:rsidP="009E7688">
      <w:pPr>
        <w:ind w:firstLine="708"/>
        <w:jc w:val="both"/>
      </w:pPr>
      <w:r>
        <w:t xml:space="preserve">- отсутствие обоснованных жалоб со стороны заявителей по результатам предоставления муниципальной услуги; </w:t>
      </w:r>
    </w:p>
    <w:p w:rsidR="00E65150" w:rsidRDefault="00E65150" w:rsidP="009E7688">
      <w:pPr>
        <w:ind w:firstLine="708"/>
        <w:jc w:val="both"/>
      </w:pPr>
      <w:r>
        <w:t xml:space="preserve">- предоставление возможности получения муниципальной услуги в электронном виде. </w:t>
      </w:r>
    </w:p>
    <w:p w:rsidR="00E65150" w:rsidRDefault="00E65150" w:rsidP="009E7688">
      <w:pPr>
        <w:tabs>
          <w:tab w:val="left" w:pos="1560"/>
        </w:tabs>
        <w:jc w:val="both"/>
      </w:pPr>
      <w:r>
        <w:t xml:space="preserve">        2.14.  Требования к помещениям, обеспечивающие условия доступности для инвалидов:</w:t>
      </w:r>
    </w:p>
    <w:p w:rsidR="00E65150" w:rsidRDefault="00E65150" w:rsidP="009E7688">
      <w:pPr>
        <w:tabs>
          <w:tab w:val="left" w:pos="1560"/>
        </w:tabs>
        <w:ind w:left="-15" w:firstLine="15"/>
        <w:jc w:val="both"/>
      </w:pPr>
      <w:r>
        <w:t>- условия для беспрепятственного доступа к объектам и предоставляемым в них услугам;</w:t>
      </w:r>
    </w:p>
    <w:p w:rsidR="00E65150" w:rsidRDefault="00E65150" w:rsidP="009E7688">
      <w:pPr>
        <w:tabs>
          <w:tab w:val="left" w:pos="1560"/>
        </w:tabs>
        <w:ind w:left="-15" w:hanging="720"/>
        <w:jc w:val="both"/>
      </w:pPr>
      <w:r>
        <w:t xml:space="preserve">             - 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E65150" w:rsidRDefault="00E65150" w:rsidP="009E7688">
      <w:pPr>
        <w:tabs>
          <w:tab w:val="left" w:pos="1560"/>
        </w:tabs>
        <w:ind w:left="-15" w:hanging="720"/>
        <w:jc w:val="both"/>
      </w:pPr>
      <w:r>
        <w:t xml:space="preserve">           -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E65150" w:rsidRDefault="00E65150" w:rsidP="009E7688">
      <w:pPr>
        <w:tabs>
          <w:tab w:val="left" w:pos="1560"/>
        </w:tabs>
        <w:ind w:left="-15" w:hanging="720"/>
        <w:jc w:val="both"/>
      </w:pPr>
      <w:r>
        <w:t xml:space="preserve">           -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E65150" w:rsidRDefault="00E65150" w:rsidP="009E7688">
      <w:pPr>
        <w:tabs>
          <w:tab w:val="left" w:pos="1560"/>
        </w:tabs>
        <w:ind w:left="-15" w:hanging="720"/>
        <w:jc w:val="both"/>
      </w:pPr>
      <w:r>
        <w:t xml:space="preserve">           - дублирование необходимой  для  инвалидов  звуковой  и  зрительной информации, а также надписей, знаков и иной текстовой и зрительной информации знаками, выполненными рельефно-точечным шрифтом Брайля»;</w:t>
      </w:r>
    </w:p>
    <w:p w:rsidR="00E65150" w:rsidRDefault="00E65150" w:rsidP="009E7688">
      <w:pPr>
        <w:snapToGrid w:val="0"/>
        <w:ind w:hanging="615"/>
        <w:jc w:val="both"/>
        <w:rPr>
          <w:shd w:val="clear" w:color="auto" w:fill="FFFFFF"/>
        </w:rPr>
      </w:pPr>
      <w:r>
        <w:rPr>
          <w:shd w:val="clear" w:color="auto" w:fill="FFFFFF"/>
        </w:rPr>
        <w:t xml:space="preserve">       - сопровождение инвалидов, имеющих стойкие расстройства функции зрения и    самостоятельного передвижения, и оказание им помощи на объектах;</w:t>
      </w:r>
    </w:p>
    <w:p w:rsidR="00E65150" w:rsidRDefault="00E65150" w:rsidP="009E7688">
      <w:pPr>
        <w:snapToGrid w:val="0"/>
        <w:ind w:left="15" w:hanging="630"/>
        <w:jc w:val="both"/>
        <w:rPr>
          <w:shd w:val="clear" w:color="auto" w:fill="FFFFFF"/>
        </w:rPr>
      </w:pPr>
      <w:r>
        <w:rPr>
          <w:shd w:val="clear" w:color="auto" w:fill="FFFFFF"/>
        </w:rPr>
        <w:t xml:space="preserve">         - допуск на объекты сурдопереводчика и тифлосурдопереводчика;</w:t>
      </w:r>
    </w:p>
    <w:p w:rsidR="00E65150" w:rsidRDefault="00E65150" w:rsidP="009E7688">
      <w:pPr>
        <w:snapToGrid w:val="0"/>
        <w:ind w:left="15" w:hanging="630"/>
        <w:jc w:val="both"/>
        <w:rPr>
          <w:shd w:val="clear" w:color="auto" w:fill="FFFFFF"/>
        </w:rPr>
      </w:pPr>
      <w:r>
        <w:rPr>
          <w:shd w:val="clear" w:color="auto" w:fill="FFFFFF"/>
        </w:rPr>
        <w:t xml:space="preserve">         - 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E65150" w:rsidRDefault="00E65150" w:rsidP="009E7688">
      <w:pPr>
        <w:snapToGrid w:val="0"/>
        <w:ind w:left="15" w:hanging="630"/>
        <w:jc w:val="both"/>
      </w:pPr>
      <w:r>
        <w:rPr>
          <w:shd w:val="clear" w:color="auto" w:fill="FFFFFF"/>
        </w:rPr>
        <w:t xml:space="preserve">         - оказание   сотрудником, предоставляющим   услуги,  иной  необходимой инвалидам помощи в преодолении барьеров, мешающим получению услуг и использованию объектов наравне с другими лицами.</w:t>
      </w:r>
    </w:p>
    <w:p w:rsidR="00E65150" w:rsidRDefault="00E65150" w:rsidP="009E7688">
      <w:pPr>
        <w:ind w:firstLine="708"/>
        <w:jc w:val="both"/>
      </w:pPr>
    </w:p>
    <w:p w:rsidR="00E65150" w:rsidRDefault="00E65150" w:rsidP="009E7688">
      <w:pPr>
        <w:ind w:firstLine="708"/>
        <w:jc w:val="both"/>
      </w:pPr>
    </w:p>
    <w:p w:rsidR="00E65150" w:rsidRDefault="00E65150" w:rsidP="009E7688">
      <w:pPr>
        <w:ind w:firstLine="708"/>
        <w:jc w:val="center"/>
        <w:rPr>
          <w:b/>
        </w:rPr>
      </w:pPr>
    </w:p>
    <w:p w:rsidR="00E65150" w:rsidRDefault="00E65150" w:rsidP="009E7688">
      <w:pPr>
        <w:ind w:firstLine="708"/>
        <w:jc w:val="center"/>
      </w:pPr>
      <w:r>
        <w:rPr>
          <w:b/>
        </w:rPr>
        <w:t>III. Состав, последовательность и сроки выполнения процедур, требования к порядку их выполнения</w:t>
      </w:r>
    </w:p>
    <w:p w:rsidR="00E65150" w:rsidRDefault="00E65150" w:rsidP="009E7688">
      <w:pPr>
        <w:ind w:firstLine="708"/>
        <w:jc w:val="both"/>
      </w:pPr>
      <w:r>
        <w:t xml:space="preserve">3.1. Содержание административных процедур (действий) по предоставлению муниципальной услуги. </w:t>
      </w:r>
    </w:p>
    <w:p w:rsidR="00E65150" w:rsidRDefault="00E65150" w:rsidP="009E7688">
      <w:pPr>
        <w:ind w:firstLine="708"/>
        <w:jc w:val="both"/>
      </w:pPr>
      <w:r>
        <w:t xml:space="preserve">Предоставление муниципальной услуги включает в себя следующие административные процедуры: </w:t>
      </w:r>
    </w:p>
    <w:p w:rsidR="00E65150" w:rsidRDefault="00E65150" w:rsidP="009E7688">
      <w:pPr>
        <w:ind w:firstLine="708"/>
        <w:jc w:val="both"/>
      </w:pPr>
      <w:r>
        <w:t xml:space="preserve">- прием и регистрация заявления на предоставление муниципальной услуги и прилагаемых к нему документов, указанных в пункте 2.6 настоящего Регламента; </w:t>
      </w:r>
    </w:p>
    <w:p w:rsidR="00E65150" w:rsidRDefault="00E65150" w:rsidP="009E7688">
      <w:pPr>
        <w:ind w:firstLine="708"/>
        <w:jc w:val="both"/>
      </w:pPr>
      <w:r>
        <w:t xml:space="preserve">- проверка документов, необходимых для подготовки разрешения на осуществление земляных работ, либо отказ в выдаче разрешения на осуществление земляных работ; </w:t>
      </w:r>
    </w:p>
    <w:p w:rsidR="00E65150" w:rsidRDefault="00E65150" w:rsidP="009E7688">
      <w:pPr>
        <w:ind w:firstLine="708"/>
        <w:jc w:val="both"/>
      </w:pPr>
      <w:r>
        <w:t xml:space="preserve">- принятие решения о выдаче разрешения или отказе в выдаче  разрешения; </w:t>
      </w:r>
    </w:p>
    <w:p w:rsidR="00E65150" w:rsidRDefault="00E65150" w:rsidP="009E7688">
      <w:pPr>
        <w:ind w:firstLine="708"/>
        <w:jc w:val="both"/>
      </w:pPr>
      <w:r>
        <w:t xml:space="preserve">- подготовка и выдача разрешения на осуществление земляных работ или мотивированного отказа в выдаче  разрешенияна осуществление  земляных работ; </w:t>
      </w:r>
    </w:p>
    <w:p w:rsidR="00E65150" w:rsidRDefault="00E65150" w:rsidP="009E7688">
      <w:pPr>
        <w:ind w:firstLine="708"/>
        <w:jc w:val="both"/>
      </w:pPr>
      <w:r>
        <w:t xml:space="preserve">- осмотр места проведения земляных работ до и после восстановления элементов благоустройства, попавших в зону строительства. </w:t>
      </w:r>
    </w:p>
    <w:p w:rsidR="00E65150" w:rsidRDefault="00E65150" w:rsidP="009E7688">
      <w:pPr>
        <w:ind w:firstLine="708"/>
        <w:jc w:val="both"/>
      </w:pPr>
      <w:r>
        <w:t xml:space="preserve">Административная процедура «Осмотр места проведения земляных работ» состоит из следующих административных действий: </w:t>
      </w:r>
    </w:p>
    <w:p w:rsidR="00E65150" w:rsidRDefault="00E65150" w:rsidP="009E7688">
      <w:pPr>
        <w:ind w:firstLine="708"/>
        <w:jc w:val="both"/>
      </w:pPr>
      <w:r>
        <w:t xml:space="preserve">- выезд специалистов администрации поселения на место проведения земляных работ; </w:t>
      </w:r>
    </w:p>
    <w:p w:rsidR="00E65150" w:rsidRDefault="00E65150" w:rsidP="009E7688">
      <w:pPr>
        <w:ind w:firstLine="708"/>
        <w:jc w:val="both"/>
      </w:pPr>
      <w:r>
        <w:t xml:space="preserve">- выдача акта приемки земельного участка. </w:t>
      </w:r>
    </w:p>
    <w:p w:rsidR="00E65150" w:rsidRDefault="00E65150" w:rsidP="009E7688">
      <w:pPr>
        <w:ind w:firstLine="708"/>
        <w:jc w:val="both"/>
      </w:pPr>
      <w:r>
        <w:t xml:space="preserve">Административная процедура «Приемка земельного участка, предоставленного под производство земляных работ»: </w:t>
      </w:r>
    </w:p>
    <w:p w:rsidR="00E65150" w:rsidRDefault="00E65150" w:rsidP="009E7688">
      <w:pPr>
        <w:ind w:firstLine="708"/>
        <w:jc w:val="both"/>
      </w:pPr>
      <w:r>
        <w:t xml:space="preserve">- сотрудниками администрации поселения производится приемка земельного участка, предоставленного под производство работ, только после завершения всего комплекса работ, связанного с разрытием и восстановлением конструкций дорожных одежд дорог, тротуаров и всех элементов внешнего благоустройства. </w:t>
      </w:r>
    </w:p>
    <w:p w:rsidR="00E65150" w:rsidRDefault="00E65150" w:rsidP="009E7688">
      <w:pPr>
        <w:ind w:firstLine="708"/>
        <w:jc w:val="both"/>
      </w:pPr>
      <w:r>
        <w:t xml:space="preserve">Сотрудник администрации поселения производит осмотр состояния территории объекта, элементов благоустройства, попавших в зону строительства до (после) проведения земляных работ. </w:t>
      </w:r>
    </w:p>
    <w:p w:rsidR="00E65150" w:rsidRDefault="00E65150" w:rsidP="009E7688">
      <w:pPr>
        <w:ind w:firstLine="708"/>
        <w:jc w:val="both"/>
      </w:pPr>
      <w:r>
        <w:t xml:space="preserve">Заявитель обязан восстановить разрушенные элементы благоустройства, попавшие в зону строительства в срок, указанный в ордере, но не более 14 дней с момента окончания работ. Результат приемки земельного участка оформляется актом приемки земельного участка, согласно Приложению 6. </w:t>
      </w:r>
    </w:p>
    <w:p w:rsidR="00E65150" w:rsidRDefault="00E65150" w:rsidP="009E7688">
      <w:pPr>
        <w:ind w:firstLine="708"/>
        <w:jc w:val="both"/>
      </w:pPr>
      <w:r>
        <w:t xml:space="preserve">Предоставление информации заявителям и обеспечение доступа заявителей к сведениям о муниципальной услуге, а также получение заявителем сведений о ходе выполнения запроса о предоставлении муниципальной услуги обеспечивается способами, указанными в пункте 1.3. настоящего Регламента. </w:t>
      </w:r>
    </w:p>
    <w:p w:rsidR="00E65150" w:rsidRDefault="00E65150" w:rsidP="009E7688">
      <w:pPr>
        <w:ind w:firstLine="708"/>
        <w:jc w:val="both"/>
      </w:pPr>
      <w:r>
        <w:t xml:space="preserve">Блок-схема предоставления муниципальной услуги приводится в Приложении 3 к настоящему Регламенту. </w:t>
      </w:r>
    </w:p>
    <w:p w:rsidR="00E65150" w:rsidRDefault="00E65150" w:rsidP="009E7688">
      <w:pPr>
        <w:ind w:firstLine="708"/>
        <w:jc w:val="both"/>
      </w:pPr>
      <w:r>
        <w:t xml:space="preserve">3.2. Прием и регистрация заявления на предоставление муниципальной услуги и прилагаемых к нему документов. </w:t>
      </w:r>
    </w:p>
    <w:p w:rsidR="00E65150" w:rsidRDefault="00E65150" w:rsidP="009E7688">
      <w:pPr>
        <w:ind w:firstLine="708"/>
        <w:jc w:val="both"/>
      </w:pPr>
      <w:r>
        <w:t xml:space="preserve">Основанием для начала предоставления муниципальной услуги является обращение заявителя (уполномоченного представителя заявителя) с комплектом документов, необходимых для предоставления муниципальной услуги в соответствии с пунктом 2.6. настоящего Регламента в Администрацию Ивановского сельского поселения. Критерием принятия решения о приеме и регистрации документов является отсутствие оснований для отказа в приеме документов, предусмотренных пунктом 2.8. настоящего Регламента. </w:t>
      </w:r>
    </w:p>
    <w:p w:rsidR="00E65150" w:rsidRDefault="00E65150" w:rsidP="009E7688">
      <w:pPr>
        <w:ind w:firstLine="708"/>
        <w:jc w:val="both"/>
      </w:pPr>
      <w:r>
        <w:t xml:space="preserve">Регистрация заявления и прилагаемых к нему документов осуществляется специалистом администрации поселения в журнале регистрации в день поступления документов. Документы подаются в Администрацию Ивановского сельского поселения не позднее, чем за 14 рабочих дней до начала планируемых работ. </w:t>
      </w:r>
    </w:p>
    <w:p w:rsidR="00E65150" w:rsidRDefault="00E65150" w:rsidP="009E7688">
      <w:pPr>
        <w:ind w:firstLine="708"/>
        <w:jc w:val="both"/>
      </w:pPr>
      <w:r>
        <w:t>Документы направляются в Администрацию Ивановского сельского поселения лично.</w:t>
      </w:r>
    </w:p>
    <w:p w:rsidR="00E65150" w:rsidRDefault="00E65150" w:rsidP="009E7688">
      <w:pPr>
        <w:ind w:firstLine="708"/>
        <w:jc w:val="both"/>
      </w:pPr>
      <w:r>
        <w:t xml:space="preserve"> 3.3.Принятие решения о выдаче  или об отказе в выдаче  разрешения. </w:t>
      </w:r>
    </w:p>
    <w:p w:rsidR="00E65150" w:rsidRDefault="00E65150" w:rsidP="009E7688">
      <w:pPr>
        <w:ind w:firstLine="708"/>
        <w:jc w:val="both"/>
      </w:pPr>
      <w:r>
        <w:t>Должностное лицо Администрации поселения, ответственное за предоставление муниципальной услуги, после получения зарегистрированного заявления о предоставлении разрешения производит проверку соответствия предоставленных документов требованиям, установленным муниципальными правовыми актами. Администрация не позднее чем через 20 дней со дня подачи заявления о предоставлении разрешения принимает решение о выдаче или об отказе в выдаче заявителю разрешения.</w:t>
      </w:r>
    </w:p>
    <w:p w:rsidR="00E65150" w:rsidRDefault="00E65150" w:rsidP="009E7688">
      <w:pPr>
        <w:ind w:firstLine="708"/>
        <w:jc w:val="both"/>
      </w:pPr>
      <w:r>
        <w:t xml:space="preserve"> Критерием принятия решения о выдаче разрешения, является отсутствие оснований, предусмотренных пунктом 2.8. настоящего Регламента. </w:t>
      </w:r>
    </w:p>
    <w:p w:rsidR="00E65150" w:rsidRDefault="00E65150" w:rsidP="009E7688">
      <w:pPr>
        <w:ind w:firstLine="708"/>
        <w:jc w:val="both"/>
      </w:pPr>
      <w:r>
        <w:t xml:space="preserve">Критерием принятия решения об отказе в выдаче разрешения принимается в случае наличия оснований, указанных в пункте 2.8. настоящего Регламента, и оформляется решением об отказе в выдаче разрешения. </w:t>
      </w:r>
    </w:p>
    <w:p w:rsidR="00E65150" w:rsidRDefault="00E65150" w:rsidP="009E7688">
      <w:pPr>
        <w:ind w:firstLine="708"/>
        <w:jc w:val="both"/>
      </w:pPr>
      <w:r>
        <w:t xml:space="preserve">Оформление решения об отказе в выдаче разрешения производит должностное лицо администрации поселения, ответственного за предоставление муниципальной услуги, на бланке Администрации Ивановского сельского поселения. </w:t>
      </w:r>
    </w:p>
    <w:p w:rsidR="00E65150" w:rsidRDefault="00E65150" w:rsidP="009E7688">
      <w:pPr>
        <w:ind w:firstLine="708"/>
        <w:jc w:val="both"/>
      </w:pPr>
      <w:r>
        <w:t xml:space="preserve">В решении об отказе в выдаче разрешения указываются дата и номер решения, основания отказа. Отказ в выдаче разрешения регистрируется в журнале регистрации и передается заявителю: </w:t>
      </w:r>
    </w:p>
    <w:p w:rsidR="00E65150" w:rsidRDefault="00E65150" w:rsidP="009E7688">
      <w:pPr>
        <w:ind w:firstLine="708"/>
        <w:jc w:val="both"/>
      </w:pPr>
      <w:r>
        <w:t xml:space="preserve">- лично; </w:t>
      </w:r>
    </w:p>
    <w:p w:rsidR="00E65150" w:rsidRDefault="00E65150" w:rsidP="009E7688">
      <w:pPr>
        <w:ind w:firstLine="708"/>
        <w:jc w:val="both"/>
      </w:pPr>
      <w:r>
        <w:t xml:space="preserve">- почтой; </w:t>
      </w:r>
    </w:p>
    <w:p w:rsidR="00E65150" w:rsidRDefault="00E65150" w:rsidP="009E7688">
      <w:pPr>
        <w:ind w:firstLine="708"/>
        <w:jc w:val="both"/>
      </w:pPr>
      <w:r>
        <w:t xml:space="preserve">- в форме электронного документа по электронной почте. </w:t>
      </w:r>
    </w:p>
    <w:p w:rsidR="00E65150" w:rsidRDefault="00E65150" w:rsidP="009E7688">
      <w:pPr>
        <w:ind w:firstLine="708"/>
        <w:jc w:val="both"/>
      </w:pPr>
      <w:r>
        <w:t>Уполномоченным должностным лицом на подписание отказа в выдаче разрешения является специалист Администрации по вопросам муниципального хозяйства,  а в его отсутствие - лицо, замещающее его.</w:t>
      </w:r>
    </w:p>
    <w:p w:rsidR="00E65150" w:rsidRDefault="00E65150" w:rsidP="009E7688">
      <w:pPr>
        <w:ind w:firstLine="708"/>
        <w:jc w:val="both"/>
      </w:pPr>
      <w:r>
        <w:t xml:space="preserve">В случае устранения обстоятельств, послуживших основанием для отказа в приеме документов, администрация поселения рассматривает вопрос о выдаче разрешения в общем порядке, с момента представления необходимых документов. </w:t>
      </w:r>
    </w:p>
    <w:p w:rsidR="00E65150" w:rsidRDefault="00E65150" w:rsidP="009E7688">
      <w:pPr>
        <w:ind w:firstLine="708"/>
        <w:jc w:val="both"/>
      </w:pPr>
      <w:r>
        <w:t>Разрешение выдается в случае принятия администрацией поселения решения о выдаче разрешения. Оформление разрешения производит должностное лицо администрации поселения, ответственное за предоставление муниципальной услуги.</w:t>
      </w:r>
    </w:p>
    <w:p w:rsidR="00E65150" w:rsidRDefault="00E65150" w:rsidP="009E7688">
      <w:pPr>
        <w:ind w:firstLine="708"/>
        <w:jc w:val="both"/>
      </w:pPr>
      <w:r>
        <w:t xml:space="preserve"> Выдача разрешения оформляется в соответствии с Приложениями 4, 5 к настоящему Регламенту. </w:t>
      </w:r>
    </w:p>
    <w:p w:rsidR="00E65150" w:rsidRDefault="00E65150" w:rsidP="009E7688">
      <w:pPr>
        <w:ind w:firstLine="708"/>
        <w:jc w:val="both"/>
      </w:pPr>
      <w:r>
        <w:t>Уполномоченным должностным лицом на подписание разрешения является специалист Администрации по вопросам муниципального хозяйства, а в его отсутствие - лицо, замещающее его.</w:t>
      </w:r>
    </w:p>
    <w:p w:rsidR="00E65150" w:rsidRDefault="00E65150" w:rsidP="009E7688">
      <w:pPr>
        <w:ind w:firstLine="708"/>
        <w:jc w:val="both"/>
      </w:pPr>
      <w:r>
        <w:t xml:space="preserve"> Выдачу разрешения осуществляет должностное лицо Администрации поселения, ответственное за предоставление муниципальной услуги, путем его вручения заявителю или уполномоченному лицу при предъявлении документа, удостоверяющего личность, а также документов, подтверждающих полномочия лица (доверенность) в соответствии с графиком приема посетителей, установленным пунктом 1.3. настоящего Регламента. </w:t>
      </w:r>
    </w:p>
    <w:p w:rsidR="00E65150" w:rsidRDefault="00E65150" w:rsidP="009E7688">
      <w:pPr>
        <w:ind w:firstLine="708"/>
        <w:jc w:val="both"/>
      </w:pPr>
      <w:r>
        <w:t xml:space="preserve">В разрешении указываются конкретные сроки и время проведения работ. Заявителем в журнале регистрации разрешений ставится подпись и дата получения разрешения. </w:t>
      </w:r>
    </w:p>
    <w:p w:rsidR="00E65150" w:rsidRDefault="00E65150" w:rsidP="009E7688">
      <w:pPr>
        <w:ind w:firstLine="708"/>
        <w:jc w:val="both"/>
      </w:pPr>
      <w:r>
        <w:t>Журнал регистрации разрешений хранится в Администрации Ивановского сельского поселения вместе с гарантийным заявлением и прилагаемыми к нему документами.</w:t>
      </w:r>
    </w:p>
    <w:p w:rsidR="00E65150" w:rsidRDefault="00E65150" w:rsidP="009E7688">
      <w:pPr>
        <w:ind w:firstLine="708"/>
        <w:jc w:val="both"/>
      </w:pPr>
      <w:r>
        <w:t xml:space="preserve"> Продление срока действия разрешения оформляется путем внесения соответствующей записи в разрешение  и удостоверяется печатью и подписью специалиста Администрации по вопросам муниципального хозяйства, а в его отсутствие - лицо, замещающее его.</w:t>
      </w:r>
    </w:p>
    <w:p w:rsidR="00E65150" w:rsidRDefault="00E65150" w:rsidP="009E7688">
      <w:pPr>
        <w:ind w:firstLine="708"/>
        <w:jc w:val="both"/>
      </w:pPr>
      <w:r>
        <w:t xml:space="preserve"> Разрешение с продленным сроком действия передается заявителю лично при предъявлении документа, удостоверяющего личность, а также документов, подтверждающих полномочия лица (доверенность). </w:t>
      </w:r>
    </w:p>
    <w:p w:rsidR="00E65150" w:rsidRDefault="00E65150" w:rsidP="009E7688">
      <w:pPr>
        <w:ind w:firstLine="708"/>
        <w:jc w:val="both"/>
      </w:pPr>
      <w:r>
        <w:t xml:space="preserve">Заявителем в журнале регистрации разрешений с продленным сроком действия ставится подпись и дата получения разрешения. Журнал регистрации разрешений с продленным сроком действия хранится в администрации поселения вместе с заявлением и прилагаемыми к нему документами. </w:t>
      </w:r>
    </w:p>
    <w:p w:rsidR="00E65150" w:rsidRDefault="00E65150" w:rsidP="009E7688">
      <w:pPr>
        <w:ind w:firstLine="708"/>
        <w:jc w:val="both"/>
      </w:pPr>
      <w:r>
        <w:t xml:space="preserve">Сведения о продлении срока действия разрешения производится специалистом Администрации поселения в журнале регистрации. </w:t>
      </w:r>
    </w:p>
    <w:p w:rsidR="00E65150" w:rsidRDefault="00E65150" w:rsidP="009E7688">
      <w:pPr>
        <w:ind w:firstLine="708"/>
        <w:jc w:val="both"/>
      </w:pPr>
    </w:p>
    <w:p w:rsidR="00E65150" w:rsidRDefault="00E65150" w:rsidP="009E7688">
      <w:pPr>
        <w:ind w:firstLine="708"/>
        <w:jc w:val="center"/>
      </w:pPr>
      <w:r>
        <w:rPr>
          <w:b/>
        </w:rPr>
        <w:t>IV. Формы контроля за исполнением административного регламента предоставления муниципальной услуги</w:t>
      </w:r>
    </w:p>
    <w:p w:rsidR="00E65150" w:rsidRDefault="00E65150" w:rsidP="009E7688">
      <w:pPr>
        <w:ind w:firstLine="708"/>
        <w:jc w:val="both"/>
      </w:pPr>
    </w:p>
    <w:p w:rsidR="00E65150" w:rsidRDefault="00E65150" w:rsidP="009E7688">
      <w:pPr>
        <w:ind w:firstLine="708"/>
        <w:jc w:val="both"/>
      </w:pPr>
      <w:r>
        <w:t>4.1. Текущий контроль за соблюдением и исполнением положений настоящего Регламента и иных правовых актов, устанавливающих требования к предоставлению муниципальной услуги, осуществляется главой Администрации Ивановского сельского поселения. Контроль за принятием решений ответственными должностными лицами осуществляет специалист Администрации по вопросам муниципального хозяйства.</w:t>
      </w:r>
    </w:p>
    <w:p w:rsidR="00E65150" w:rsidRDefault="00E65150" w:rsidP="009E7688">
      <w:pPr>
        <w:ind w:firstLine="708"/>
        <w:jc w:val="both"/>
      </w:pPr>
      <w:r>
        <w:t xml:space="preserve"> 4.2.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w:t>
      </w:r>
    </w:p>
    <w:p w:rsidR="00E65150" w:rsidRDefault="00E65150" w:rsidP="009E7688">
      <w:pPr>
        <w:ind w:firstLine="708"/>
        <w:jc w:val="both"/>
      </w:pPr>
      <w:r>
        <w:t xml:space="preserve"> 4.3. По результатам проведенных проверок, в случае выявления нарушений соблюдения положений Регламента, виновные должностные лица несут персональную ответственность за решения и действия (бездействие), принимаемые в ходе предоставления муниципальной услуги. Персональная ответственность должностных лиц Администрации поселения закрепляется в должностных регламентах в соответствии с требованиями законодательства Российской Федерации. </w:t>
      </w:r>
    </w:p>
    <w:p w:rsidR="00E65150" w:rsidRDefault="00E65150" w:rsidP="009E7688">
      <w:pPr>
        <w:ind w:firstLine="708"/>
        <w:jc w:val="both"/>
      </w:pPr>
    </w:p>
    <w:p w:rsidR="00E65150" w:rsidRDefault="00E65150" w:rsidP="009E7688">
      <w:pPr>
        <w:ind w:firstLine="708"/>
        <w:jc w:val="center"/>
        <w:rPr>
          <w:b/>
        </w:rPr>
      </w:pPr>
      <w:r>
        <w:rPr>
          <w:b/>
        </w:rPr>
        <w:t xml:space="preserve">V. Досудебный (внесудебный) порядок обжалования решений и действий (бездействий) органа, предоставляющего муниципальную услугу, а также должностных лиц, муниципальных служащих </w:t>
      </w:r>
    </w:p>
    <w:p w:rsidR="00E65150" w:rsidRDefault="00E65150" w:rsidP="009E7688">
      <w:pPr>
        <w:ind w:firstLine="708"/>
        <w:jc w:val="center"/>
        <w:rPr>
          <w:b/>
        </w:rPr>
      </w:pPr>
    </w:p>
    <w:p w:rsidR="00E65150" w:rsidRDefault="00E65150" w:rsidP="009E7688">
      <w:pPr>
        <w:ind w:firstLine="708"/>
        <w:jc w:val="both"/>
      </w:pPr>
      <w:r>
        <w:t xml:space="preserve">5.1.Заявитель имеет право на судебное и досудебное (внесудебное) обжалование решений, действий (бездействия), принятых (осуществляемых) в ходе предоставления муниципальной услуги. </w:t>
      </w:r>
    </w:p>
    <w:p w:rsidR="00E65150" w:rsidRDefault="00E65150" w:rsidP="009E7688">
      <w:pPr>
        <w:ind w:firstLine="708"/>
        <w:jc w:val="both"/>
      </w:pPr>
      <w:r>
        <w:t xml:space="preserve">5.2.Предметом досудебного (внесудебного) обжалования могут быть решения, действия (бездействие), принятые (осуществленные) в ходе предоставления муниципальной услуги. </w:t>
      </w:r>
    </w:p>
    <w:p w:rsidR="00E65150" w:rsidRDefault="00E65150" w:rsidP="009E7688">
      <w:pPr>
        <w:ind w:firstLine="708"/>
        <w:jc w:val="both"/>
      </w:pPr>
      <w:r>
        <w:t xml:space="preserve">5.3. Перечень оснований для отказа в рассмотрении жалобы либо о приостановлении ее рассмотрения: </w:t>
      </w:r>
    </w:p>
    <w:p w:rsidR="00E65150" w:rsidRDefault="00E65150" w:rsidP="009E7688">
      <w:pPr>
        <w:ind w:firstLine="708"/>
        <w:jc w:val="both"/>
      </w:pPr>
      <w:r>
        <w:t xml:space="preserve">- отсутствие фамилии заявителя, направившего жалобу, и почтового адреса, по которому должен быть направлен ответ; </w:t>
      </w:r>
    </w:p>
    <w:p w:rsidR="00E65150" w:rsidRDefault="00E65150" w:rsidP="009E7688">
      <w:pPr>
        <w:ind w:firstLine="708"/>
        <w:jc w:val="both"/>
      </w:pPr>
      <w:r>
        <w:t xml:space="preserve">- содержание в жалобе нецензурных либо оскорбительных выражений, угрозы жизни, здоровью и имуществу должностного лица, а также членов его семьи; </w:t>
      </w:r>
    </w:p>
    <w:p w:rsidR="00E65150" w:rsidRDefault="00E65150" w:rsidP="009E7688">
      <w:pPr>
        <w:ind w:firstLine="708"/>
        <w:jc w:val="both"/>
      </w:pPr>
      <w:r>
        <w:t xml:space="preserve">- текст жалобы не поддается прочтению; </w:t>
      </w:r>
    </w:p>
    <w:p w:rsidR="00E65150" w:rsidRDefault="00E65150" w:rsidP="009E7688">
      <w:pPr>
        <w:ind w:firstLine="708"/>
        <w:jc w:val="both"/>
      </w:pPr>
      <w:r>
        <w:t xml:space="preserve">- содержание в жалобе вопроса,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w:t>
      </w:r>
    </w:p>
    <w:p w:rsidR="00E65150" w:rsidRDefault="00E65150" w:rsidP="009E7688">
      <w:pPr>
        <w:ind w:firstLine="708"/>
        <w:jc w:val="both"/>
      </w:pPr>
      <w:r>
        <w:t xml:space="preserve">- если в жалобе обжалуется судебное решение. </w:t>
      </w:r>
    </w:p>
    <w:p w:rsidR="00E65150" w:rsidRDefault="00E65150" w:rsidP="009E7688">
      <w:pPr>
        <w:ind w:firstLine="708"/>
        <w:jc w:val="both"/>
      </w:pPr>
      <w:r>
        <w:t xml:space="preserve">5.4. Основанием для начала досудебного обжалования является поступление жалобы от заявителя в письменной форме. </w:t>
      </w:r>
    </w:p>
    <w:p w:rsidR="00E65150" w:rsidRDefault="00E65150" w:rsidP="009E7688">
      <w:pPr>
        <w:ind w:firstLine="708"/>
        <w:jc w:val="both"/>
      </w:pPr>
      <w:r>
        <w:t xml:space="preserve">5.7. Все поступившие жалобы рассматриваются в порядке, установленном Федеральным законом от 02.05.2006 № 59-ФЗ «О порядке рассмотрения обращений граждан Российской Федерации», в срок, не превышающий 30 дней с момента регистрации такой жалобы. Срок рассмотрения жалобы может быть продлен в соответствии с законодательством Российской Федерации. </w:t>
      </w:r>
    </w:p>
    <w:p w:rsidR="00E65150" w:rsidRDefault="00E65150" w:rsidP="009E7688">
      <w:pPr>
        <w:ind w:firstLine="708"/>
        <w:jc w:val="both"/>
      </w:pPr>
      <w:r>
        <w:t xml:space="preserve">5.8. Результатом досудебного (внесудебного) обжалования является удовлетворение жалобы заявителя либо отказ в удовлетворении жалобы. Письменный ответ, содержащий результаты рассмотрения жалобы, направляется заявителю. </w:t>
      </w:r>
    </w:p>
    <w:p w:rsidR="00E65150" w:rsidRDefault="00E65150" w:rsidP="009E7688">
      <w:pPr>
        <w:ind w:firstLine="708"/>
      </w:pPr>
    </w:p>
    <w:p w:rsidR="00E65150" w:rsidRDefault="00E65150" w:rsidP="009E7688">
      <w:pPr>
        <w:ind w:firstLine="708"/>
      </w:pPr>
    </w:p>
    <w:p w:rsidR="00E65150" w:rsidRDefault="00E65150" w:rsidP="00F47D44">
      <w:pPr>
        <w:ind w:right="-365"/>
      </w:pPr>
    </w:p>
    <w:p w:rsidR="00E65150" w:rsidRDefault="00E65150" w:rsidP="00F47D44">
      <w:pPr>
        <w:ind w:right="-365"/>
        <w:rPr>
          <w:sz w:val="22"/>
          <w:szCs w:val="22"/>
        </w:rPr>
      </w:pPr>
      <w:r>
        <w:rPr>
          <w:sz w:val="22"/>
          <w:szCs w:val="22"/>
        </w:rPr>
        <w:t xml:space="preserve">Приложение №1 </w:t>
      </w:r>
    </w:p>
    <w:p w:rsidR="00E65150" w:rsidRDefault="00E65150" w:rsidP="009E7688">
      <w:pPr>
        <w:ind w:left="-720" w:right="-365" w:firstLine="1428"/>
        <w:jc w:val="right"/>
        <w:rPr>
          <w:sz w:val="22"/>
          <w:szCs w:val="22"/>
        </w:rPr>
      </w:pPr>
      <w:r>
        <w:rPr>
          <w:sz w:val="22"/>
          <w:szCs w:val="22"/>
        </w:rPr>
        <w:t xml:space="preserve">к Административному регламенту </w:t>
      </w:r>
    </w:p>
    <w:p w:rsidR="00E65150" w:rsidRDefault="00E65150" w:rsidP="009E7688">
      <w:pPr>
        <w:ind w:left="-720" w:right="-365" w:firstLine="1428"/>
        <w:jc w:val="right"/>
        <w:rPr>
          <w:sz w:val="22"/>
          <w:szCs w:val="22"/>
        </w:rPr>
      </w:pPr>
      <w:r>
        <w:rPr>
          <w:sz w:val="22"/>
          <w:szCs w:val="22"/>
        </w:rPr>
        <w:t xml:space="preserve">предоставления муниципальной услуги </w:t>
      </w:r>
    </w:p>
    <w:p w:rsidR="00E65150" w:rsidRDefault="00E65150" w:rsidP="009E7688">
      <w:pPr>
        <w:ind w:left="-720" w:right="-365" w:firstLine="1428"/>
        <w:jc w:val="right"/>
        <w:rPr>
          <w:sz w:val="22"/>
          <w:szCs w:val="22"/>
        </w:rPr>
      </w:pPr>
      <w:r>
        <w:rPr>
          <w:sz w:val="22"/>
          <w:szCs w:val="22"/>
        </w:rPr>
        <w:t xml:space="preserve">«Предоставление разрешения  </w:t>
      </w:r>
    </w:p>
    <w:p w:rsidR="00E65150" w:rsidRDefault="00E65150" w:rsidP="00B539A9">
      <w:pPr>
        <w:ind w:left="-720" w:right="-365" w:firstLine="1428"/>
        <w:jc w:val="right"/>
        <w:rPr>
          <w:sz w:val="22"/>
          <w:szCs w:val="22"/>
        </w:rPr>
      </w:pPr>
      <w:r>
        <w:rPr>
          <w:sz w:val="22"/>
          <w:szCs w:val="22"/>
        </w:rPr>
        <w:t>на</w:t>
      </w:r>
      <w:r>
        <w:t>осуществление</w:t>
      </w:r>
      <w:r>
        <w:rPr>
          <w:sz w:val="22"/>
          <w:szCs w:val="22"/>
        </w:rPr>
        <w:t xml:space="preserve"> земляных работ»</w:t>
      </w:r>
    </w:p>
    <w:p w:rsidR="00E65150" w:rsidRDefault="00E65150" w:rsidP="009E7688">
      <w:pPr>
        <w:ind w:left="-720" w:right="-365" w:firstLine="1428"/>
        <w:jc w:val="right"/>
        <w:rPr>
          <w:sz w:val="22"/>
          <w:szCs w:val="22"/>
        </w:rPr>
      </w:pPr>
    </w:p>
    <w:p w:rsidR="00E65150" w:rsidRDefault="00E65150" w:rsidP="009E7688">
      <w:pPr>
        <w:ind w:left="-720" w:right="-365"/>
        <w:jc w:val="center"/>
        <w:rPr>
          <w:sz w:val="22"/>
          <w:szCs w:val="22"/>
        </w:rPr>
      </w:pPr>
      <w:r>
        <w:rPr>
          <w:sz w:val="22"/>
          <w:szCs w:val="22"/>
        </w:rPr>
        <w:t>______________________________________________________________________________________________</w:t>
      </w:r>
    </w:p>
    <w:p w:rsidR="00E65150" w:rsidRDefault="00E65150" w:rsidP="009E7688">
      <w:pPr>
        <w:ind w:left="-720" w:right="-365"/>
        <w:jc w:val="center"/>
        <w:rPr>
          <w:sz w:val="22"/>
          <w:szCs w:val="22"/>
        </w:rPr>
      </w:pPr>
      <w:r>
        <w:rPr>
          <w:sz w:val="18"/>
          <w:szCs w:val="18"/>
        </w:rPr>
        <w:t>фамилия, имя, отчество, адрес места жительства</w:t>
      </w:r>
      <w:r>
        <w:rPr>
          <w:sz w:val="22"/>
          <w:szCs w:val="22"/>
        </w:rPr>
        <w:t xml:space="preserve"> _________________________________________________________________________________</w:t>
      </w:r>
    </w:p>
    <w:p w:rsidR="00E65150" w:rsidRDefault="00E65150" w:rsidP="009E7688">
      <w:pPr>
        <w:ind w:left="-720" w:right="-365" w:firstLine="180"/>
        <w:jc w:val="center"/>
        <w:rPr>
          <w:sz w:val="18"/>
          <w:szCs w:val="18"/>
        </w:rPr>
      </w:pPr>
      <w:r>
        <w:rPr>
          <w:sz w:val="18"/>
          <w:szCs w:val="18"/>
        </w:rPr>
        <w:t>паспортные данные</w:t>
      </w:r>
    </w:p>
    <w:p w:rsidR="00E65150" w:rsidRDefault="00E65150" w:rsidP="009E7688">
      <w:pPr>
        <w:ind w:left="-720" w:right="-365" w:firstLine="1428"/>
        <w:jc w:val="center"/>
        <w:rPr>
          <w:sz w:val="22"/>
          <w:szCs w:val="22"/>
        </w:rPr>
      </w:pPr>
    </w:p>
    <w:p w:rsidR="00E65150" w:rsidRDefault="00E65150" w:rsidP="009E7688">
      <w:pPr>
        <w:ind w:left="-720" w:right="-365" w:firstLine="1428"/>
        <w:jc w:val="center"/>
        <w:rPr>
          <w:sz w:val="22"/>
          <w:szCs w:val="22"/>
        </w:rPr>
      </w:pPr>
      <w:r>
        <w:rPr>
          <w:sz w:val="22"/>
          <w:szCs w:val="22"/>
        </w:rPr>
        <w:t xml:space="preserve">ГАРАНТИЙНОЕ ЗАЯВЛЕНИЕ </w:t>
      </w:r>
    </w:p>
    <w:p w:rsidR="00E65150" w:rsidRDefault="00E65150" w:rsidP="009E7688">
      <w:pPr>
        <w:ind w:left="-720" w:right="-365" w:firstLine="1428"/>
        <w:jc w:val="center"/>
        <w:rPr>
          <w:sz w:val="22"/>
          <w:szCs w:val="22"/>
        </w:rPr>
      </w:pPr>
    </w:p>
    <w:p w:rsidR="00E65150" w:rsidRDefault="00E65150" w:rsidP="009E7688">
      <w:pPr>
        <w:ind w:left="-720" w:right="-365" w:firstLine="720"/>
        <w:jc w:val="both"/>
        <w:rPr>
          <w:sz w:val="22"/>
          <w:szCs w:val="22"/>
        </w:rPr>
      </w:pPr>
      <w:r>
        <w:rPr>
          <w:sz w:val="22"/>
          <w:szCs w:val="22"/>
        </w:rPr>
        <w:t xml:space="preserve">Представляется в полном объеме утвержденный, согласованный со всеми организациями в  соответствии с правилами проектирования и прокладки подземных коммуникаций в с. Ивановка  проект прокладки по адресу: ____________________________________________________________________________ </w:t>
      </w:r>
    </w:p>
    <w:p w:rsidR="00E65150" w:rsidRDefault="00E65150" w:rsidP="009E7688">
      <w:pPr>
        <w:ind w:left="-720" w:right="-365"/>
        <w:jc w:val="both"/>
        <w:rPr>
          <w:sz w:val="22"/>
          <w:szCs w:val="22"/>
        </w:rPr>
      </w:pPr>
      <w:r>
        <w:rPr>
          <w:sz w:val="22"/>
          <w:szCs w:val="22"/>
        </w:rPr>
        <w:t xml:space="preserve">прошу выдать разрешение на осуществлении земляных работ ___________________________________ __________________________________________________ с __ ___________ 20__ г. по __ ___________ 20__ г. </w:t>
      </w:r>
    </w:p>
    <w:p w:rsidR="00E65150" w:rsidRDefault="00E65150" w:rsidP="009E7688">
      <w:pPr>
        <w:ind w:left="-720" w:right="-365" w:firstLine="1428"/>
        <w:jc w:val="center"/>
        <w:rPr>
          <w:sz w:val="22"/>
          <w:szCs w:val="22"/>
        </w:rPr>
      </w:pPr>
      <w:r>
        <w:rPr>
          <w:b/>
          <w:sz w:val="22"/>
          <w:szCs w:val="22"/>
        </w:rPr>
        <w:t>При выполнении разрытия гарантирую следующее</w:t>
      </w:r>
      <w:r>
        <w:rPr>
          <w:sz w:val="22"/>
          <w:szCs w:val="22"/>
        </w:rPr>
        <w:t>:</w:t>
      </w:r>
    </w:p>
    <w:p w:rsidR="00E65150" w:rsidRDefault="00E65150" w:rsidP="009E7688">
      <w:pPr>
        <w:ind w:left="-720" w:right="-365" w:firstLine="720"/>
        <w:jc w:val="both"/>
        <w:rPr>
          <w:sz w:val="22"/>
          <w:szCs w:val="22"/>
        </w:rPr>
      </w:pPr>
      <w:r>
        <w:rPr>
          <w:sz w:val="22"/>
          <w:szCs w:val="22"/>
        </w:rPr>
        <w:t xml:space="preserve">1. Выполняемые работы полностью обеспечить рабочей силой, материалами и средствами на производство работ и восстановлению нарушенных элементов   благоустройства. </w:t>
      </w:r>
    </w:p>
    <w:p w:rsidR="00E65150" w:rsidRDefault="00E65150" w:rsidP="009E7688">
      <w:pPr>
        <w:jc w:val="both"/>
      </w:pPr>
      <w:r>
        <w:rPr>
          <w:sz w:val="22"/>
          <w:szCs w:val="22"/>
        </w:rPr>
        <w:t>2. Правила организации работ по строительству, ремонту и реконструкции подземных инженерных коммуникаций в с. Ивановка, составляющие неотъемлемую часть Правил благоустройства</w:t>
      </w:r>
      <w:r>
        <w:t>территории Ивановского сельского поселения</w:t>
      </w:r>
      <w:r>
        <w:rPr>
          <w:sz w:val="22"/>
          <w:szCs w:val="22"/>
        </w:rPr>
        <w:t xml:space="preserve">, утвержденных Решением собрания депутатов Ивановского сельского  поселения от ____________ № _______ мне известны. </w:t>
      </w:r>
    </w:p>
    <w:p w:rsidR="00E65150" w:rsidRDefault="00E65150" w:rsidP="009E7688">
      <w:pPr>
        <w:ind w:left="-720" w:right="-365" w:firstLine="720"/>
        <w:jc w:val="center"/>
        <w:rPr>
          <w:sz w:val="22"/>
          <w:szCs w:val="22"/>
        </w:rPr>
      </w:pPr>
      <w:r>
        <w:rPr>
          <w:sz w:val="22"/>
          <w:szCs w:val="22"/>
        </w:rPr>
        <w:t xml:space="preserve">Я ______________________________________________________________________________________ </w:t>
      </w:r>
      <w:r>
        <w:rPr>
          <w:sz w:val="18"/>
          <w:szCs w:val="18"/>
        </w:rPr>
        <w:t>фамилия,имя,отчество,телефон</w:t>
      </w:r>
    </w:p>
    <w:p w:rsidR="00E65150" w:rsidRDefault="00E65150" w:rsidP="009E7688">
      <w:pPr>
        <w:ind w:left="-720" w:right="-365"/>
        <w:jc w:val="both"/>
        <w:rPr>
          <w:sz w:val="22"/>
          <w:szCs w:val="22"/>
        </w:rPr>
      </w:pPr>
      <w:r>
        <w:rPr>
          <w:sz w:val="22"/>
          <w:szCs w:val="22"/>
        </w:rPr>
        <w:t xml:space="preserve">обязуюсь выполнять правила по строительству, ремонту и реконструкции подземных инженерных коммуникаций вс. Ивановка, а также работы производить с выполнением условий, указанных в разрешении  и согласованном проекте. </w:t>
      </w:r>
    </w:p>
    <w:p w:rsidR="00E65150" w:rsidRDefault="00E65150" w:rsidP="009E7688">
      <w:pPr>
        <w:ind w:left="-720" w:right="-365" w:firstLine="720"/>
        <w:jc w:val="both"/>
        <w:rPr>
          <w:sz w:val="22"/>
          <w:szCs w:val="22"/>
        </w:rPr>
      </w:pPr>
      <w:r>
        <w:rPr>
          <w:sz w:val="22"/>
          <w:szCs w:val="22"/>
        </w:rPr>
        <w:t xml:space="preserve">3. При окончании работ обязуюсь восстановить все разрытые элементы городского благоустройства и сдать работы по Акту приемки комиссии, а также администрации поселения исполнительные чертежи подземных коммуникаций. </w:t>
      </w:r>
    </w:p>
    <w:p w:rsidR="00E65150" w:rsidRDefault="00E65150" w:rsidP="009E7688">
      <w:pPr>
        <w:ind w:left="-720" w:right="-365" w:firstLine="720"/>
        <w:jc w:val="both"/>
        <w:rPr>
          <w:sz w:val="22"/>
          <w:szCs w:val="22"/>
        </w:rPr>
      </w:pPr>
      <w:r>
        <w:rPr>
          <w:sz w:val="22"/>
          <w:szCs w:val="22"/>
        </w:rPr>
        <w:t xml:space="preserve">4. В соответствии с утвержденными Правилами по строительству, ремонту и реконструкции подземных инженерных коммуникаций вс. Ивановка обязуюсь при производстве работ не нарушать условия эксплуатации элементов благоустройства. </w:t>
      </w:r>
    </w:p>
    <w:p w:rsidR="00E65150" w:rsidRDefault="00E65150" w:rsidP="009E7688">
      <w:pPr>
        <w:ind w:left="-720" w:right="-365" w:firstLine="720"/>
        <w:jc w:val="both"/>
        <w:rPr>
          <w:sz w:val="22"/>
          <w:szCs w:val="22"/>
        </w:rPr>
      </w:pPr>
      <w:r>
        <w:rPr>
          <w:sz w:val="22"/>
          <w:szCs w:val="22"/>
        </w:rPr>
        <w:t xml:space="preserve">В случае нарушения обязуюсь устранить допущенные правонарушения на основании ст. 74 Земельного кодекса РФ. </w:t>
      </w:r>
    </w:p>
    <w:p w:rsidR="00E65150" w:rsidRDefault="00E65150" w:rsidP="009E7688">
      <w:pPr>
        <w:ind w:left="-720" w:right="-365" w:firstLine="720"/>
        <w:jc w:val="both"/>
        <w:rPr>
          <w:sz w:val="22"/>
          <w:szCs w:val="22"/>
        </w:rPr>
      </w:pPr>
      <w:r>
        <w:rPr>
          <w:sz w:val="22"/>
          <w:szCs w:val="22"/>
        </w:rPr>
        <w:t xml:space="preserve">5. В случае невыполнения работ по восстановлению разрытия, кроме санкций, указанных в п. 4 настоящего гарантийного заявления, обязуюсь в бесспорном порядке по предъявленным счет-фактурам оплатить фактическую стоимость затрат по восстановлению нарушенных элементов благоустройства. </w:t>
      </w:r>
    </w:p>
    <w:p w:rsidR="00E65150" w:rsidRDefault="00E65150" w:rsidP="009E7688">
      <w:pPr>
        <w:ind w:left="-720" w:right="-365" w:firstLine="1428"/>
        <w:jc w:val="both"/>
        <w:rPr>
          <w:sz w:val="22"/>
          <w:szCs w:val="22"/>
        </w:rPr>
      </w:pPr>
    </w:p>
    <w:p w:rsidR="00E65150" w:rsidRDefault="00E65150" w:rsidP="009E7688">
      <w:pPr>
        <w:ind w:left="-720" w:right="-365" w:firstLine="720"/>
        <w:jc w:val="both"/>
        <w:rPr>
          <w:sz w:val="22"/>
          <w:szCs w:val="22"/>
        </w:rPr>
      </w:pPr>
      <w:r>
        <w:rPr>
          <w:sz w:val="22"/>
          <w:szCs w:val="22"/>
        </w:rPr>
        <w:t xml:space="preserve">Настоящее гарантийное заявление подано «___» ___________________ 20___г. ______________________              _________________________________________ </w:t>
      </w:r>
    </w:p>
    <w:p w:rsidR="00E65150" w:rsidRDefault="00E65150" w:rsidP="009E7688">
      <w:pPr>
        <w:ind w:left="-720" w:right="-365" w:firstLine="720"/>
        <w:jc w:val="both"/>
        <w:rPr>
          <w:sz w:val="22"/>
          <w:szCs w:val="22"/>
        </w:rPr>
      </w:pPr>
      <w:r>
        <w:rPr>
          <w:sz w:val="18"/>
          <w:szCs w:val="18"/>
        </w:rPr>
        <w:t xml:space="preserve">подпись                                                                  расшифровка подписи </w:t>
      </w:r>
    </w:p>
    <w:p w:rsidR="00E65150" w:rsidRDefault="00E65150" w:rsidP="009E7688">
      <w:pPr>
        <w:ind w:left="-720" w:right="-365" w:firstLine="1428"/>
        <w:jc w:val="center"/>
        <w:rPr>
          <w:sz w:val="22"/>
          <w:szCs w:val="22"/>
        </w:rPr>
      </w:pPr>
      <w:r>
        <w:rPr>
          <w:b/>
          <w:sz w:val="22"/>
          <w:szCs w:val="22"/>
        </w:rPr>
        <w:t>Гарантия на восстановление дорожного покрытия после производства разрытия при прокладке подземных инженерных коммуникаций</w:t>
      </w:r>
      <w:r>
        <w:rPr>
          <w:sz w:val="22"/>
          <w:szCs w:val="22"/>
        </w:rPr>
        <w:t xml:space="preserve"> ____________________________________________________________________________ фамилия, имя, отчество, адрес места жительства, телефон ____________________________________________________________________________ паспортные данные</w:t>
      </w:r>
    </w:p>
    <w:p w:rsidR="00E65150" w:rsidRDefault="00E65150" w:rsidP="009E7688">
      <w:pPr>
        <w:ind w:left="-720" w:right="-365" w:firstLine="540"/>
        <w:jc w:val="center"/>
        <w:rPr>
          <w:sz w:val="22"/>
          <w:szCs w:val="22"/>
        </w:rPr>
      </w:pPr>
      <w:r>
        <w:rPr>
          <w:sz w:val="22"/>
          <w:szCs w:val="22"/>
        </w:rPr>
        <w:t>Гарантирует восстановление разрушенного ____________________________________________________</w:t>
      </w:r>
    </w:p>
    <w:p w:rsidR="00E65150" w:rsidRDefault="00E65150" w:rsidP="009E7688">
      <w:pPr>
        <w:ind w:left="-720" w:right="-365" w:firstLine="1428"/>
        <w:jc w:val="both"/>
        <w:rPr>
          <w:sz w:val="18"/>
          <w:szCs w:val="18"/>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18"/>
          <w:szCs w:val="18"/>
        </w:rPr>
        <w:t xml:space="preserve">тип дорожного покрытия </w:t>
      </w:r>
    </w:p>
    <w:p w:rsidR="00E65150" w:rsidRDefault="00E65150" w:rsidP="009E7688">
      <w:pPr>
        <w:ind w:left="-720" w:right="-365"/>
        <w:jc w:val="both"/>
        <w:rPr>
          <w:sz w:val="22"/>
          <w:szCs w:val="22"/>
        </w:rPr>
      </w:pPr>
      <w:r>
        <w:rPr>
          <w:sz w:val="22"/>
          <w:szCs w:val="22"/>
        </w:rPr>
        <w:t xml:space="preserve">по ул. ________________________________________________________________________ </w:t>
      </w:r>
    </w:p>
    <w:p w:rsidR="00E65150" w:rsidRDefault="00E65150" w:rsidP="009E7688">
      <w:pPr>
        <w:ind w:left="-720" w:right="-365"/>
        <w:jc w:val="both"/>
        <w:rPr>
          <w:sz w:val="22"/>
          <w:szCs w:val="22"/>
        </w:rPr>
      </w:pPr>
      <w:r>
        <w:rPr>
          <w:sz w:val="22"/>
          <w:szCs w:val="22"/>
        </w:rPr>
        <w:t xml:space="preserve">после проведения _______________________________________________________________________________ </w:t>
      </w:r>
    </w:p>
    <w:p w:rsidR="00E65150" w:rsidRDefault="00E65150" w:rsidP="009E7688">
      <w:pPr>
        <w:ind w:left="-720" w:right="-365" w:firstLine="1428"/>
        <w:jc w:val="both"/>
        <w:rPr>
          <w:sz w:val="18"/>
          <w:szCs w:val="18"/>
        </w:rPr>
      </w:pPr>
      <w:r>
        <w:rPr>
          <w:sz w:val="18"/>
          <w:szCs w:val="18"/>
        </w:rPr>
        <w:t xml:space="preserve">виды работ </w:t>
      </w:r>
    </w:p>
    <w:p w:rsidR="00E65150" w:rsidRDefault="00E65150" w:rsidP="009E7688">
      <w:pPr>
        <w:ind w:left="-720" w:right="-365" w:firstLine="1428"/>
        <w:jc w:val="both"/>
        <w:rPr>
          <w:sz w:val="22"/>
          <w:szCs w:val="22"/>
        </w:rPr>
      </w:pPr>
      <w:r>
        <w:rPr>
          <w:sz w:val="22"/>
          <w:szCs w:val="22"/>
        </w:rPr>
        <w:t xml:space="preserve">в срок до «__» ______________ 20___г. </w:t>
      </w:r>
    </w:p>
    <w:p w:rsidR="00E65150" w:rsidRDefault="00E65150" w:rsidP="009E7688">
      <w:pPr>
        <w:ind w:left="-720" w:right="-365" w:firstLine="1428"/>
        <w:jc w:val="both"/>
        <w:rPr>
          <w:sz w:val="22"/>
          <w:szCs w:val="22"/>
        </w:rPr>
      </w:pPr>
      <w:r>
        <w:rPr>
          <w:sz w:val="22"/>
          <w:szCs w:val="22"/>
        </w:rPr>
        <w:t xml:space="preserve">_________________________    ________________________________________ </w:t>
      </w:r>
    </w:p>
    <w:p w:rsidR="00E65150" w:rsidRPr="00F47D44" w:rsidRDefault="00E65150" w:rsidP="00F47D44">
      <w:pPr>
        <w:ind w:left="-720" w:right="-365" w:firstLine="1428"/>
        <w:jc w:val="both"/>
        <w:rPr>
          <w:sz w:val="22"/>
          <w:szCs w:val="22"/>
        </w:rPr>
        <w:sectPr w:rsidR="00E65150" w:rsidRPr="00F47D44" w:rsidSect="00602111">
          <w:pgSz w:w="11906" w:h="16838"/>
          <w:pgMar w:top="851" w:right="1106" w:bottom="851" w:left="1260" w:header="709" w:footer="709" w:gutter="0"/>
          <w:cols w:space="720"/>
        </w:sectPr>
      </w:pPr>
      <w:r>
        <w:rPr>
          <w:sz w:val="18"/>
          <w:szCs w:val="18"/>
        </w:rPr>
        <w:t xml:space="preserve">                  подпись                         расшифровка</w:t>
      </w:r>
      <w:r w:rsidRPr="00F47D44">
        <w:rPr>
          <w:sz w:val="20"/>
          <w:szCs w:val="20"/>
        </w:rPr>
        <w:t>подписи</w:t>
      </w:r>
    </w:p>
    <w:p w:rsidR="00E65150" w:rsidRDefault="00E65150" w:rsidP="00F47D44">
      <w:pPr>
        <w:rPr>
          <w:sz w:val="22"/>
          <w:szCs w:val="22"/>
        </w:rPr>
      </w:pPr>
      <w:r>
        <w:rPr>
          <w:sz w:val="22"/>
          <w:szCs w:val="22"/>
        </w:rPr>
        <w:t xml:space="preserve">Приложение №2 </w:t>
      </w:r>
    </w:p>
    <w:p w:rsidR="00E65150" w:rsidRDefault="00E65150" w:rsidP="009E7688">
      <w:pPr>
        <w:jc w:val="right"/>
        <w:rPr>
          <w:sz w:val="22"/>
          <w:szCs w:val="22"/>
        </w:rPr>
      </w:pPr>
      <w:r>
        <w:rPr>
          <w:sz w:val="22"/>
          <w:szCs w:val="22"/>
        </w:rPr>
        <w:t xml:space="preserve">к Административному регламенту </w:t>
      </w:r>
    </w:p>
    <w:p w:rsidR="00E65150" w:rsidRDefault="00E65150" w:rsidP="009E7688">
      <w:pPr>
        <w:jc w:val="right"/>
        <w:rPr>
          <w:sz w:val="22"/>
          <w:szCs w:val="22"/>
        </w:rPr>
      </w:pPr>
      <w:r>
        <w:rPr>
          <w:sz w:val="22"/>
          <w:szCs w:val="22"/>
        </w:rPr>
        <w:t>предоставления муниципальной услуги</w:t>
      </w:r>
    </w:p>
    <w:p w:rsidR="00E65150" w:rsidRDefault="00E65150" w:rsidP="009E7688">
      <w:pPr>
        <w:jc w:val="right"/>
        <w:rPr>
          <w:sz w:val="22"/>
          <w:szCs w:val="22"/>
        </w:rPr>
      </w:pPr>
      <w:r>
        <w:rPr>
          <w:sz w:val="22"/>
          <w:szCs w:val="22"/>
        </w:rPr>
        <w:t xml:space="preserve"> «Предоставление разрешения  </w:t>
      </w:r>
    </w:p>
    <w:p w:rsidR="00E65150" w:rsidRDefault="00E65150" w:rsidP="009E7688">
      <w:pPr>
        <w:pBdr>
          <w:bottom w:val="single" w:sz="12" w:space="1" w:color="auto"/>
        </w:pBdr>
        <w:jc w:val="right"/>
        <w:rPr>
          <w:sz w:val="22"/>
          <w:szCs w:val="22"/>
        </w:rPr>
      </w:pPr>
      <w:r>
        <w:rPr>
          <w:sz w:val="22"/>
          <w:szCs w:val="22"/>
        </w:rPr>
        <w:t xml:space="preserve">на </w:t>
      </w:r>
      <w:r>
        <w:t>осуществление</w:t>
      </w:r>
      <w:r>
        <w:rPr>
          <w:sz w:val="22"/>
          <w:szCs w:val="22"/>
        </w:rPr>
        <w:t xml:space="preserve"> земляных работ» </w:t>
      </w:r>
    </w:p>
    <w:p w:rsidR="00E65150" w:rsidRDefault="00E65150" w:rsidP="009E7688">
      <w:pPr>
        <w:jc w:val="center"/>
        <w:rPr>
          <w:sz w:val="22"/>
          <w:szCs w:val="22"/>
        </w:rPr>
      </w:pPr>
    </w:p>
    <w:p w:rsidR="00E65150" w:rsidRDefault="00E65150" w:rsidP="009E7688">
      <w:pPr>
        <w:jc w:val="center"/>
        <w:rPr>
          <w:sz w:val="22"/>
          <w:szCs w:val="22"/>
        </w:rPr>
      </w:pPr>
      <w:r>
        <w:rPr>
          <w:sz w:val="22"/>
          <w:szCs w:val="22"/>
        </w:rPr>
        <w:t xml:space="preserve">_____________________________________________________________________________________ </w:t>
      </w:r>
      <w:r>
        <w:rPr>
          <w:sz w:val="18"/>
          <w:szCs w:val="18"/>
        </w:rPr>
        <w:t>наименование организации – заказчика, место нахождения, банковские реквизиты, ИНН, телефон</w:t>
      </w:r>
    </w:p>
    <w:p w:rsidR="00E65150" w:rsidRDefault="00E65150" w:rsidP="009E7688">
      <w:pPr>
        <w:jc w:val="right"/>
        <w:rPr>
          <w:sz w:val="22"/>
          <w:szCs w:val="22"/>
        </w:rPr>
      </w:pPr>
    </w:p>
    <w:p w:rsidR="00E65150" w:rsidRDefault="00E65150" w:rsidP="009E7688">
      <w:pPr>
        <w:jc w:val="center"/>
        <w:rPr>
          <w:sz w:val="22"/>
          <w:szCs w:val="22"/>
        </w:rPr>
      </w:pPr>
      <w:r>
        <w:rPr>
          <w:sz w:val="22"/>
          <w:szCs w:val="22"/>
        </w:rPr>
        <w:t>ГАРАНТИЙНОЕ ЗАЯВЛЕНИЕ</w:t>
      </w:r>
    </w:p>
    <w:p w:rsidR="00E65150" w:rsidRDefault="00E65150" w:rsidP="009E7688">
      <w:pPr>
        <w:ind w:firstLine="708"/>
        <w:jc w:val="both"/>
        <w:rPr>
          <w:sz w:val="22"/>
          <w:szCs w:val="22"/>
        </w:rPr>
      </w:pPr>
      <w:r>
        <w:rPr>
          <w:sz w:val="22"/>
          <w:szCs w:val="22"/>
        </w:rPr>
        <w:t xml:space="preserve">Представляется в полном объеме утвержденный, согласованный со всеми организациями в соответствии с правилами проектирования и прокладки подземных коммуникаций в с. Ивановка проект прокладки по адресу _________________________________________. </w:t>
      </w:r>
    </w:p>
    <w:p w:rsidR="00E65150" w:rsidRDefault="00E65150" w:rsidP="009E7688">
      <w:pPr>
        <w:ind w:firstLine="708"/>
        <w:rPr>
          <w:sz w:val="22"/>
          <w:szCs w:val="22"/>
        </w:rPr>
      </w:pPr>
      <w:r>
        <w:rPr>
          <w:sz w:val="22"/>
          <w:szCs w:val="22"/>
        </w:rPr>
        <w:t xml:space="preserve">Просим выдать разрешение на </w:t>
      </w:r>
      <w:r>
        <w:t>осуществление</w:t>
      </w:r>
      <w:r>
        <w:rPr>
          <w:sz w:val="22"/>
          <w:szCs w:val="22"/>
        </w:rPr>
        <w:t xml:space="preserve"> земляных работ по данному проекту строительной подрядной организации, производящей земляные работы _______________________________________________________ </w:t>
      </w:r>
    </w:p>
    <w:p w:rsidR="00E65150" w:rsidRDefault="00E65150" w:rsidP="009E7688">
      <w:pPr>
        <w:rPr>
          <w:sz w:val="22"/>
          <w:szCs w:val="22"/>
        </w:rPr>
      </w:pPr>
      <w:r>
        <w:rPr>
          <w:sz w:val="22"/>
          <w:szCs w:val="22"/>
        </w:rPr>
        <w:t xml:space="preserve">вид работ ____________________________________________ с __ ___________ 20__ г. по __ ________ 20__ г. </w:t>
      </w:r>
    </w:p>
    <w:p w:rsidR="00E65150" w:rsidRDefault="00E65150" w:rsidP="009E7688">
      <w:pPr>
        <w:ind w:firstLine="708"/>
        <w:rPr>
          <w:sz w:val="22"/>
          <w:szCs w:val="22"/>
        </w:rPr>
      </w:pPr>
      <w:r>
        <w:rPr>
          <w:sz w:val="22"/>
          <w:szCs w:val="22"/>
        </w:rPr>
        <w:t xml:space="preserve">При выполнении разрытия гарантируем следующее: </w:t>
      </w:r>
    </w:p>
    <w:p w:rsidR="00E65150" w:rsidRDefault="00E65150" w:rsidP="009E7688">
      <w:pPr>
        <w:ind w:firstLine="708"/>
        <w:jc w:val="both"/>
        <w:rPr>
          <w:sz w:val="22"/>
          <w:szCs w:val="22"/>
        </w:rPr>
      </w:pPr>
      <w:r>
        <w:rPr>
          <w:sz w:val="22"/>
          <w:szCs w:val="22"/>
        </w:rPr>
        <w:t xml:space="preserve">1. Выполняемые работы полностью обеспечить рабочей силой, материалами и средствами на производство работ и восстановлению нарушенных элементов городского благоустройства. </w:t>
      </w:r>
    </w:p>
    <w:p w:rsidR="00E65150" w:rsidRDefault="00E65150" w:rsidP="009E7688">
      <w:pPr>
        <w:jc w:val="both"/>
      </w:pPr>
      <w:r>
        <w:rPr>
          <w:sz w:val="22"/>
          <w:szCs w:val="22"/>
        </w:rPr>
        <w:t>2. Правила организации работ по строительству, ремонту и реконструкции подземных инженерных коммуникаций в с. Ивановка, составляющие неотъемлемую часть Правил благоустройства</w:t>
      </w:r>
      <w:r>
        <w:t>территории Ивановского сельского поселения</w:t>
      </w:r>
      <w:r>
        <w:rPr>
          <w:sz w:val="22"/>
          <w:szCs w:val="22"/>
        </w:rPr>
        <w:t xml:space="preserve">, утвержденных Решением собрания депутатов Ивановского сельского  поселения от ____________ № _______ мне известны. </w:t>
      </w:r>
    </w:p>
    <w:p w:rsidR="00E65150" w:rsidRDefault="00E65150" w:rsidP="009E7688">
      <w:pPr>
        <w:ind w:firstLine="708"/>
        <w:jc w:val="both"/>
        <w:rPr>
          <w:sz w:val="22"/>
          <w:szCs w:val="22"/>
        </w:rPr>
      </w:pPr>
      <w:r>
        <w:rPr>
          <w:sz w:val="22"/>
          <w:szCs w:val="22"/>
        </w:rPr>
        <w:t>.</w:t>
      </w:r>
    </w:p>
    <w:p w:rsidR="00E65150" w:rsidRDefault="00E65150" w:rsidP="009E7688">
      <w:pPr>
        <w:jc w:val="center"/>
        <w:rPr>
          <w:sz w:val="18"/>
          <w:szCs w:val="18"/>
        </w:rPr>
      </w:pPr>
      <w:r>
        <w:rPr>
          <w:sz w:val="22"/>
          <w:szCs w:val="22"/>
        </w:rPr>
        <w:t xml:space="preserve">___________________________________________________________________________________________ </w:t>
      </w:r>
      <w:r>
        <w:rPr>
          <w:sz w:val="18"/>
          <w:szCs w:val="18"/>
        </w:rPr>
        <w:t xml:space="preserve">фамилия, имя, отчество, должность ответственного за производство работ </w:t>
      </w:r>
    </w:p>
    <w:p w:rsidR="00E65150" w:rsidRDefault="00E65150" w:rsidP="009E7688">
      <w:pPr>
        <w:jc w:val="center"/>
        <w:rPr>
          <w:sz w:val="18"/>
          <w:szCs w:val="18"/>
        </w:rPr>
      </w:pPr>
      <w:r>
        <w:rPr>
          <w:sz w:val="18"/>
          <w:szCs w:val="18"/>
        </w:rPr>
        <w:t>(с приложением копии приказа о назначении на должность), тел.</w:t>
      </w:r>
    </w:p>
    <w:p w:rsidR="00E65150" w:rsidRDefault="00E65150" w:rsidP="009E7688">
      <w:pPr>
        <w:ind w:firstLine="708"/>
        <w:jc w:val="both"/>
        <w:rPr>
          <w:sz w:val="22"/>
          <w:szCs w:val="22"/>
        </w:rPr>
      </w:pPr>
      <w:r>
        <w:rPr>
          <w:sz w:val="22"/>
          <w:szCs w:val="22"/>
        </w:rPr>
        <w:t xml:space="preserve"> Обязуемся выполнять правила по строительству, ремонту и реконструкции подземных инженерных коммуникаций вс. Ивановка, а также работы производить с выполнением условий, указанных в разрешении  и согласованном проекте. </w:t>
      </w:r>
    </w:p>
    <w:p w:rsidR="00E65150" w:rsidRDefault="00E65150" w:rsidP="009E7688">
      <w:pPr>
        <w:ind w:firstLine="708"/>
        <w:jc w:val="both"/>
        <w:rPr>
          <w:sz w:val="22"/>
          <w:szCs w:val="22"/>
        </w:rPr>
      </w:pPr>
      <w:r>
        <w:rPr>
          <w:sz w:val="22"/>
          <w:szCs w:val="22"/>
        </w:rPr>
        <w:t xml:space="preserve">3. При окончании работ обязуемся восстановить все разрытые элементы городского благоустройства и сдать работы по Акту приемки комиссии, а также Управлению архитектуры администрации города исполнительные чертежи подземных коммуникаций. </w:t>
      </w:r>
    </w:p>
    <w:p w:rsidR="00E65150" w:rsidRDefault="00E65150" w:rsidP="009E7688">
      <w:pPr>
        <w:ind w:firstLine="708"/>
        <w:jc w:val="both"/>
        <w:rPr>
          <w:sz w:val="22"/>
          <w:szCs w:val="22"/>
        </w:rPr>
      </w:pPr>
      <w:r>
        <w:rPr>
          <w:sz w:val="22"/>
          <w:szCs w:val="22"/>
        </w:rPr>
        <w:t>4. Ответственный представитель организации-заказчика за производство работ по прокладке и реконструкции инженерных сетей  ________________________________________________________________</w:t>
      </w:r>
    </w:p>
    <w:p w:rsidR="00E65150" w:rsidRDefault="00E65150" w:rsidP="009E7688">
      <w:pPr>
        <w:ind w:firstLine="708"/>
        <w:rPr>
          <w:sz w:val="18"/>
          <w:szCs w:val="18"/>
        </w:rPr>
      </w:pPr>
      <w:r>
        <w:rPr>
          <w:sz w:val="18"/>
          <w:szCs w:val="18"/>
        </w:rPr>
        <w:t xml:space="preserve">Ф.И.О., должность (с приложением копии приказа о назначении на должность),тел. </w:t>
      </w:r>
    </w:p>
    <w:p w:rsidR="00E65150" w:rsidRDefault="00E65150" w:rsidP="009E7688">
      <w:pPr>
        <w:ind w:firstLine="708"/>
        <w:jc w:val="both"/>
        <w:rPr>
          <w:sz w:val="22"/>
          <w:szCs w:val="22"/>
        </w:rPr>
      </w:pPr>
      <w:r>
        <w:rPr>
          <w:sz w:val="22"/>
          <w:szCs w:val="22"/>
        </w:rPr>
        <w:t xml:space="preserve">5. В соответствии с утвержденными Правилами по строительству, ремонту и реконструкции подземных инженерных коммуникаций вс. Ивановка обязуюсь при производстве работ не нарушать условия эксплуатации элементов благоустройства. В случае нарушения обязуюсь и устранить допущенные правонарушения на основании ст. 74 Земельного кодекса РФ. </w:t>
      </w:r>
    </w:p>
    <w:p w:rsidR="00E65150" w:rsidRDefault="00E65150" w:rsidP="009E7688">
      <w:pPr>
        <w:ind w:firstLine="708"/>
        <w:jc w:val="both"/>
        <w:rPr>
          <w:sz w:val="22"/>
          <w:szCs w:val="22"/>
        </w:rPr>
      </w:pPr>
      <w:r>
        <w:rPr>
          <w:sz w:val="22"/>
          <w:szCs w:val="22"/>
        </w:rPr>
        <w:t xml:space="preserve">6. В случае невыполнения работ по восстановлению разрытия, кроме санкций, указанных в п. 5 настоящего гарантийного заявления, обязуемся в бесспорном порядке по предъявленным счет фактурам оплатить фактическую стоимость затрат по восстановлению нарушенных элементов благоустройства. </w:t>
      </w:r>
    </w:p>
    <w:p w:rsidR="00E65150" w:rsidRDefault="00E65150" w:rsidP="009E7688">
      <w:pPr>
        <w:ind w:firstLine="708"/>
        <w:rPr>
          <w:sz w:val="22"/>
          <w:szCs w:val="22"/>
        </w:rPr>
      </w:pPr>
      <w:r>
        <w:rPr>
          <w:sz w:val="22"/>
          <w:szCs w:val="22"/>
        </w:rPr>
        <w:t xml:space="preserve">Настоящее гарантийное заявление подано  «__» ________________ 20__ г. </w:t>
      </w:r>
    </w:p>
    <w:p w:rsidR="00E65150" w:rsidRDefault="00E65150" w:rsidP="009E7688">
      <w:pPr>
        <w:ind w:firstLine="708"/>
        <w:rPr>
          <w:sz w:val="22"/>
          <w:szCs w:val="22"/>
        </w:rPr>
      </w:pPr>
      <w:r>
        <w:rPr>
          <w:sz w:val="22"/>
          <w:szCs w:val="22"/>
        </w:rPr>
        <w:t xml:space="preserve">___________________    _________________________ _________________________ </w:t>
      </w:r>
    </w:p>
    <w:p w:rsidR="00E65150" w:rsidRDefault="00E65150" w:rsidP="009E7688">
      <w:pPr>
        <w:rPr>
          <w:sz w:val="18"/>
          <w:szCs w:val="18"/>
        </w:rPr>
      </w:pPr>
      <w:r>
        <w:rPr>
          <w:sz w:val="18"/>
          <w:szCs w:val="18"/>
        </w:rPr>
        <w:t xml:space="preserve">                                  должность                                    подпись                                      расшифровка подписи</w:t>
      </w:r>
    </w:p>
    <w:p w:rsidR="00E65150" w:rsidRDefault="00E65150" w:rsidP="009E7688">
      <w:pPr>
        <w:ind w:left="7788" w:firstLine="708"/>
        <w:rPr>
          <w:sz w:val="22"/>
          <w:szCs w:val="22"/>
        </w:rPr>
      </w:pPr>
      <w:r>
        <w:rPr>
          <w:sz w:val="22"/>
          <w:szCs w:val="22"/>
        </w:rPr>
        <w:t xml:space="preserve">М. П. </w:t>
      </w:r>
    </w:p>
    <w:p w:rsidR="00E65150" w:rsidRDefault="00E65150" w:rsidP="009E7688">
      <w:pPr>
        <w:ind w:firstLine="708"/>
        <w:jc w:val="center"/>
        <w:rPr>
          <w:sz w:val="18"/>
          <w:szCs w:val="18"/>
        </w:rPr>
      </w:pPr>
      <w:r>
        <w:rPr>
          <w:sz w:val="22"/>
          <w:szCs w:val="22"/>
          <w:u w:val="single"/>
        </w:rPr>
        <w:t>Гарантия на восстановление дорожного покрытия после производства разрытия при прокладке подземных инженерных коммуникаций</w:t>
      </w:r>
      <w:r>
        <w:rPr>
          <w:sz w:val="22"/>
          <w:szCs w:val="22"/>
        </w:rPr>
        <w:t xml:space="preserve"> ______________________________________________________________________________________________ </w:t>
      </w:r>
      <w:r>
        <w:rPr>
          <w:sz w:val="18"/>
          <w:szCs w:val="18"/>
        </w:rPr>
        <w:t xml:space="preserve">наименование организации-заказчика, адрес, телефон </w:t>
      </w:r>
    </w:p>
    <w:p w:rsidR="00E65150" w:rsidRDefault="00E65150" w:rsidP="009E7688">
      <w:pPr>
        <w:rPr>
          <w:sz w:val="22"/>
          <w:szCs w:val="22"/>
        </w:rPr>
      </w:pPr>
      <w:r>
        <w:rPr>
          <w:sz w:val="22"/>
          <w:szCs w:val="22"/>
        </w:rPr>
        <w:t>гарантирует восстановление разрытого ____________________________________________________________</w:t>
      </w:r>
    </w:p>
    <w:p w:rsidR="00E65150" w:rsidRDefault="00E65150" w:rsidP="009E7688">
      <w:pPr>
        <w:rPr>
          <w:sz w:val="22"/>
          <w:szCs w:val="22"/>
        </w:rPr>
      </w:pPr>
      <w:r>
        <w:rPr>
          <w:sz w:val="22"/>
          <w:szCs w:val="22"/>
        </w:rPr>
        <w:t xml:space="preserve">                                                                        тип дорожного покрытия </w:t>
      </w:r>
    </w:p>
    <w:p w:rsidR="00E65150" w:rsidRDefault="00E65150" w:rsidP="009E7688">
      <w:pPr>
        <w:rPr>
          <w:sz w:val="22"/>
          <w:szCs w:val="22"/>
        </w:rPr>
      </w:pPr>
      <w:r>
        <w:rPr>
          <w:sz w:val="22"/>
          <w:szCs w:val="22"/>
        </w:rPr>
        <w:t xml:space="preserve">по ул. __________________________ после проведения ________________________________________ виды работ в срок до «___» _________________ 20__ г. Восстановление разрушенного дорожного покрытия будет производить ___________________________________________________________________________________ </w:t>
      </w:r>
    </w:p>
    <w:p w:rsidR="00E65150" w:rsidRDefault="00E65150" w:rsidP="009E7688">
      <w:pPr>
        <w:rPr>
          <w:sz w:val="22"/>
          <w:szCs w:val="22"/>
        </w:rPr>
      </w:pPr>
      <w:r>
        <w:rPr>
          <w:sz w:val="18"/>
          <w:szCs w:val="18"/>
        </w:rPr>
        <w:t>наименование дорожной организации, номер договора подряда, дата заключения договора</w:t>
      </w:r>
    </w:p>
    <w:p w:rsidR="00E65150" w:rsidRDefault="00E65150" w:rsidP="009E7688">
      <w:pPr>
        <w:rPr>
          <w:sz w:val="22"/>
          <w:szCs w:val="22"/>
        </w:rPr>
      </w:pPr>
    </w:p>
    <w:p w:rsidR="00E65150" w:rsidRDefault="00E65150" w:rsidP="009E7688">
      <w:pPr>
        <w:rPr>
          <w:sz w:val="22"/>
          <w:szCs w:val="22"/>
        </w:rPr>
      </w:pPr>
      <w:r>
        <w:rPr>
          <w:sz w:val="22"/>
          <w:szCs w:val="22"/>
        </w:rPr>
        <w:t xml:space="preserve">Главный бухгалтер __________________________________                             __________________________ </w:t>
      </w:r>
    </w:p>
    <w:p w:rsidR="00E65150" w:rsidRDefault="00E65150" w:rsidP="009E7688">
      <w:r>
        <w:rPr>
          <w:sz w:val="22"/>
          <w:szCs w:val="22"/>
        </w:rPr>
        <w:t>Руководитель организации ____________________</w:t>
      </w:r>
      <w:r>
        <w:t>_______                           ____________________ М.П.</w:t>
      </w:r>
    </w:p>
    <w:p w:rsidR="00E65150" w:rsidRDefault="00E65150" w:rsidP="009E7688"/>
    <w:p w:rsidR="00E65150" w:rsidRDefault="00E65150" w:rsidP="009E7688">
      <w:pPr>
        <w:jc w:val="right"/>
      </w:pPr>
    </w:p>
    <w:p w:rsidR="00E65150" w:rsidRDefault="00E65150" w:rsidP="009E7688">
      <w:pPr>
        <w:jc w:val="right"/>
      </w:pPr>
    </w:p>
    <w:p w:rsidR="00E65150" w:rsidRDefault="00E65150" w:rsidP="009E7688">
      <w:pPr>
        <w:jc w:val="right"/>
      </w:pPr>
    </w:p>
    <w:p w:rsidR="00E65150" w:rsidRDefault="00E65150" w:rsidP="009E7688">
      <w:pPr>
        <w:jc w:val="right"/>
      </w:pPr>
    </w:p>
    <w:p w:rsidR="00E65150" w:rsidRDefault="00E65150" w:rsidP="009E7688">
      <w:pPr>
        <w:jc w:val="right"/>
      </w:pPr>
    </w:p>
    <w:p w:rsidR="00E65150" w:rsidRDefault="00E65150" w:rsidP="009E7688">
      <w:pPr>
        <w:jc w:val="right"/>
      </w:pPr>
    </w:p>
    <w:p w:rsidR="00E65150" w:rsidRDefault="00E65150" w:rsidP="009E7688">
      <w:pPr>
        <w:jc w:val="right"/>
      </w:pPr>
    </w:p>
    <w:p w:rsidR="00E65150" w:rsidRDefault="00E65150" w:rsidP="009E7688">
      <w:pPr>
        <w:jc w:val="right"/>
      </w:pPr>
    </w:p>
    <w:p w:rsidR="00E65150" w:rsidRDefault="00E65150" w:rsidP="009E7688">
      <w:pPr>
        <w:jc w:val="right"/>
      </w:pPr>
    </w:p>
    <w:p w:rsidR="00E65150" w:rsidRDefault="00E65150" w:rsidP="009E7688">
      <w:pPr>
        <w:jc w:val="right"/>
      </w:pPr>
    </w:p>
    <w:p w:rsidR="00E65150" w:rsidRDefault="00E65150" w:rsidP="009E7688">
      <w:pPr>
        <w:jc w:val="right"/>
      </w:pPr>
    </w:p>
    <w:p w:rsidR="00E65150" w:rsidRDefault="00E65150" w:rsidP="009E7688">
      <w:pPr>
        <w:jc w:val="right"/>
      </w:pPr>
    </w:p>
    <w:p w:rsidR="00E65150" w:rsidRDefault="00E65150" w:rsidP="009E7688">
      <w:pPr>
        <w:jc w:val="right"/>
      </w:pPr>
    </w:p>
    <w:p w:rsidR="00E65150" w:rsidRDefault="00E65150" w:rsidP="009E7688">
      <w:pPr>
        <w:jc w:val="right"/>
      </w:pPr>
    </w:p>
    <w:p w:rsidR="00E65150" w:rsidRDefault="00E65150" w:rsidP="009E7688">
      <w:pPr>
        <w:jc w:val="right"/>
      </w:pPr>
    </w:p>
    <w:p w:rsidR="00E65150" w:rsidRDefault="00E65150" w:rsidP="009E7688">
      <w:pPr>
        <w:jc w:val="right"/>
      </w:pPr>
    </w:p>
    <w:p w:rsidR="00E65150" w:rsidRDefault="00E65150" w:rsidP="009E7688">
      <w:pPr>
        <w:jc w:val="right"/>
      </w:pPr>
    </w:p>
    <w:p w:rsidR="00E65150" w:rsidRDefault="00E65150" w:rsidP="009E7688">
      <w:pPr>
        <w:jc w:val="right"/>
      </w:pPr>
    </w:p>
    <w:p w:rsidR="00E65150" w:rsidRDefault="00E65150" w:rsidP="009E7688">
      <w:pPr>
        <w:jc w:val="right"/>
      </w:pPr>
    </w:p>
    <w:p w:rsidR="00E65150" w:rsidRDefault="00E65150" w:rsidP="009E7688">
      <w:pPr>
        <w:jc w:val="right"/>
      </w:pPr>
    </w:p>
    <w:p w:rsidR="00E65150" w:rsidRDefault="00E65150" w:rsidP="009E7688">
      <w:pPr>
        <w:jc w:val="right"/>
      </w:pPr>
    </w:p>
    <w:p w:rsidR="00E65150" w:rsidRDefault="00E65150" w:rsidP="009E7688">
      <w:pPr>
        <w:jc w:val="right"/>
      </w:pPr>
    </w:p>
    <w:p w:rsidR="00E65150" w:rsidRDefault="00E65150" w:rsidP="009E7688">
      <w:pPr>
        <w:jc w:val="right"/>
      </w:pPr>
    </w:p>
    <w:p w:rsidR="00E65150" w:rsidRDefault="00E65150" w:rsidP="009E7688">
      <w:pPr>
        <w:jc w:val="right"/>
      </w:pPr>
    </w:p>
    <w:p w:rsidR="00E65150" w:rsidRDefault="00E65150" w:rsidP="009E7688">
      <w:pPr>
        <w:jc w:val="right"/>
      </w:pPr>
    </w:p>
    <w:p w:rsidR="00E65150" w:rsidRDefault="00E65150" w:rsidP="009E7688">
      <w:pPr>
        <w:jc w:val="right"/>
      </w:pPr>
    </w:p>
    <w:p w:rsidR="00E65150" w:rsidRDefault="00E65150" w:rsidP="009E7688">
      <w:pPr>
        <w:jc w:val="right"/>
      </w:pPr>
    </w:p>
    <w:p w:rsidR="00E65150" w:rsidRDefault="00E65150" w:rsidP="009E7688">
      <w:pPr>
        <w:jc w:val="right"/>
      </w:pPr>
    </w:p>
    <w:p w:rsidR="00E65150" w:rsidRDefault="00E65150" w:rsidP="009E7688">
      <w:pPr>
        <w:jc w:val="right"/>
      </w:pPr>
    </w:p>
    <w:p w:rsidR="00E65150" w:rsidRDefault="00E65150" w:rsidP="009E7688">
      <w:pPr>
        <w:jc w:val="right"/>
      </w:pPr>
    </w:p>
    <w:p w:rsidR="00E65150" w:rsidRDefault="00E65150" w:rsidP="009E7688">
      <w:pPr>
        <w:jc w:val="right"/>
      </w:pPr>
    </w:p>
    <w:p w:rsidR="00E65150" w:rsidRDefault="00E65150" w:rsidP="009E7688">
      <w:pPr>
        <w:jc w:val="right"/>
      </w:pPr>
    </w:p>
    <w:p w:rsidR="00E65150" w:rsidRDefault="00E65150" w:rsidP="009E7688">
      <w:pPr>
        <w:jc w:val="right"/>
      </w:pPr>
    </w:p>
    <w:p w:rsidR="00E65150" w:rsidRDefault="00E65150" w:rsidP="009E7688">
      <w:pPr>
        <w:jc w:val="right"/>
      </w:pPr>
    </w:p>
    <w:p w:rsidR="00E65150" w:rsidRDefault="00E65150" w:rsidP="009E7688">
      <w:pPr>
        <w:jc w:val="right"/>
      </w:pPr>
    </w:p>
    <w:p w:rsidR="00E65150" w:rsidRDefault="00E65150" w:rsidP="009E7688">
      <w:pPr>
        <w:jc w:val="right"/>
      </w:pPr>
    </w:p>
    <w:p w:rsidR="00E65150" w:rsidRDefault="00E65150" w:rsidP="009E7688">
      <w:pPr>
        <w:jc w:val="right"/>
      </w:pPr>
    </w:p>
    <w:p w:rsidR="00E65150" w:rsidRDefault="00E65150" w:rsidP="009E7688">
      <w:pPr>
        <w:jc w:val="right"/>
      </w:pPr>
    </w:p>
    <w:p w:rsidR="00E65150" w:rsidRDefault="00E65150" w:rsidP="00450942"/>
    <w:p w:rsidR="00E65150" w:rsidRDefault="00E65150" w:rsidP="009E7688">
      <w:pPr>
        <w:jc w:val="right"/>
      </w:pPr>
    </w:p>
    <w:p w:rsidR="00E65150" w:rsidRDefault="00E65150" w:rsidP="009E7688">
      <w:pPr>
        <w:jc w:val="right"/>
      </w:pPr>
    </w:p>
    <w:p w:rsidR="00E65150" w:rsidRDefault="00E65150" w:rsidP="009E7688">
      <w:pPr>
        <w:jc w:val="right"/>
      </w:pPr>
      <w:r>
        <w:t xml:space="preserve">Приложение № 3 </w:t>
      </w:r>
    </w:p>
    <w:p w:rsidR="00E65150" w:rsidRDefault="00E65150" w:rsidP="009E7688">
      <w:pPr>
        <w:jc w:val="right"/>
      </w:pPr>
      <w:r>
        <w:t xml:space="preserve">к Административному регламенту </w:t>
      </w:r>
    </w:p>
    <w:p w:rsidR="00E65150" w:rsidRDefault="00E65150" w:rsidP="009E7688">
      <w:pPr>
        <w:jc w:val="right"/>
      </w:pPr>
      <w:r>
        <w:t>предоставления муниципальной услуги</w:t>
      </w:r>
    </w:p>
    <w:p w:rsidR="00E65150" w:rsidRDefault="00E65150" w:rsidP="009E7688">
      <w:pPr>
        <w:jc w:val="right"/>
      </w:pPr>
      <w:r>
        <w:t xml:space="preserve"> «Предоставление разрешения  </w:t>
      </w:r>
    </w:p>
    <w:p w:rsidR="00E65150" w:rsidRDefault="00E65150" w:rsidP="009E7688">
      <w:pPr>
        <w:jc w:val="right"/>
      </w:pPr>
      <w:r>
        <w:t xml:space="preserve">наосуществление  земляных работ» </w:t>
      </w:r>
    </w:p>
    <w:p w:rsidR="00E65150" w:rsidRDefault="00E65150" w:rsidP="009E7688">
      <w:pPr>
        <w:jc w:val="right"/>
      </w:pPr>
    </w:p>
    <w:p w:rsidR="00E65150" w:rsidRDefault="00E65150" w:rsidP="009E7688">
      <w:pPr>
        <w:jc w:val="center"/>
      </w:pPr>
      <w:r>
        <w:t>Блок-схема</w:t>
      </w:r>
    </w:p>
    <w:p w:rsidR="00E65150" w:rsidRDefault="00E65150" w:rsidP="009E7688">
      <w:pPr>
        <w:jc w:val="center"/>
      </w:pPr>
      <w:r>
        <w:t>предоставления Администрацией Ивановского сельского поселения</w:t>
      </w:r>
    </w:p>
    <w:p w:rsidR="00E65150" w:rsidRDefault="00E65150" w:rsidP="009E7688">
      <w:pPr>
        <w:jc w:val="center"/>
      </w:pPr>
      <w:r>
        <w:t xml:space="preserve">муниципальной услуги по выдаче или разрешения  </w:t>
      </w:r>
    </w:p>
    <w:p w:rsidR="00E65150" w:rsidRDefault="00E65150" w:rsidP="009E7688">
      <w:pPr>
        <w:jc w:val="center"/>
      </w:pPr>
      <w:r>
        <w:t>наосуществление  земляных работ</w:t>
      </w:r>
    </w:p>
    <w:p w:rsidR="00E65150" w:rsidRDefault="00E65150" w:rsidP="009E7688">
      <w:pPr>
        <w:jc w:val="center"/>
      </w:pPr>
    </w:p>
    <w:tbl>
      <w:tblPr>
        <w:tblW w:w="0" w:type="auto"/>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20"/>
      </w:tblGrid>
      <w:tr w:rsidR="00E65150" w:rsidTr="009E7688">
        <w:trPr>
          <w:trHeight w:val="360"/>
        </w:trPr>
        <w:tc>
          <w:tcPr>
            <w:tcW w:w="6120" w:type="dxa"/>
          </w:tcPr>
          <w:p w:rsidR="00E65150" w:rsidRDefault="00E65150">
            <w:pPr>
              <w:jc w:val="center"/>
            </w:pPr>
            <w:r>
              <w:t>Подача заявления заявителем о предоставлении услуги</w:t>
            </w:r>
          </w:p>
        </w:tc>
      </w:tr>
    </w:tbl>
    <w:p w:rsidR="00E65150" w:rsidRDefault="00E65150" w:rsidP="009E7688">
      <w:pPr>
        <w:jc w:val="center"/>
      </w:pPr>
      <w:r>
        <w:rPr>
          <w:noProof/>
        </w:rPr>
        <w:pict>
          <v:line id="Line 3" o:spid="_x0000_s1026" style="position:absolute;left:0;text-align:left;z-index:251655168;visibility:visible;mso-position-horizontal-relative:text;mso-position-vertical-relative:text" from="369pt,.2pt" to="369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">
            <v:stroke endarrow="block"/>
          </v:line>
        </w:pict>
      </w:r>
      <w:r>
        <w:rPr>
          <w:noProof/>
        </w:rPr>
        <w:pict>
          <v:line id="Line 2" o:spid="_x0000_s1027" style="position:absolute;left:0;text-align:left;z-index:251654144;visibility:visible;mso-position-horizontal-relative:text;mso-position-vertical-relative:text" from="2in,.2pt" to="2in,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">
            <v:stroke endarrow="block"/>
          </v:line>
        </w:pic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92"/>
        <w:gridCol w:w="1640"/>
        <w:gridCol w:w="4391"/>
      </w:tblGrid>
      <w:tr w:rsidR="00E65150" w:rsidTr="009E7688">
        <w:trPr>
          <w:trHeight w:val="360"/>
        </w:trPr>
        <w:tc>
          <w:tcPr>
            <w:tcW w:w="3060" w:type="dxa"/>
          </w:tcPr>
          <w:p w:rsidR="00E65150" w:rsidRDefault="00E65150">
            <w:pPr>
              <w:jc w:val="center"/>
            </w:pPr>
            <w:r>
              <w:t>Отказ в приеме документов</w:t>
            </w:r>
          </w:p>
        </w:tc>
        <w:tc>
          <w:tcPr>
            <w:tcW w:w="1800" w:type="dxa"/>
            <w:tcBorders>
              <w:top w:val="nil"/>
              <w:bottom w:val="nil"/>
            </w:tcBorders>
          </w:tcPr>
          <w:p w:rsidR="00E65150" w:rsidRDefault="00E65150"/>
        </w:tc>
        <w:tc>
          <w:tcPr>
            <w:tcW w:w="4680" w:type="dxa"/>
          </w:tcPr>
          <w:p w:rsidR="00E65150" w:rsidRDefault="00E65150">
            <w:pPr>
              <w:jc w:val="center"/>
            </w:pPr>
            <w:r>
              <w:t>Прием и регистрация заявления о предоставлении разрешения</w:t>
            </w:r>
          </w:p>
        </w:tc>
      </w:tr>
    </w:tbl>
    <w:p w:rsidR="00E65150" w:rsidRDefault="00E65150" w:rsidP="009E7688">
      <w:pPr>
        <w:jc w:val="center"/>
      </w:pPr>
      <w:r>
        <w:rPr>
          <w:noProof/>
        </w:rPr>
        <w:pict>
          <v:line id="Line 4" o:spid="_x0000_s1028" style="position:absolute;left:0;text-align:left;z-index:251656192;visibility:visible;mso-position-horizontal-relative:text;mso-position-vertical-relative:text" from="396pt,2.8pt" to="396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">
            <v:stroke endarrow="block"/>
          </v:line>
        </w:pict>
      </w:r>
    </w:p>
    <w:tbl>
      <w:tblPr>
        <w:tblW w:w="0" w:type="auto"/>
        <w:tblInd w:w="5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63"/>
      </w:tblGrid>
      <w:tr w:rsidR="00E65150" w:rsidTr="009E7688">
        <w:trPr>
          <w:trHeight w:val="360"/>
        </w:trPr>
        <w:tc>
          <w:tcPr>
            <w:tcW w:w="4680" w:type="dxa"/>
          </w:tcPr>
          <w:p w:rsidR="00E65150" w:rsidRDefault="00E65150">
            <w:pPr>
              <w:jc w:val="center"/>
            </w:pPr>
            <w:r>
              <w:t>Проверка соответствия предоставленных документов требованиям, установленным муниципальными правовыми актами</w:t>
            </w:r>
          </w:p>
          <w:p w:rsidR="00E65150" w:rsidRDefault="00E65150">
            <w:pPr>
              <w:jc w:val="center"/>
            </w:pPr>
          </w:p>
        </w:tc>
      </w:tr>
    </w:tbl>
    <w:p w:rsidR="00E65150" w:rsidRDefault="00E65150" w:rsidP="009E7688">
      <w:pPr>
        <w:jc w:val="center"/>
      </w:pPr>
      <w:r>
        <w:rPr>
          <w:noProof/>
        </w:rPr>
        <w:pict>
          <v:line id="Line 7" o:spid="_x0000_s1029" style="position:absolute;left:0;text-align:left;z-index:251659264;visibility:visible;mso-position-horizontal-relative:text;mso-position-vertical-relative:text" from="4in,4.8pt" to="4in,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">
            <v:stroke endarrow="block"/>
          </v:line>
        </w:pict>
      </w:r>
      <w:r>
        <w:rPr>
          <w:noProof/>
        </w:rPr>
        <w:pict>
          <v:line id="Line 5" o:spid="_x0000_s1030" style="position:absolute;left:0;text-align:left;z-index:251657216;visibility:visible;mso-position-horizontal-relative:text;mso-position-vertical-relative:text" from="414pt,4.8pt" to="414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">
            <v:stroke endarrow="block"/>
          </v:line>
        </w:pict>
      </w:r>
    </w:p>
    <w:p w:rsidR="00E65150" w:rsidRDefault="00E65150" w:rsidP="009E7688">
      <w:pPr>
        <w:jc w:val="center"/>
      </w:pPr>
    </w:p>
    <w:tbl>
      <w:tblPr>
        <w:tblW w:w="0" w:type="auto"/>
        <w:tblInd w:w="6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23"/>
      </w:tblGrid>
      <w:tr w:rsidR="00E65150" w:rsidTr="009E7688">
        <w:trPr>
          <w:trHeight w:val="360"/>
        </w:trPr>
        <w:tc>
          <w:tcPr>
            <w:tcW w:w="3240" w:type="dxa"/>
          </w:tcPr>
          <w:p w:rsidR="00E65150" w:rsidRDefault="00E65150">
            <w:pPr>
              <w:jc w:val="center"/>
            </w:pPr>
            <w:r>
              <w:t>Направление запроса о предоставлении недостающих документов</w:t>
            </w:r>
          </w:p>
        </w:tc>
      </w:tr>
    </w:tbl>
    <w:p w:rsidR="00E65150" w:rsidRDefault="00E65150" w:rsidP="009E7688">
      <w:r>
        <w:rPr>
          <w:noProof/>
        </w:rPr>
        <w:pict>
          <v:line id="Line 6" o:spid="_x0000_s1031" style="position:absolute;z-index:251658240;visibility:visible;mso-position-horizontal-relative:text;mso-position-vertical-relative:text" from="405pt,6.85pt" to="405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">
            <v:stroke endarrow="block"/>
          </v:line>
        </w:pict>
      </w:r>
    </w:p>
    <w:p w:rsidR="00E65150" w:rsidRDefault="00E65150" w:rsidP="009E7688"/>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20"/>
      </w:tblGrid>
      <w:tr w:rsidR="00E65150" w:rsidTr="009E7688">
        <w:trPr>
          <w:trHeight w:val="180"/>
        </w:trPr>
        <w:tc>
          <w:tcPr>
            <w:tcW w:w="7020" w:type="dxa"/>
          </w:tcPr>
          <w:p w:rsidR="00E65150" w:rsidRDefault="00E65150">
            <w:pPr>
              <w:jc w:val="center"/>
            </w:pPr>
            <w:r>
              <w:t xml:space="preserve">Принятие решения о выдаче или об отказе в выдаче разрешения </w:t>
            </w:r>
          </w:p>
        </w:tc>
      </w:tr>
    </w:tbl>
    <w:p w:rsidR="00E65150" w:rsidRDefault="00E65150" w:rsidP="009E7688">
      <w:r>
        <w:rPr>
          <w:noProof/>
        </w:rPr>
        <w:pict>
          <v:line id="Line 9" o:spid="_x0000_s1032" style="position:absolute;z-index:251661312;visibility:visible;mso-position-horizontal-relative:text;mso-position-vertical-relative:text" from="378pt,.45pt" to="378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">
            <v:stroke endarrow="block"/>
          </v:line>
        </w:pict>
      </w:r>
      <w:r>
        <w:rPr>
          <w:noProof/>
        </w:rPr>
        <w:pict>
          <v:line id="Line 8" o:spid="_x0000_s1033" style="position:absolute;z-index:251660288;visibility:visible;mso-position-horizontal-relative:text;mso-position-vertical-relative:text" from="2in,.45pt" to="2in,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">
            <v:stroke endarrow="block"/>
          </v:line>
        </w:pic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42"/>
        <w:gridCol w:w="674"/>
        <w:gridCol w:w="4547"/>
      </w:tblGrid>
      <w:tr w:rsidR="00E65150" w:rsidTr="009E7688">
        <w:trPr>
          <w:trHeight w:val="540"/>
        </w:trPr>
        <w:tc>
          <w:tcPr>
            <w:tcW w:w="4500" w:type="dxa"/>
          </w:tcPr>
          <w:p w:rsidR="00E65150" w:rsidRDefault="00E65150">
            <w:pPr>
              <w:jc w:val="center"/>
            </w:pPr>
            <w:r>
              <w:t>Выдача разрешения  на осуществление земляных работ</w:t>
            </w:r>
          </w:p>
          <w:p w:rsidR="00E65150" w:rsidRDefault="00E65150"/>
        </w:tc>
        <w:tc>
          <w:tcPr>
            <w:tcW w:w="720" w:type="dxa"/>
            <w:tcBorders>
              <w:top w:val="nil"/>
              <w:bottom w:val="nil"/>
            </w:tcBorders>
          </w:tcPr>
          <w:p w:rsidR="00E65150" w:rsidRDefault="00E65150"/>
        </w:tc>
        <w:tc>
          <w:tcPr>
            <w:tcW w:w="4860" w:type="dxa"/>
          </w:tcPr>
          <w:p w:rsidR="00E65150" w:rsidRDefault="00E65150">
            <w:pPr>
              <w:jc w:val="center"/>
            </w:pPr>
            <w:r>
              <w:t xml:space="preserve">Направление уведомление об отказе в выдаче разрешения </w:t>
            </w:r>
          </w:p>
        </w:tc>
      </w:tr>
    </w:tbl>
    <w:p w:rsidR="00E65150" w:rsidRDefault="00E65150" w:rsidP="009E7688"/>
    <w:p w:rsidR="00E65150" w:rsidRDefault="00E65150" w:rsidP="009E7688"/>
    <w:p w:rsidR="00E65150" w:rsidRDefault="00E65150" w:rsidP="009E7688"/>
    <w:p w:rsidR="00E65150" w:rsidRDefault="00E65150" w:rsidP="009E7688"/>
    <w:p w:rsidR="00E65150" w:rsidRDefault="00E65150" w:rsidP="009E7688"/>
    <w:p w:rsidR="00E65150" w:rsidRDefault="00E65150" w:rsidP="009E7688"/>
    <w:p w:rsidR="00E65150" w:rsidRDefault="00E65150" w:rsidP="009E7688"/>
    <w:p w:rsidR="00E65150" w:rsidRDefault="00E65150" w:rsidP="009E7688">
      <w:pPr>
        <w:jc w:val="right"/>
      </w:pPr>
    </w:p>
    <w:p w:rsidR="00E65150" w:rsidRDefault="00E65150" w:rsidP="009E7688">
      <w:pPr>
        <w:jc w:val="right"/>
      </w:pPr>
    </w:p>
    <w:p w:rsidR="00E65150" w:rsidRDefault="00E65150" w:rsidP="009E7688">
      <w:pPr>
        <w:jc w:val="right"/>
      </w:pPr>
    </w:p>
    <w:p w:rsidR="00E65150" w:rsidRDefault="00E65150" w:rsidP="009E7688">
      <w:pPr>
        <w:jc w:val="right"/>
      </w:pPr>
    </w:p>
    <w:p w:rsidR="00E65150" w:rsidRDefault="00E65150" w:rsidP="009E7688">
      <w:pPr>
        <w:jc w:val="right"/>
      </w:pPr>
    </w:p>
    <w:p w:rsidR="00E65150" w:rsidRDefault="00E65150" w:rsidP="009E7688">
      <w:pPr>
        <w:jc w:val="right"/>
      </w:pPr>
    </w:p>
    <w:p w:rsidR="00E65150" w:rsidRDefault="00E65150" w:rsidP="009E7688">
      <w:pPr>
        <w:jc w:val="right"/>
      </w:pPr>
    </w:p>
    <w:p w:rsidR="00E65150" w:rsidRDefault="00E65150" w:rsidP="009E7688">
      <w:pPr>
        <w:jc w:val="right"/>
      </w:pPr>
    </w:p>
    <w:p w:rsidR="00E65150" w:rsidRDefault="00E65150" w:rsidP="009E7688">
      <w:pPr>
        <w:jc w:val="right"/>
      </w:pPr>
    </w:p>
    <w:p w:rsidR="00E65150" w:rsidRDefault="00E65150" w:rsidP="009E7688">
      <w:pPr>
        <w:jc w:val="right"/>
      </w:pPr>
    </w:p>
    <w:p w:rsidR="00E65150" w:rsidRDefault="00E65150" w:rsidP="009E7688">
      <w:pPr>
        <w:jc w:val="right"/>
      </w:pPr>
    </w:p>
    <w:p w:rsidR="00E65150" w:rsidRDefault="00E65150" w:rsidP="009E7688">
      <w:pPr>
        <w:jc w:val="right"/>
      </w:pPr>
    </w:p>
    <w:p w:rsidR="00E65150" w:rsidRDefault="00E65150" w:rsidP="009E7688">
      <w:pPr>
        <w:jc w:val="right"/>
      </w:pPr>
      <w:r>
        <w:t>Приложение №4</w:t>
      </w:r>
    </w:p>
    <w:p w:rsidR="00E65150" w:rsidRDefault="00E65150" w:rsidP="009E7688">
      <w:pPr>
        <w:jc w:val="right"/>
      </w:pPr>
      <w:r>
        <w:t xml:space="preserve"> к Административному регламенту </w:t>
      </w:r>
    </w:p>
    <w:p w:rsidR="00E65150" w:rsidRDefault="00E65150" w:rsidP="009E7688">
      <w:pPr>
        <w:jc w:val="right"/>
      </w:pPr>
      <w:r>
        <w:t xml:space="preserve">предоставления муниципальной услуги </w:t>
      </w:r>
    </w:p>
    <w:p w:rsidR="00E65150" w:rsidRDefault="00E65150" w:rsidP="009E7688">
      <w:pPr>
        <w:jc w:val="right"/>
      </w:pPr>
      <w:r>
        <w:t xml:space="preserve">«Предоставление разрешения  </w:t>
      </w:r>
    </w:p>
    <w:p w:rsidR="00E65150" w:rsidRDefault="00E65150" w:rsidP="009E7688">
      <w:pPr>
        <w:jc w:val="right"/>
      </w:pPr>
      <w:r>
        <w:t xml:space="preserve">наосуществление  земляных работ» </w:t>
      </w:r>
    </w:p>
    <w:p w:rsidR="00E65150" w:rsidRDefault="00E65150" w:rsidP="009E7688">
      <w:pPr>
        <w:jc w:val="right"/>
      </w:pPr>
    </w:p>
    <w:p w:rsidR="00E65150" w:rsidRDefault="00E65150" w:rsidP="009E7688">
      <w:pPr>
        <w:jc w:val="center"/>
      </w:pPr>
      <w:r>
        <w:t>Администрация Ивановского сельского поселения</w:t>
      </w:r>
    </w:p>
    <w:p w:rsidR="00E65150" w:rsidRDefault="00E65150" w:rsidP="009E7688">
      <w:pPr>
        <w:jc w:val="center"/>
      </w:pPr>
    </w:p>
    <w:p w:rsidR="00E65150" w:rsidRDefault="00E65150" w:rsidP="009E7688">
      <w:pPr>
        <w:jc w:val="center"/>
      </w:pPr>
    </w:p>
    <w:p w:rsidR="00E65150" w:rsidRDefault="00E65150" w:rsidP="009E7688">
      <w:pPr>
        <w:jc w:val="center"/>
        <w:rPr>
          <w:sz w:val="18"/>
          <w:szCs w:val="18"/>
        </w:rPr>
      </w:pPr>
      <w:r>
        <w:t xml:space="preserve">РАЗРЕШЕНИЕ  N ____ ______________________________________________________________________________________ </w:t>
      </w:r>
      <w:r>
        <w:rPr>
          <w:sz w:val="18"/>
          <w:szCs w:val="18"/>
        </w:rPr>
        <w:t>организация, выполняющая работы; адрес; телефон</w:t>
      </w:r>
      <w:r>
        <w:t xml:space="preserve"> _______________________________________________________________________________________ </w:t>
      </w:r>
      <w:r>
        <w:rPr>
          <w:sz w:val="18"/>
          <w:szCs w:val="18"/>
        </w:rPr>
        <w:t>фамилия, имя, отчество руководителя организации</w:t>
      </w:r>
      <w:r>
        <w:t xml:space="preserve"> _______________________________________________________________________________________ </w:t>
      </w:r>
      <w:r>
        <w:rPr>
          <w:sz w:val="18"/>
          <w:szCs w:val="18"/>
        </w:rPr>
        <w:t>фамилия, имя, отчество,</w:t>
      </w:r>
      <w:r>
        <w:t xml:space="preserve"> _______________________________________________________________________________________ </w:t>
      </w:r>
      <w:r>
        <w:rPr>
          <w:sz w:val="18"/>
          <w:szCs w:val="18"/>
        </w:rPr>
        <w:t>должность ответственного за производство работ</w:t>
      </w:r>
    </w:p>
    <w:p w:rsidR="00E65150" w:rsidRDefault="00E65150" w:rsidP="009E7688">
      <w:pPr>
        <w:ind w:left="60"/>
        <w:jc w:val="both"/>
      </w:pPr>
      <w:r>
        <w:t>Разрешается осуществление земляных работ _________________________________________________</w:t>
      </w:r>
    </w:p>
    <w:p w:rsidR="00E65150" w:rsidRDefault="00E65150" w:rsidP="009E7688">
      <w:pPr>
        <w:ind w:left="60"/>
        <w:jc w:val="both"/>
        <w:rPr>
          <w:sz w:val="18"/>
          <w:szCs w:val="18"/>
        </w:rPr>
      </w:pPr>
      <w:r>
        <w:rPr>
          <w:sz w:val="18"/>
          <w:szCs w:val="18"/>
        </w:rPr>
        <w:t>вид работ</w:t>
      </w:r>
    </w:p>
    <w:p w:rsidR="00E65150" w:rsidRDefault="00E65150" w:rsidP="009E7688">
      <w:pPr>
        <w:ind w:left="60"/>
        <w:jc w:val="both"/>
      </w:pPr>
      <w:r>
        <w:t xml:space="preserve">по проекту, на участке __________________________________________________________________ </w:t>
      </w:r>
    </w:p>
    <w:p w:rsidR="00E65150" w:rsidRDefault="00E65150" w:rsidP="009E7688">
      <w:pPr>
        <w:ind w:left="60"/>
        <w:jc w:val="both"/>
      </w:pPr>
      <w:r>
        <w:rPr>
          <w:sz w:val="18"/>
          <w:szCs w:val="18"/>
        </w:rPr>
        <w:t xml:space="preserve">                                                                                                                          место производства работ</w:t>
      </w:r>
    </w:p>
    <w:p w:rsidR="00E65150" w:rsidRDefault="00E65150" w:rsidP="009E7688">
      <w:pPr>
        <w:ind w:left="60"/>
        <w:jc w:val="both"/>
      </w:pPr>
      <w:r>
        <w:t xml:space="preserve">Срок проведения работ разрешен с "__"___________ 20__г. по "__"___________ 20__ г. </w:t>
      </w:r>
    </w:p>
    <w:p w:rsidR="00E65150" w:rsidRDefault="00E65150" w:rsidP="009E7688">
      <w:pPr>
        <w:ind w:left="60"/>
        <w:jc w:val="both"/>
      </w:pPr>
      <w:r>
        <w:t xml:space="preserve">Работы производятся во время: с ___ часов ___ мин. до ___ часов ___ мин. </w:t>
      </w:r>
    </w:p>
    <w:p w:rsidR="00E65150" w:rsidRDefault="00E65150" w:rsidP="009E7688">
      <w:pPr>
        <w:ind w:left="60"/>
        <w:jc w:val="center"/>
      </w:pPr>
      <w:r>
        <w:t>Работы производятся с выполнением следующих условий:</w:t>
      </w:r>
    </w:p>
    <w:p w:rsidR="00E65150" w:rsidRDefault="00E65150" w:rsidP="009E7688">
      <w:pPr>
        <w:ind w:left="60" w:firstLine="648"/>
        <w:jc w:val="both"/>
      </w:pPr>
      <w:r>
        <w:t xml:space="preserve">1) Срок выполнения работ по устройству и переустройству инженерных подземных сетей и сооружений согласовать с эксплуатирующей организацией. </w:t>
      </w:r>
    </w:p>
    <w:p w:rsidR="00E65150" w:rsidRDefault="00E65150" w:rsidP="009E7688">
      <w:pPr>
        <w:ind w:left="60" w:firstLine="648"/>
        <w:jc w:val="both"/>
      </w:pPr>
      <w:r>
        <w:t xml:space="preserve">2) До началаосуществления работ в случае закрытия проезда о сроках производства работ необходимо известить телефонограммой органы: надзора в сфере пожарной безопасности, оказания скорой медицинской помощи, оказания услуг по газовому снабжению и обслуживанию объектов жилых/нежилых помещений, а также ОГИБДД. </w:t>
      </w:r>
    </w:p>
    <w:p w:rsidR="00E65150" w:rsidRDefault="00E65150" w:rsidP="009E7688">
      <w:pPr>
        <w:ind w:left="60" w:firstLine="648"/>
        <w:jc w:val="both"/>
      </w:pPr>
      <w:r>
        <w:t xml:space="preserve">3) На улицах, площадях и других благоустроенных территориях рытье траншей и котлованов для укладки подземных коммуникаций должно производиться с соблюдением следующих условий: </w:t>
      </w:r>
    </w:p>
    <w:p w:rsidR="00E65150" w:rsidRDefault="00E65150" w:rsidP="009E7688">
      <w:pPr>
        <w:ind w:left="60"/>
        <w:jc w:val="both"/>
      </w:pPr>
      <w:r>
        <w:t xml:space="preserve">а) место разрытия оградить забором установленного типа в границах участка согласно проекту организации строительства; </w:t>
      </w:r>
    </w:p>
    <w:p w:rsidR="00E65150" w:rsidRDefault="00E65150" w:rsidP="009E7688">
      <w:pPr>
        <w:ind w:left="60"/>
        <w:jc w:val="both"/>
      </w:pPr>
      <w:r>
        <w:t xml:space="preserve">б) установить необходимые дорожные знаки согласно схеме дорожных знаков, согласованной в ОГИБДД; </w:t>
      </w:r>
    </w:p>
    <w:p w:rsidR="00E65150" w:rsidRDefault="00E65150" w:rsidP="009E7688">
      <w:pPr>
        <w:ind w:left="60"/>
        <w:jc w:val="both"/>
      </w:pPr>
      <w:r>
        <w:t xml:space="preserve">в) необходимо установить дополнительное освещение зоны производства земельных работ; </w:t>
      </w:r>
    </w:p>
    <w:p w:rsidR="00E65150" w:rsidRDefault="00E65150" w:rsidP="009E7688">
      <w:pPr>
        <w:ind w:left="60"/>
        <w:jc w:val="both"/>
      </w:pPr>
      <w:r>
        <w:t xml:space="preserve">г) при всяком разрытии до начала осуществления земляных работ должны быть вызваны на место работ представители организаций, имеющих подземные сети в районе разрытия, для согласования и указания мест фактического расположения коммуникаций на местности; </w:t>
      </w:r>
    </w:p>
    <w:p w:rsidR="00E65150" w:rsidRDefault="00E65150" w:rsidP="009E7688">
      <w:pPr>
        <w:ind w:left="60"/>
        <w:jc w:val="both"/>
      </w:pPr>
      <w:r>
        <w:t xml:space="preserve">д) все строительные материалы и грунт при производстве работ размещаются только в пределах огражденного участка; </w:t>
      </w:r>
    </w:p>
    <w:p w:rsidR="00E65150" w:rsidRDefault="00E65150" w:rsidP="009E7688">
      <w:pPr>
        <w:ind w:left="60"/>
        <w:jc w:val="both"/>
      </w:pPr>
      <w:r>
        <w:t xml:space="preserve">е) проводится ежедневная уборка территорий, прилегающих к стройплощадкам по периметру </w:t>
      </w:r>
      <w:smartTag w:uri="urn:schemas-microsoft-com:office:smarttags" w:element="metricconverter">
        <w:smartTagPr>
          <w:attr w:name="ProductID" w:val="5 метров"/>
        </w:smartTagPr>
        <w:r>
          <w:t>5 метров</w:t>
        </w:r>
      </w:smartTag>
      <w:r>
        <w:t xml:space="preserve">; </w:t>
      </w:r>
    </w:p>
    <w:p w:rsidR="00E65150" w:rsidRDefault="00E65150" w:rsidP="009E7688">
      <w:pPr>
        <w:ind w:left="60"/>
        <w:jc w:val="both"/>
      </w:pPr>
      <w:r>
        <w:t>ё) работы должны выполняться короткими участками в соответствии с проектом организации работ; ж) работы на 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p>
    <w:p w:rsidR="00E65150" w:rsidRDefault="00E65150" w:rsidP="009E7688">
      <w:pPr>
        <w:ind w:left="60"/>
        <w:jc w:val="both"/>
      </w:pPr>
      <w:r>
        <w:t xml:space="preserve"> з) ширина траншей должна быть минимальной, не превышающей требований "Строительных норм и правил" и технических условий на подземные прокладки, стены траншей и котлованов крепятся согласно существующим правилам на производство земляных работ; </w:t>
      </w:r>
    </w:p>
    <w:p w:rsidR="00E65150" w:rsidRDefault="00E65150" w:rsidP="009E7688">
      <w:pPr>
        <w:ind w:left="60"/>
        <w:jc w:val="both"/>
      </w:pPr>
      <w:r>
        <w:t xml:space="preserve">и) грунт, вынутый из траншей и котлованов, должен увозиться с места работ немедленно после выемки из траншеи с предварительным согласованием с администрацией города места складирования, а в случае его дальнейшей пригодности для обратной засыпки складироваться с одной стороны траншеи в пределах зоны ограждения; </w:t>
      </w:r>
    </w:p>
    <w:p w:rsidR="00E65150" w:rsidRDefault="00E65150" w:rsidP="009E7688">
      <w:pPr>
        <w:ind w:left="60"/>
        <w:jc w:val="both"/>
      </w:pPr>
      <w:r>
        <w:t xml:space="preserve">к) запрещается при вывозе грунта вынос грязи с колес автотранспорта на дороги; </w:t>
      </w:r>
    </w:p>
    <w:p w:rsidR="00E65150" w:rsidRDefault="00E65150" w:rsidP="009E7688">
      <w:pPr>
        <w:ind w:left="60"/>
        <w:jc w:val="both"/>
      </w:pPr>
      <w:r>
        <w:t xml:space="preserve">л) в случае вскрытия асфальтобетонного покрытия и слоев дорожной одежды дорог, тротуаров, площадей и т.д. оно производится на </w:t>
      </w:r>
      <w:smartTag w:uri="urn:schemas-microsoft-com:office:smarttags" w:element="metricconverter">
        <w:smartTagPr>
          <w:attr w:name="ProductID" w:val="20 см"/>
        </w:smartTagPr>
        <w:r>
          <w:t>20 см</w:t>
        </w:r>
      </w:smartTag>
      <w:r>
        <w:t xml:space="preserve"> шире траншей и должно иметь прямолинейное очертание; </w:t>
      </w:r>
    </w:p>
    <w:p w:rsidR="00E65150" w:rsidRDefault="00E65150" w:rsidP="009E7688">
      <w:pPr>
        <w:ind w:left="60"/>
        <w:jc w:val="both"/>
      </w:pPr>
      <w:r>
        <w:t>м) материалы от разработанной дорожной одежды дорог, тротуаров, площадей и строительные материалы должны складироваться послойно в пределах огражденного места и не должны смешиваться с грунтом;</w:t>
      </w:r>
    </w:p>
    <w:p w:rsidR="00E65150" w:rsidRDefault="00E65150" w:rsidP="009E7688">
      <w:pPr>
        <w:ind w:left="60"/>
        <w:jc w:val="both"/>
      </w:pPr>
      <w:r>
        <w:t xml:space="preserve">н) складирование труб на дорожных покрытиях осуществлять с применением лежней в пределах огражденной зоны; </w:t>
      </w:r>
    </w:p>
    <w:p w:rsidR="00E65150" w:rsidRDefault="00E65150" w:rsidP="009E7688">
      <w:pPr>
        <w:ind w:left="60"/>
        <w:jc w:val="both"/>
      </w:pPr>
      <w:r>
        <w:t xml:space="preserve">о) организации, производящие работы на дорожном покрытии, обязаны обеспечить полную сохранность материалов от разборки покрытий; </w:t>
      </w:r>
    </w:p>
    <w:p w:rsidR="00E65150" w:rsidRDefault="00E65150" w:rsidP="009E7688">
      <w:pPr>
        <w:ind w:left="60"/>
        <w:jc w:val="both"/>
      </w:pPr>
      <w:r>
        <w:t xml:space="preserve">п) при обнаружении подземных коммуникаций, не зафиксированных в проекте, подрядная организация обязана ставить в известность заказчика, который обеспечивает явку на место работ представителей заинтересованных организаций для принятия решений по данному вопросу; </w:t>
      </w:r>
    </w:p>
    <w:p w:rsidR="00E65150" w:rsidRDefault="00E65150" w:rsidP="009E7688">
      <w:pPr>
        <w:ind w:left="60"/>
        <w:jc w:val="both"/>
      </w:pPr>
      <w:r>
        <w:t xml:space="preserve">р) в случае повреждения инженерных коммуникаций в процессе работ они должны быть немедленно восстановлены силами и средствами организации, производящей разрытие по согласованию с организацией, эксплуатирующей данные коммуникации; </w:t>
      </w:r>
    </w:p>
    <w:p w:rsidR="00E65150" w:rsidRDefault="00E65150" w:rsidP="009E7688">
      <w:pPr>
        <w:ind w:left="60"/>
        <w:jc w:val="both"/>
      </w:pPr>
      <w:r>
        <w:t xml:space="preserve">с) при производстве работ в местах движения транспорта и пешеходов должны соблюдаться условия и очередность работ, обеспечивающие безопасное и бесперебойное движение транспорта и пешеходов. В случае повреждения пешеходных переходов, тротуаров, попавших в зону строительства, на период производства работ должно быть выполнено устройство безопасных временных настилов и мостов через траншеи; </w:t>
      </w:r>
    </w:p>
    <w:p w:rsidR="00E65150" w:rsidRDefault="00E65150" w:rsidP="009E7688">
      <w:pPr>
        <w:ind w:left="60"/>
        <w:jc w:val="both"/>
      </w:pPr>
      <w:r>
        <w:t xml:space="preserve">т) засыпка траншей после окончания работ по прокладке коммуникаций в местах разрушения дорог, тротуаров, площадей должна производиться послойно, с восстановлением всех конструктивных слоев дорожных одежд с тщательным уплотнением и проливной водой (в летнее время) для восстановления дорожного полотна в полном объеме. В зимнее время траншеи засыпаются гравийно-песчаной смесью, щебнем, с планировкой и послойным уплотнением. В случае просадки грунта в траншее необходимо производить регулярную подсыпку дорожного материала с планировкой и уплотнением до уровня существующего покрытия. При восстановлении асфальтобетонного покрытия необходимо применять асфальтобетонную смесь, соответствующую по типу смеси, из которой построено существующее покрытие. Работы по восстановлению асфальтобетонного покрытия должны быть выполнены качественно, с привлечением специализированных организаций, получивших свидетельство о допуске к выполнению данных работ саморегулируемой организации в области строительства; </w:t>
      </w:r>
    </w:p>
    <w:p w:rsidR="00E65150" w:rsidRDefault="00E65150" w:rsidP="009E7688">
      <w:pPr>
        <w:ind w:left="60"/>
        <w:jc w:val="both"/>
      </w:pPr>
      <w:r>
        <w:t xml:space="preserve">у) никаких изменений или отступлений от утвержденного и согласованного проекта не допускается без согласования с заинтересованными службами. </w:t>
      </w:r>
    </w:p>
    <w:p w:rsidR="00E65150" w:rsidRDefault="00E65150" w:rsidP="009E7688">
      <w:pPr>
        <w:ind w:left="60" w:firstLine="648"/>
        <w:jc w:val="both"/>
      </w:pPr>
      <w:r>
        <w:t>4) При ведении работ, связанных со строительством или ремонтом подземных коммуникаций, запрещается:</w:t>
      </w:r>
    </w:p>
    <w:p w:rsidR="00E65150" w:rsidRDefault="00E65150" w:rsidP="009E7688">
      <w:pPr>
        <w:ind w:left="60"/>
        <w:jc w:val="both"/>
      </w:pPr>
      <w:r>
        <w:t xml:space="preserve"> а) складирование грунта или строительных материалов на объекты озеленения, проезжую часть, тротуары, элементы ливневой канализации и благоустройства; </w:t>
      </w:r>
    </w:p>
    <w:p w:rsidR="00E65150" w:rsidRDefault="00E65150" w:rsidP="009E7688">
      <w:pPr>
        <w:ind w:left="60"/>
        <w:jc w:val="both"/>
      </w:pPr>
      <w:r>
        <w:t xml:space="preserve">б) складирование и хранение строительных материалов, оборудования, строительного мусора на территории, прилегающей к строительной площадке; </w:t>
      </w:r>
    </w:p>
    <w:p w:rsidR="00E65150" w:rsidRDefault="00E65150" w:rsidP="009E7688">
      <w:pPr>
        <w:ind w:left="60"/>
        <w:jc w:val="both"/>
      </w:pPr>
      <w:r>
        <w:t xml:space="preserve">в) засыпка кюветов и водостоков, а также устройство переездов через водосточные канавы и кюветы без оборудования мостов для обеспечения пропуска воды; </w:t>
      </w:r>
    </w:p>
    <w:p w:rsidR="00E65150" w:rsidRDefault="00E65150" w:rsidP="009E7688">
      <w:pPr>
        <w:ind w:left="60"/>
        <w:jc w:val="both"/>
      </w:pPr>
      <w:r>
        <w:t xml:space="preserve">г) проведение работ на газонах, разрушение газонного покрова, вырубка деревьев, кустарников и обнажение корней без разрешения; </w:t>
      </w:r>
    </w:p>
    <w:p w:rsidR="00E65150" w:rsidRDefault="00E65150" w:rsidP="009E7688">
      <w:pPr>
        <w:ind w:left="60"/>
        <w:jc w:val="both"/>
      </w:pPr>
      <w:r>
        <w:t xml:space="preserve">д) передвижение по улицам населённых пунктов с асфальтобетонным покрытием крупногабаритной и специализированной техники на гусеничном ходу. </w:t>
      </w:r>
    </w:p>
    <w:p w:rsidR="00E65150" w:rsidRDefault="00E65150" w:rsidP="009E7688">
      <w:pPr>
        <w:ind w:left="60" w:firstLine="648"/>
        <w:jc w:val="both"/>
      </w:pPr>
      <w:r>
        <w:t xml:space="preserve">5) Настоящее разрешение (ордер) и проект на строительство и ремонт инженерных коммуникаций должны всегда находиться на месте работ для предъявления представителям инспектирующих организаций. </w:t>
      </w:r>
    </w:p>
    <w:p w:rsidR="00E65150" w:rsidRDefault="00E65150" w:rsidP="009E7688">
      <w:pPr>
        <w:ind w:left="60" w:firstLine="648"/>
        <w:jc w:val="both"/>
      </w:pPr>
      <w:r>
        <w:t xml:space="preserve">6) За нарушение требований при производстве земляных работ организация, выполняющая разрытие, подлежит административной ответственности в соответствии с Законодательством. </w:t>
      </w:r>
    </w:p>
    <w:p w:rsidR="00E65150" w:rsidRDefault="00E65150" w:rsidP="009E7688">
      <w:pPr>
        <w:ind w:left="60" w:firstLine="648"/>
        <w:jc w:val="both"/>
      </w:pPr>
      <w:r>
        <w:t xml:space="preserve">7) В случае повторного нарушения требований при производстве земляных работ виновные будут привлечены к ответственности в судебном порядке. </w:t>
      </w:r>
    </w:p>
    <w:p w:rsidR="00E65150" w:rsidRDefault="00E65150" w:rsidP="009E7688">
      <w:pPr>
        <w:ind w:left="60" w:firstLine="648"/>
        <w:jc w:val="both"/>
      </w:pPr>
      <w:r>
        <w:t xml:space="preserve">8) Ответственность за ведение земляных и строительных работ с соблюдением всех правил техники безопасности возлагается на заказчика работ (застройщика) по прокладке подземных коммуникаций. </w:t>
      </w:r>
    </w:p>
    <w:p w:rsidR="00E65150" w:rsidRDefault="00E65150" w:rsidP="009E7688">
      <w:pPr>
        <w:ind w:left="60" w:firstLine="648"/>
        <w:jc w:val="both"/>
      </w:pPr>
      <w:r>
        <w:t>Я,__________________________________, обязуюсь соблюдать все вышеуказанные условия и выполнить работу в срок, установленный разрешением  _____________________</w:t>
      </w:r>
    </w:p>
    <w:p w:rsidR="00E65150" w:rsidRDefault="00E65150" w:rsidP="009E7688">
      <w:pPr>
        <w:ind w:left="60" w:firstLine="648"/>
        <w:jc w:val="both"/>
        <w:rPr>
          <w:sz w:val="18"/>
          <w:szCs w:val="18"/>
        </w:rPr>
      </w:pPr>
      <w:r>
        <w:tab/>
      </w:r>
      <w:r>
        <w:tab/>
      </w:r>
      <w:r>
        <w:tab/>
      </w:r>
      <w:r>
        <w:tab/>
      </w:r>
      <w:r>
        <w:tab/>
      </w:r>
      <w:r>
        <w:tab/>
      </w:r>
      <w:r>
        <w:tab/>
      </w:r>
      <w:r>
        <w:tab/>
      </w:r>
      <w:r>
        <w:tab/>
      </w:r>
      <w:r>
        <w:tab/>
      </w:r>
      <w:r>
        <w:rPr>
          <w:sz w:val="18"/>
          <w:szCs w:val="18"/>
        </w:rPr>
        <w:t xml:space="preserve">Подпись </w:t>
      </w:r>
    </w:p>
    <w:p w:rsidR="00E65150" w:rsidRDefault="00E65150" w:rsidP="009E7688">
      <w:pPr>
        <w:ind w:left="60" w:firstLine="648"/>
        <w:jc w:val="both"/>
      </w:pPr>
      <w:r>
        <w:t xml:space="preserve">Дата выдачи разрешения: "__"____________ 20__ г. </w:t>
      </w:r>
    </w:p>
    <w:p w:rsidR="00E65150" w:rsidRDefault="00E65150" w:rsidP="009E7688">
      <w:pPr>
        <w:jc w:val="both"/>
      </w:pPr>
    </w:p>
    <w:p w:rsidR="00E65150" w:rsidRDefault="00E65150" w:rsidP="009E7688">
      <w:pPr>
        <w:jc w:val="both"/>
      </w:pPr>
    </w:p>
    <w:p w:rsidR="00E65150" w:rsidRDefault="00E65150" w:rsidP="009E7688">
      <w:pPr>
        <w:ind w:left="60"/>
        <w:jc w:val="both"/>
      </w:pPr>
      <w:r>
        <w:t>Специалист Администрации Ивановского сельского поселения по вопросам муниципального хозяйства __________________                    ФИО</w:t>
      </w:r>
    </w:p>
    <w:p w:rsidR="00E65150" w:rsidRDefault="00E65150" w:rsidP="009E7688">
      <w:pPr>
        <w:ind w:left="60"/>
        <w:jc w:val="both"/>
      </w:pPr>
    </w:p>
    <w:p w:rsidR="00E65150" w:rsidRDefault="00E65150" w:rsidP="009E7688">
      <w:pPr>
        <w:ind w:left="60"/>
        <w:jc w:val="both"/>
      </w:pPr>
    </w:p>
    <w:p w:rsidR="00E65150" w:rsidRDefault="00E65150" w:rsidP="009E7688">
      <w:pPr>
        <w:ind w:left="60"/>
        <w:jc w:val="both"/>
      </w:pPr>
      <w:r>
        <w:t xml:space="preserve">Срок проведения земляных работ продлен с "__"____________ 20__ г. до "__"____________ 20__ г. </w:t>
      </w:r>
    </w:p>
    <w:p w:rsidR="00E65150" w:rsidRDefault="00E65150" w:rsidP="009E7688">
      <w:pPr>
        <w:ind w:left="60"/>
        <w:jc w:val="both"/>
      </w:pPr>
    </w:p>
    <w:p w:rsidR="00E65150" w:rsidRDefault="00E65150" w:rsidP="009E7688">
      <w:pPr>
        <w:ind w:left="60"/>
        <w:jc w:val="both"/>
      </w:pPr>
      <w:r>
        <w:t>На основании заявления ____________________________________________</w:t>
      </w:r>
    </w:p>
    <w:p w:rsidR="00E65150" w:rsidRDefault="00E65150" w:rsidP="009E7688">
      <w:pPr>
        <w:ind w:left="60"/>
        <w:jc w:val="both"/>
      </w:pPr>
      <w:r>
        <w:rPr>
          <w:sz w:val="18"/>
          <w:szCs w:val="18"/>
        </w:rPr>
        <w:t>Фамилия, имя, отчество</w:t>
      </w:r>
      <w:r>
        <w:t xml:space="preserve">; </w:t>
      </w:r>
      <w:r>
        <w:rPr>
          <w:sz w:val="18"/>
          <w:szCs w:val="18"/>
        </w:rPr>
        <w:t>N; дата</w:t>
      </w:r>
    </w:p>
    <w:p w:rsidR="00E65150" w:rsidRDefault="00E65150" w:rsidP="009E7688">
      <w:pPr>
        <w:ind w:left="60"/>
        <w:jc w:val="both"/>
      </w:pPr>
    </w:p>
    <w:p w:rsidR="00E65150" w:rsidRDefault="00E65150" w:rsidP="009E7688">
      <w:pPr>
        <w:ind w:left="60"/>
        <w:jc w:val="both"/>
      </w:pPr>
      <w:r>
        <w:t>Специалист Администрации Ивановского сельского поселения по вопросам муниципального хозяйства __________________                     ______________________</w:t>
      </w:r>
    </w:p>
    <w:p w:rsidR="00E65150" w:rsidRDefault="00E65150" w:rsidP="00036AE0">
      <w:pPr>
        <w:tabs>
          <w:tab w:val="left" w:pos="3810"/>
          <w:tab w:val="left" w:pos="7620"/>
        </w:tabs>
        <w:ind w:left="60"/>
        <w:jc w:val="both"/>
      </w:pPr>
      <w:r>
        <w:tab/>
        <w:t>подпись</w:t>
      </w:r>
      <w:r>
        <w:tab/>
        <w:t>ФИО</w:t>
      </w:r>
      <w:bookmarkStart w:id="0" w:name="_GoBack"/>
      <w:bookmarkEnd w:id="0"/>
    </w:p>
    <w:p w:rsidR="00E65150" w:rsidRDefault="00E65150" w:rsidP="009E7688">
      <w:pPr>
        <w:ind w:left="60"/>
        <w:jc w:val="both"/>
      </w:pPr>
    </w:p>
    <w:p w:rsidR="00E65150" w:rsidRDefault="00E65150" w:rsidP="009E7688">
      <w:pPr>
        <w:ind w:left="60"/>
        <w:jc w:val="both"/>
      </w:pPr>
    </w:p>
    <w:p w:rsidR="00E65150" w:rsidRDefault="00E65150" w:rsidP="009E7688">
      <w:pPr>
        <w:ind w:left="60"/>
        <w:jc w:val="both"/>
      </w:pPr>
    </w:p>
    <w:p w:rsidR="00E65150" w:rsidRDefault="00E65150" w:rsidP="009E7688">
      <w:pPr>
        <w:ind w:left="60"/>
        <w:jc w:val="both"/>
      </w:pPr>
    </w:p>
    <w:p w:rsidR="00E65150" w:rsidRDefault="00E65150" w:rsidP="009E7688">
      <w:pPr>
        <w:ind w:left="60"/>
        <w:jc w:val="both"/>
      </w:pPr>
    </w:p>
    <w:p w:rsidR="00E65150" w:rsidRDefault="00E65150" w:rsidP="009E7688">
      <w:pPr>
        <w:ind w:left="60"/>
        <w:jc w:val="both"/>
      </w:pPr>
    </w:p>
    <w:p w:rsidR="00E65150" w:rsidRDefault="00E65150" w:rsidP="009E7688">
      <w:pPr>
        <w:ind w:left="60"/>
        <w:jc w:val="both"/>
      </w:pPr>
    </w:p>
    <w:p w:rsidR="00E65150" w:rsidRDefault="00E65150" w:rsidP="009E7688">
      <w:pPr>
        <w:ind w:left="60"/>
        <w:jc w:val="both"/>
      </w:pPr>
    </w:p>
    <w:p w:rsidR="00E65150" w:rsidRDefault="00E65150" w:rsidP="009E7688">
      <w:pPr>
        <w:ind w:left="60"/>
        <w:jc w:val="both"/>
      </w:pPr>
    </w:p>
    <w:p w:rsidR="00E65150" w:rsidRDefault="00E65150" w:rsidP="009E7688">
      <w:pPr>
        <w:ind w:left="60"/>
        <w:jc w:val="both"/>
      </w:pPr>
    </w:p>
    <w:p w:rsidR="00E65150" w:rsidRDefault="00E65150" w:rsidP="00173FD7"/>
    <w:p w:rsidR="00E65150" w:rsidRDefault="00E65150" w:rsidP="009E7688">
      <w:pPr>
        <w:ind w:left="60"/>
        <w:jc w:val="right"/>
      </w:pPr>
    </w:p>
    <w:p w:rsidR="00E65150" w:rsidRDefault="00E65150" w:rsidP="009E7688">
      <w:pPr>
        <w:ind w:left="60"/>
        <w:jc w:val="right"/>
      </w:pPr>
      <w:r>
        <w:t xml:space="preserve">Приложение №5 </w:t>
      </w:r>
    </w:p>
    <w:p w:rsidR="00E65150" w:rsidRDefault="00E65150" w:rsidP="009E7688">
      <w:pPr>
        <w:ind w:left="60"/>
        <w:jc w:val="right"/>
      </w:pPr>
      <w:r>
        <w:t xml:space="preserve">к Административному регламенту </w:t>
      </w:r>
    </w:p>
    <w:p w:rsidR="00E65150" w:rsidRDefault="00E65150" w:rsidP="009E7688">
      <w:pPr>
        <w:ind w:left="60"/>
        <w:jc w:val="right"/>
      </w:pPr>
      <w:r>
        <w:t xml:space="preserve">предоставления муниципальной услуги </w:t>
      </w:r>
    </w:p>
    <w:p w:rsidR="00E65150" w:rsidRDefault="00E65150" w:rsidP="009E7688">
      <w:pPr>
        <w:ind w:left="60"/>
        <w:jc w:val="right"/>
      </w:pPr>
      <w:r>
        <w:t xml:space="preserve">«Предоставление разрешения </w:t>
      </w:r>
    </w:p>
    <w:p w:rsidR="00E65150" w:rsidRDefault="00E65150" w:rsidP="009E7688">
      <w:pPr>
        <w:ind w:left="60"/>
        <w:jc w:val="right"/>
      </w:pPr>
      <w:r>
        <w:t xml:space="preserve"> наосуществление  земляных работ» </w:t>
      </w:r>
    </w:p>
    <w:p w:rsidR="00E65150" w:rsidRDefault="00E65150" w:rsidP="009E7688">
      <w:pPr>
        <w:ind w:left="60"/>
        <w:jc w:val="both"/>
      </w:pPr>
    </w:p>
    <w:p w:rsidR="00E65150" w:rsidRDefault="00E65150" w:rsidP="009E7688">
      <w:pPr>
        <w:jc w:val="center"/>
      </w:pPr>
      <w:r>
        <w:t>Администрация Ивановского сельского поселения</w:t>
      </w:r>
    </w:p>
    <w:p w:rsidR="00E65150" w:rsidRDefault="00E65150" w:rsidP="009E7688">
      <w:pPr>
        <w:ind w:left="60"/>
        <w:jc w:val="center"/>
      </w:pPr>
    </w:p>
    <w:p w:rsidR="00E65150" w:rsidRDefault="00E65150" w:rsidP="009E7688">
      <w:pPr>
        <w:ind w:left="60"/>
        <w:jc w:val="center"/>
      </w:pPr>
      <w:r>
        <w:t>РАЗРЕШЕНИЕ  N ____</w:t>
      </w:r>
    </w:p>
    <w:p w:rsidR="00E65150" w:rsidRDefault="00E65150" w:rsidP="009E7688">
      <w:pPr>
        <w:ind w:left="60"/>
        <w:jc w:val="both"/>
      </w:pPr>
    </w:p>
    <w:p w:rsidR="00E65150" w:rsidRDefault="00E65150" w:rsidP="009E7688">
      <w:pPr>
        <w:ind w:left="60"/>
        <w:jc w:val="both"/>
      </w:pPr>
      <w:r>
        <w:t xml:space="preserve"> _____________________________________________________________________________</w:t>
      </w:r>
    </w:p>
    <w:p w:rsidR="00E65150" w:rsidRDefault="00E65150" w:rsidP="009E7688">
      <w:pPr>
        <w:ind w:left="60"/>
        <w:jc w:val="center"/>
        <w:rPr>
          <w:sz w:val="18"/>
          <w:szCs w:val="18"/>
        </w:rPr>
      </w:pPr>
      <w:r>
        <w:rPr>
          <w:sz w:val="18"/>
          <w:szCs w:val="18"/>
        </w:rPr>
        <w:t>фамилия, имя, отчество</w:t>
      </w:r>
    </w:p>
    <w:p w:rsidR="00E65150" w:rsidRDefault="00E65150" w:rsidP="009E7688">
      <w:pPr>
        <w:ind w:left="60"/>
        <w:jc w:val="both"/>
      </w:pPr>
      <w:r>
        <w:t xml:space="preserve"> _____________________________________________________________________________ </w:t>
      </w:r>
    </w:p>
    <w:p w:rsidR="00E65150" w:rsidRDefault="00E65150" w:rsidP="009E7688">
      <w:pPr>
        <w:ind w:left="60"/>
        <w:jc w:val="center"/>
      </w:pPr>
      <w:r>
        <w:rPr>
          <w:sz w:val="18"/>
          <w:szCs w:val="18"/>
        </w:rPr>
        <w:t>место жительства</w:t>
      </w:r>
    </w:p>
    <w:p w:rsidR="00E65150" w:rsidRDefault="00E65150" w:rsidP="009E7688">
      <w:pPr>
        <w:ind w:left="60"/>
        <w:jc w:val="center"/>
      </w:pPr>
      <w:r>
        <w:t xml:space="preserve">_____________________________________________________________________________ </w:t>
      </w:r>
      <w:r>
        <w:rPr>
          <w:sz w:val="18"/>
          <w:szCs w:val="18"/>
        </w:rPr>
        <w:t>паспортные данные</w:t>
      </w:r>
    </w:p>
    <w:p w:rsidR="00E65150" w:rsidRDefault="00E65150" w:rsidP="009E7688">
      <w:pPr>
        <w:ind w:left="60"/>
      </w:pPr>
      <w:r>
        <w:t>разрешаетсяосуществление  земляных работ _________________________________________________</w:t>
      </w:r>
    </w:p>
    <w:p w:rsidR="00E65150" w:rsidRDefault="00E65150" w:rsidP="009E7688">
      <w:pPr>
        <w:ind w:left="60"/>
      </w:pPr>
      <w:r>
        <w:rPr>
          <w:sz w:val="18"/>
          <w:szCs w:val="18"/>
        </w:rPr>
        <w:t xml:space="preserve">                                                                                                                                             вид работ</w:t>
      </w:r>
      <w:r>
        <w:t xml:space="preserve"> _____________________________________________________________________________ по проекту на участке ___________________________________________________________________</w:t>
      </w:r>
    </w:p>
    <w:p w:rsidR="00E65150" w:rsidRDefault="00E65150" w:rsidP="009E7688">
      <w:pPr>
        <w:ind w:left="60"/>
      </w:pPr>
      <w:r>
        <w:rPr>
          <w:sz w:val="18"/>
          <w:szCs w:val="18"/>
        </w:rPr>
        <w:t>место осуществления работ</w:t>
      </w:r>
    </w:p>
    <w:p w:rsidR="00E65150" w:rsidRDefault="00E65150" w:rsidP="009E7688">
      <w:pPr>
        <w:ind w:left="60"/>
      </w:pPr>
    </w:p>
    <w:p w:rsidR="00E65150" w:rsidRDefault="00E65150" w:rsidP="009E7688">
      <w:pPr>
        <w:ind w:left="60"/>
      </w:pPr>
      <w:r>
        <w:t xml:space="preserve">Срок осуществления работ разрешен с "__"___________ 20__ г. по "__"_________ 20__ г. </w:t>
      </w:r>
    </w:p>
    <w:p w:rsidR="00E65150" w:rsidRDefault="00E65150" w:rsidP="009E7688">
      <w:pPr>
        <w:ind w:left="60"/>
      </w:pPr>
      <w:r>
        <w:t xml:space="preserve">Работы осуществляются во время: с ___ часов ___ мин. до ___ часов ___ мин. </w:t>
      </w:r>
    </w:p>
    <w:p w:rsidR="00E65150" w:rsidRDefault="00E65150" w:rsidP="009E7688">
      <w:pPr>
        <w:ind w:left="60"/>
        <w:jc w:val="center"/>
      </w:pPr>
      <w:r>
        <w:t>Работы осуществляются с выполнением следующих условий:</w:t>
      </w:r>
    </w:p>
    <w:p w:rsidR="00E65150" w:rsidRDefault="00E65150" w:rsidP="009E7688">
      <w:pPr>
        <w:ind w:left="60" w:firstLine="648"/>
        <w:jc w:val="both"/>
      </w:pPr>
      <w:r>
        <w:t xml:space="preserve">1) Срок выполнения работ по устройству и переустройству инженерных подземных сетей и сооружений согласовать с эксплуатирующей организацией. </w:t>
      </w:r>
    </w:p>
    <w:p w:rsidR="00E65150" w:rsidRDefault="00E65150" w:rsidP="009E7688">
      <w:pPr>
        <w:ind w:left="60" w:firstLine="648"/>
        <w:jc w:val="both"/>
      </w:pPr>
      <w:r>
        <w:t xml:space="preserve">2) До начала осуществления работ в случае закрытия проезда о сроках производства работ необходимо известить телефонограммой органы: надзора в сфере пожарной безопасности, оказания скорой медицинской помощи, оказания услуг по газовому снабжению и обслуживанию объектов жилых/нежилых помещений, а также ОГИБДД. </w:t>
      </w:r>
    </w:p>
    <w:p w:rsidR="00E65150" w:rsidRDefault="00E65150" w:rsidP="009E7688">
      <w:pPr>
        <w:ind w:left="60" w:firstLine="648"/>
        <w:jc w:val="both"/>
      </w:pPr>
      <w:r>
        <w:t xml:space="preserve">3) На улицах, площадях и других благоустроенных территориях рытье траншей и котлованов для укладки подземных коммуникаций должно производиться с соблюдением следующих условий: </w:t>
      </w:r>
    </w:p>
    <w:p w:rsidR="00E65150" w:rsidRDefault="00E65150" w:rsidP="009E7688">
      <w:pPr>
        <w:ind w:left="60"/>
        <w:jc w:val="both"/>
      </w:pPr>
      <w:r>
        <w:t xml:space="preserve">а) место разрытия оградить забором установленного типа в границах участка согласно проекту организации строительства; </w:t>
      </w:r>
    </w:p>
    <w:p w:rsidR="00E65150" w:rsidRDefault="00E65150" w:rsidP="009E7688">
      <w:pPr>
        <w:ind w:left="60"/>
        <w:jc w:val="both"/>
      </w:pPr>
      <w:r>
        <w:t xml:space="preserve">б) установить необходимые дорожные знаки согласно схеме дорожных знаков, согласованной в ОГИБДД; </w:t>
      </w:r>
    </w:p>
    <w:p w:rsidR="00E65150" w:rsidRDefault="00E65150" w:rsidP="009E7688">
      <w:pPr>
        <w:ind w:left="60"/>
        <w:jc w:val="both"/>
      </w:pPr>
      <w:r>
        <w:t xml:space="preserve">в) необходимо установить дополнительное освещение зоны производства земельных работ; </w:t>
      </w:r>
    </w:p>
    <w:p w:rsidR="00E65150" w:rsidRDefault="00E65150" w:rsidP="009E7688">
      <w:pPr>
        <w:ind w:left="60"/>
        <w:jc w:val="both"/>
      </w:pPr>
      <w:r>
        <w:t xml:space="preserve">г) при всяком разрытии до начала  осуществления земляных работ должны быть вызваны на место работ представители организаций, имеющих подземные сети в районе разрытия, для согласования и указания мест фактического расположения коммуникаций на местности; </w:t>
      </w:r>
    </w:p>
    <w:p w:rsidR="00E65150" w:rsidRDefault="00E65150" w:rsidP="009E7688">
      <w:pPr>
        <w:ind w:left="60"/>
        <w:jc w:val="both"/>
      </w:pPr>
      <w:r>
        <w:t xml:space="preserve">д) все строительные материалы и грунт при производстве работ размещаются только в пределах огражденного участка; </w:t>
      </w:r>
    </w:p>
    <w:p w:rsidR="00E65150" w:rsidRDefault="00E65150" w:rsidP="009E7688">
      <w:pPr>
        <w:ind w:left="60"/>
        <w:jc w:val="both"/>
      </w:pPr>
      <w:r>
        <w:t xml:space="preserve">е) проводится ежедневная уборка территорий, прилегающих к стройплощадкам по периметру </w:t>
      </w:r>
      <w:smartTag w:uri="urn:schemas-microsoft-com:office:smarttags" w:element="metricconverter">
        <w:smartTagPr>
          <w:attr w:name="ProductID" w:val="5 метров"/>
        </w:smartTagPr>
        <w:r>
          <w:t>5 метров</w:t>
        </w:r>
      </w:smartTag>
      <w:r>
        <w:t xml:space="preserve">; </w:t>
      </w:r>
    </w:p>
    <w:p w:rsidR="00E65150" w:rsidRDefault="00E65150" w:rsidP="009E7688">
      <w:pPr>
        <w:ind w:left="60"/>
        <w:jc w:val="both"/>
      </w:pPr>
      <w:r>
        <w:t xml:space="preserve">ё) работы должны выполняться короткими участками в соответствии с проектом организации работ; </w:t>
      </w:r>
    </w:p>
    <w:p w:rsidR="00E65150" w:rsidRDefault="00E65150" w:rsidP="009E7688">
      <w:pPr>
        <w:ind w:left="60"/>
        <w:jc w:val="both"/>
      </w:pPr>
      <w:r>
        <w:t>ж) работы на 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p>
    <w:p w:rsidR="00E65150" w:rsidRDefault="00E65150" w:rsidP="009E7688">
      <w:pPr>
        <w:ind w:left="60"/>
        <w:jc w:val="both"/>
      </w:pPr>
      <w:r>
        <w:t xml:space="preserve"> з) ширина траншей должна быть минимальной, не превышающей требований "Строительных норм и правил" и технических условий на подземные прокладки, стены траншей и котлованов крепятся согласно существующим правилам на производство земляных работ; </w:t>
      </w:r>
    </w:p>
    <w:p w:rsidR="00E65150" w:rsidRDefault="00E65150" w:rsidP="009E7688">
      <w:pPr>
        <w:ind w:left="60"/>
        <w:jc w:val="both"/>
      </w:pPr>
      <w:r>
        <w:t xml:space="preserve">и) грунт, вынутый из траншей и котлованов, должен увозиться с места работ немедленно после выемки из траншеи с предварительным согласованием с администрацией города места складирования, а в случае его дальнейшей пригодности для обратной засыпки складироваться с одной стороны траншеи в пределах зоны ограждения; </w:t>
      </w:r>
    </w:p>
    <w:p w:rsidR="00E65150" w:rsidRDefault="00E65150" w:rsidP="009E7688">
      <w:pPr>
        <w:ind w:left="60"/>
        <w:jc w:val="both"/>
      </w:pPr>
      <w:r>
        <w:t xml:space="preserve">к) запрещается при вывозе грунта вынос грязи с колес автотранспорта на дороги; </w:t>
      </w:r>
    </w:p>
    <w:p w:rsidR="00E65150" w:rsidRDefault="00E65150" w:rsidP="009E7688">
      <w:pPr>
        <w:ind w:left="60"/>
        <w:jc w:val="both"/>
      </w:pPr>
      <w:r>
        <w:t xml:space="preserve">л) в случае вскрытия асфальтобетонного покрытия и слоев дорожной одежды дорог, тротуаров, площадей и т.д. оно производится на </w:t>
      </w:r>
      <w:smartTag w:uri="urn:schemas-microsoft-com:office:smarttags" w:element="metricconverter">
        <w:smartTagPr>
          <w:attr w:name="ProductID" w:val="20 см"/>
        </w:smartTagPr>
        <w:r>
          <w:t>20 см</w:t>
        </w:r>
      </w:smartTag>
      <w:r>
        <w:t xml:space="preserve"> шире траншей и должно иметь прямолинейное очертание; </w:t>
      </w:r>
    </w:p>
    <w:p w:rsidR="00E65150" w:rsidRDefault="00E65150" w:rsidP="009E7688">
      <w:pPr>
        <w:ind w:left="60"/>
        <w:jc w:val="both"/>
      </w:pPr>
      <w:r>
        <w:t>м) материалы от разработанной дорожной одежды дорог, тротуаров, площадей и строительные материалы должны складироваться послойно в пределах огражденного места и не должны смешиваться с грунтом;</w:t>
      </w:r>
    </w:p>
    <w:p w:rsidR="00E65150" w:rsidRDefault="00E65150" w:rsidP="009E7688">
      <w:pPr>
        <w:ind w:left="60"/>
        <w:jc w:val="both"/>
      </w:pPr>
      <w:r>
        <w:t xml:space="preserve">н) складирование труб на дорожных покрытиях осуществлять с применением лежней в пределах огражденной зоны; </w:t>
      </w:r>
    </w:p>
    <w:p w:rsidR="00E65150" w:rsidRDefault="00E65150" w:rsidP="009E7688">
      <w:pPr>
        <w:ind w:left="60"/>
        <w:jc w:val="both"/>
      </w:pPr>
      <w:r>
        <w:t xml:space="preserve">о) организации, производящие работы на дорожном покрытии, обязаны обеспечить полную сохранность материалов от разборки покрытий; </w:t>
      </w:r>
    </w:p>
    <w:p w:rsidR="00E65150" w:rsidRDefault="00E65150" w:rsidP="009E7688">
      <w:pPr>
        <w:ind w:left="60"/>
        <w:jc w:val="both"/>
      </w:pPr>
      <w:r>
        <w:t xml:space="preserve">п) при обнаружении подземных коммуникаций, не зафиксированных в проекте, подрядная организация обязана ставить в известность заказчика, который обеспечивает явку на место работ представителей заинтересованных организаций для принятия решений по данному вопросу; </w:t>
      </w:r>
    </w:p>
    <w:p w:rsidR="00E65150" w:rsidRDefault="00E65150" w:rsidP="009E7688">
      <w:pPr>
        <w:ind w:left="60"/>
        <w:jc w:val="both"/>
      </w:pPr>
      <w:r>
        <w:t xml:space="preserve">р) в случае повреждения инженерных коммуникаций в процессе работ они должны быть немедленно восстановлены силами и средствами организации, производящей разрытие по согласованию с организацией, эксплуатирующей данные коммуникации; </w:t>
      </w:r>
    </w:p>
    <w:p w:rsidR="00E65150" w:rsidRDefault="00E65150" w:rsidP="009E7688">
      <w:pPr>
        <w:ind w:left="60"/>
        <w:jc w:val="both"/>
      </w:pPr>
      <w:r>
        <w:t xml:space="preserve">с) при осуществлении работ в местах движения транспорта и пешеходов должны соблюдаться условия и очередность работ, обеспечивающие безопасное и бесперебойное движение транспорта и пешеходов. В случае повреждения пешеходных переходов, тротуаров, попавших в зону строительства, на период производства работ должно быть выполнено устройство безопасных временных настилов и мостов через траншеи; </w:t>
      </w:r>
    </w:p>
    <w:p w:rsidR="00E65150" w:rsidRDefault="00E65150" w:rsidP="009E7688">
      <w:pPr>
        <w:ind w:left="60"/>
        <w:jc w:val="both"/>
      </w:pPr>
      <w:r>
        <w:t xml:space="preserve">т) засыпка траншей после окончания работ по прокладке коммуникаций в местах разрушения дорог, тротуаров, площадей должна производиться послойно, с восстановлением всех конструктивных слоев дорожных одежд с тщательным уплотнением и проливной водой (в летнее время) для восстановления дорожного полотна в полном объеме. В зимнее время траншеи засыпаются гравийно-песчаной смесью, щебнем, с планировкой и послойным уплотнением. В случае просадки грунта в траншее необходимо производить регулярную подсыпку дорожного материала с планировкой и уплотнением до уровня существующего покрытия. При восстановлении асфальтобетонного покрытия необходимо применять асфальтобетонную смесь, соответствующую по типу смеси, из которой построено существующее покрытие. Работы по восстановлению асфальтобетонного покрытия должны быть выполнены качественно, с привлечением специализированных организаций, получивших свидетельство о допуске к выполнению данных работ саморегулируемой организации в области строительства; </w:t>
      </w:r>
    </w:p>
    <w:p w:rsidR="00E65150" w:rsidRDefault="00E65150" w:rsidP="009E7688">
      <w:pPr>
        <w:ind w:left="60"/>
        <w:jc w:val="both"/>
      </w:pPr>
      <w:r>
        <w:t xml:space="preserve">у) никаких изменений или отступлений от утвержденного и согласованного проекта не допускается без согласования с заинтересованными службами. </w:t>
      </w:r>
    </w:p>
    <w:p w:rsidR="00E65150" w:rsidRDefault="00E65150" w:rsidP="009E7688">
      <w:pPr>
        <w:ind w:left="60" w:firstLine="648"/>
        <w:jc w:val="both"/>
      </w:pPr>
      <w:r>
        <w:t>4) При ведении работ, связанных со строительством или ремонтом подземных коммуникаций, запрещается:</w:t>
      </w:r>
    </w:p>
    <w:p w:rsidR="00E65150" w:rsidRDefault="00E65150" w:rsidP="009E7688">
      <w:pPr>
        <w:ind w:left="60"/>
        <w:jc w:val="both"/>
      </w:pPr>
      <w:r>
        <w:t xml:space="preserve"> а) складирование грунта или строительных материалов на объекты озеленения, проезжую часть, тротуары, элементы ливневой канализации и благоустройства; </w:t>
      </w:r>
    </w:p>
    <w:p w:rsidR="00E65150" w:rsidRDefault="00E65150" w:rsidP="009E7688">
      <w:pPr>
        <w:ind w:left="60"/>
        <w:jc w:val="both"/>
      </w:pPr>
      <w:r>
        <w:t xml:space="preserve">б) складирование и хранение строительных материалов, оборудования, строительного мусора на территории, прилегающей к строительной площадке; </w:t>
      </w:r>
    </w:p>
    <w:p w:rsidR="00E65150" w:rsidRDefault="00E65150" w:rsidP="009E7688">
      <w:pPr>
        <w:ind w:left="60"/>
        <w:jc w:val="both"/>
      </w:pPr>
      <w:r>
        <w:t xml:space="preserve">в) засыпка кюветов и водостоков, а также устройство переездов через водосточные канавы и кюветы без оборудования мостов для обеспечения пропуска воды; </w:t>
      </w:r>
    </w:p>
    <w:p w:rsidR="00E65150" w:rsidRDefault="00E65150" w:rsidP="009E7688">
      <w:pPr>
        <w:ind w:left="60"/>
        <w:jc w:val="both"/>
      </w:pPr>
      <w:r>
        <w:t xml:space="preserve">г) проведение работ на газонах, разрушение газонного покрова, вырубка деревьев, кустарников и обнажение корней без разрешения; </w:t>
      </w:r>
    </w:p>
    <w:p w:rsidR="00E65150" w:rsidRDefault="00E65150" w:rsidP="009E7688">
      <w:pPr>
        <w:ind w:left="60"/>
        <w:jc w:val="both"/>
      </w:pPr>
      <w:r>
        <w:t xml:space="preserve">д) передвижение по улицам города с асфальтобетонным покрытием крупногабаритной и специализированной техники на гусеничном ходу в весенне-летний период, в зимнее время - при наличии разрешения (пропуска), согласованного с ОГИБДД ОВД. </w:t>
      </w:r>
    </w:p>
    <w:p w:rsidR="00E65150" w:rsidRDefault="00E65150" w:rsidP="009E7688">
      <w:pPr>
        <w:ind w:left="60" w:firstLine="648"/>
        <w:jc w:val="both"/>
      </w:pPr>
      <w:r>
        <w:t xml:space="preserve">5) Настоящее разрешение и проект на строительство и ремонт инженерных коммуникаций должны всегда находиться на месте работ для предъявления представителям инспектирующих организаций. </w:t>
      </w:r>
    </w:p>
    <w:p w:rsidR="00E65150" w:rsidRDefault="00E65150" w:rsidP="009E7688">
      <w:pPr>
        <w:ind w:left="60" w:firstLine="648"/>
        <w:jc w:val="both"/>
      </w:pPr>
      <w:r>
        <w:t xml:space="preserve">6) За нарушение требований при осуществлении земляных работ организация, выполняющая разрытие, подлежит административной ответственности в соответствии с Законодательством. </w:t>
      </w:r>
    </w:p>
    <w:p w:rsidR="00E65150" w:rsidRDefault="00E65150" w:rsidP="009E7688">
      <w:pPr>
        <w:ind w:left="60" w:firstLine="648"/>
        <w:jc w:val="both"/>
      </w:pPr>
      <w:r>
        <w:t xml:space="preserve">7) В случае повторного нарушения требований при осуществлении земляных работ виновные будут привлечены к ответственности в судебном порядке. </w:t>
      </w:r>
    </w:p>
    <w:p w:rsidR="00E65150" w:rsidRDefault="00E65150" w:rsidP="009E7688">
      <w:pPr>
        <w:ind w:left="60" w:firstLine="648"/>
        <w:jc w:val="both"/>
      </w:pPr>
      <w:r>
        <w:t xml:space="preserve">8) Ответственность за ведение земляных и строительных работ с соблюдением всех правил техники безопасности возлагается на заказчика работ (застройщика) по прокладке подземных коммуникаций. </w:t>
      </w:r>
    </w:p>
    <w:p w:rsidR="00E65150" w:rsidRDefault="00E65150" w:rsidP="009E7688">
      <w:pPr>
        <w:ind w:left="60" w:firstLine="648"/>
        <w:jc w:val="both"/>
      </w:pPr>
      <w:r>
        <w:t>Я,__________________________________, обязуюсь соблюдать все вышеуказанные условия и выполнить работу в срок, установленный разрешением (ордером) _____________________</w:t>
      </w:r>
    </w:p>
    <w:p w:rsidR="00E65150" w:rsidRDefault="00E65150" w:rsidP="009E7688">
      <w:pPr>
        <w:ind w:left="60" w:firstLine="648"/>
        <w:jc w:val="both"/>
        <w:rPr>
          <w:sz w:val="18"/>
          <w:szCs w:val="18"/>
        </w:rPr>
      </w:pPr>
      <w:r>
        <w:tab/>
      </w:r>
      <w:r>
        <w:tab/>
      </w:r>
      <w:r>
        <w:tab/>
      </w:r>
      <w:r>
        <w:tab/>
      </w:r>
      <w:r>
        <w:tab/>
      </w:r>
      <w:r>
        <w:tab/>
      </w:r>
      <w:r>
        <w:tab/>
      </w:r>
      <w:r>
        <w:tab/>
      </w:r>
      <w:r>
        <w:tab/>
      </w:r>
      <w:r>
        <w:tab/>
      </w:r>
      <w:r>
        <w:rPr>
          <w:sz w:val="18"/>
          <w:szCs w:val="18"/>
        </w:rPr>
        <w:t xml:space="preserve">Подпись </w:t>
      </w:r>
    </w:p>
    <w:p w:rsidR="00E65150" w:rsidRDefault="00E65150" w:rsidP="009E7688">
      <w:pPr>
        <w:ind w:left="60" w:firstLine="648"/>
        <w:jc w:val="both"/>
      </w:pPr>
      <w:r>
        <w:t xml:space="preserve">Дата выдачи разрешения: "__"____________ 20__ г. </w:t>
      </w:r>
    </w:p>
    <w:p w:rsidR="00E65150" w:rsidRDefault="00E65150" w:rsidP="009E7688">
      <w:pPr>
        <w:jc w:val="both"/>
      </w:pPr>
    </w:p>
    <w:p w:rsidR="00E65150" w:rsidRDefault="00E65150" w:rsidP="009E7688">
      <w:pPr>
        <w:jc w:val="both"/>
      </w:pPr>
    </w:p>
    <w:p w:rsidR="00E65150" w:rsidRDefault="00E65150" w:rsidP="009E7688">
      <w:pPr>
        <w:ind w:left="60"/>
        <w:jc w:val="both"/>
      </w:pPr>
      <w:r>
        <w:t>Специалист Администрации Ивановского сельского поселения по вопросам муниципального хозяйства __________________                    ФИО</w:t>
      </w:r>
    </w:p>
    <w:p w:rsidR="00E65150" w:rsidRDefault="00E65150" w:rsidP="009E7688">
      <w:pPr>
        <w:ind w:left="60"/>
        <w:jc w:val="both"/>
      </w:pPr>
    </w:p>
    <w:p w:rsidR="00E65150" w:rsidRDefault="00E65150" w:rsidP="009E7688">
      <w:pPr>
        <w:ind w:left="60"/>
        <w:jc w:val="both"/>
      </w:pPr>
    </w:p>
    <w:p w:rsidR="00E65150" w:rsidRDefault="00E65150" w:rsidP="009E7688">
      <w:pPr>
        <w:ind w:left="60"/>
        <w:jc w:val="both"/>
      </w:pPr>
    </w:p>
    <w:p w:rsidR="00E65150" w:rsidRDefault="00E65150" w:rsidP="009E7688">
      <w:pPr>
        <w:ind w:left="60"/>
        <w:jc w:val="both"/>
      </w:pPr>
      <w:r>
        <w:t xml:space="preserve">Срок проведения земляных работ продлен с "__"____________ 20__ г. до "__"____________ 20__ г. </w:t>
      </w:r>
    </w:p>
    <w:p w:rsidR="00E65150" w:rsidRDefault="00E65150" w:rsidP="009E7688">
      <w:pPr>
        <w:ind w:left="60"/>
        <w:jc w:val="both"/>
      </w:pPr>
    </w:p>
    <w:p w:rsidR="00E65150" w:rsidRDefault="00E65150" w:rsidP="009E7688">
      <w:pPr>
        <w:ind w:left="60"/>
        <w:jc w:val="both"/>
      </w:pPr>
      <w:r>
        <w:t>На основании заявления ____________________________________________</w:t>
      </w:r>
    </w:p>
    <w:p w:rsidR="00E65150" w:rsidRDefault="00E65150" w:rsidP="009E7688">
      <w:pPr>
        <w:ind w:left="60"/>
        <w:jc w:val="both"/>
      </w:pPr>
      <w:r>
        <w:rPr>
          <w:sz w:val="18"/>
          <w:szCs w:val="18"/>
        </w:rPr>
        <w:t>Фамилия, имя, отчество</w:t>
      </w:r>
      <w:r>
        <w:t xml:space="preserve">; </w:t>
      </w:r>
      <w:r>
        <w:rPr>
          <w:sz w:val="18"/>
          <w:szCs w:val="18"/>
        </w:rPr>
        <w:t>N; дата</w:t>
      </w:r>
    </w:p>
    <w:p w:rsidR="00E65150" w:rsidRDefault="00E65150" w:rsidP="009E7688">
      <w:pPr>
        <w:ind w:left="60"/>
        <w:jc w:val="both"/>
      </w:pPr>
    </w:p>
    <w:p w:rsidR="00E65150" w:rsidRDefault="00E65150" w:rsidP="009E7688">
      <w:pPr>
        <w:ind w:left="60"/>
        <w:jc w:val="both"/>
      </w:pPr>
    </w:p>
    <w:p w:rsidR="00E65150" w:rsidRDefault="00E65150" w:rsidP="009E7688">
      <w:pPr>
        <w:ind w:left="60"/>
        <w:jc w:val="both"/>
      </w:pPr>
      <w:r>
        <w:t>Специалист Администрации Ивановского сельского поселения по вопросам муниципального хозяйства __________________                    ФИО</w:t>
      </w:r>
    </w:p>
    <w:p w:rsidR="00E65150" w:rsidRDefault="00E65150" w:rsidP="009E7688">
      <w:pPr>
        <w:ind w:left="60"/>
        <w:jc w:val="both"/>
      </w:pPr>
    </w:p>
    <w:p w:rsidR="00E65150" w:rsidRDefault="00E65150" w:rsidP="009E7688">
      <w:pPr>
        <w:ind w:left="60"/>
        <w:jc w:val="both"/>
      </w:pPr>
    </w:p>
    <w:p w:rsidR="00E65150" w:rsidRDefault="00E65150" w:rsidP="009E7688"/>
    <w:p w:rsidR="00E65150" w:rsidRDefault="00E65150" w:rsidP="009E7688"/>
    <w:p w:rsidR="00E65150" w:rsidRDefault="00E65150" w:rsidP="009E7688"/>
    <w:p w:rsidR="00E65150" w:rsidRDefault="00E65150" w:rsidP="009E7688"/>
    <w:p w:rsidR="00E65150" w:rsidRDefault="00E65150" w:rsidP="009E7688"/>
    <w:p w:rsidR="00E65150" w:rsidRDefault="00E65150" w:rsidP="009E7688"/>
    <w:p w:rsidR="00E65150" w:rsidRDefault="00E65150" w:rsidP="009E7688">
      <w:pPr>
        <w:jc w:val="right"/>
      </w:pPr>
    </w:p>
    <w:p w:rsidR="00E65150" w:rsidRDefault="00E65150" w:rsidP="00450942"/>
    <w:p w:rsidR="00E65150" w:rsidRDefault="00E65150" w:rsidP="009E7688">
      <w:pPr>
        <w:jc w:val="right"/>
      </w:pPr>
    </w:p>
    <w:p w:rsidR="00E65150" w:rsidRDefault="00E65150" w:rsidP="009E7688">
      <w:pPr>
        <w:jc w:val="right"/>
      </w:pPr>
      <w:r>
        <w:t xml:space="preserve">Приложение №6 </w:t>
      </w:r>
    </w:p>
    <w:p w:rsidR="00E65150" w:rsidRDefault="00E65150" w:rsidP="009E7688">
      <w:pPr>
        <w:jc w:val="right"/>
      </w:pPr>
      <w:r>
        <w:t xml:space="preserve">к Административному регламенту </w:t>
      </w:r>
    </w:p>
    <w:p w:rsidR="00E65150" w:rsidRDefault="00E65150" w:rsidP="009E7688">
      <w:pPr>
        <w:jc w:val="right"/>
      </w:pPr>
      <w:r>
        <w:t xml:space="preserve">предоставления муниципальной услуги </w:t>
      </w:r>
    </w:p>
    <w:p w:rsidR="00E65150" w:rsidRDefault="00E65150" w:rsidP="009E7688">
      <w:pPr>
        <w:jc w:val="right"/>
      </w:pPr>
      <w:r>
        <w:t xml:space="preserve">«Предоставление разрешения  </w:t>
      </w:r>
    </w:p>
    <w:p w:rsidR="00E65150" w:rsidRDefault="00E65150" w:rsidP="009E7688">
      <w:pPr>
        <w:jc w:val="right"/>
      </w:pPr>
      <w:r>
        <w:t xml:space="preserve">наосуществление  земляных работ» </w:t>
      </w:r>
    </w:p>
    <w:p w:rsidR="00E65150" w:rsidRDefault="00E65150" w:rsidP="009E7688"/>
    <w:p w:rsidR="00E65150" w:rsidRDefault="00E65150" w:rsidP="009E7688">
      <w:pPr>
        <w:jc w:val="center"/>
      </w:pPr>
      <w:r>
        <w:rPr>
          <w:b/>
        </w:rPr>
        <w:t xml:space="preserve">Акт осмотра территории объекта до (после) </w:t>
      </w:r>
      <w:r w:rsidRPr="005C443A">
        <w:rPr>
          <w:b/>
        </w:rPr>
        <w:t>осуществление</w:t>
      </w:r>
      <w:r>
        <w:rPr>
          <w:b/>
        </w:rPr>
        <w:t xml:space="preserve"> земляных работ</w:t>
      </w:r>
    </w:p>
    <w:p w:rsidR="00E65150" w:rsidRDefault="00E65150" w:rsidP="009E7688">
      <w:pPr>
        <w:jc w:val="center"/>
      </w:pPr>
    </w:p>
    <w:p w:rsidR="00E65150" w:rsidRDefault="00E65150" w:rsidP="009E7688">
      <w:pPr>
        <w:jc w:val="center"/>
      </w:pPr>
      <w:r>
        <w:t xml:space="preserve">"_____" ____________ 201_ г.      </w:t>
      </w:r>
      <w:r>
        <w:tab/>
      </w:r>
      <w:r>
        <w:tab/>
      </w:r>
      <w:r>
        <w:tab/>
      </w:r>
      <w:r>
        <w:tab/>
      </w:r>
      <w:r>
        <w:tab/>
      </w:r>
      <w:r>
        <w:tab/>
      </w:r>
      <w:r>
        <w:tab/>
        <w:t xml:space="preserve">с. Ивановка  </w:t>
      </w:r>
    </w:p>
    <w:p w:rsidR="00E65150" w:rsidRDefault="00E65150" w:rsidP="009E7688">
      <w:pPr>
        <w:jc w:val="both"/>
      </w:pPr>
    </w:p>
    <w:p w:rsidR="00E65150" w:rsidRDefault="00E65150" w:rsidP="009E7688">
      <w:pPr>
        <w:jc w:val="both"/>
      </w:pPr>
      <w:r>
        <w:t xml:space="preserve">Комиссия в составе: </w:t>
      </w:r>
    </w:p>
    <w:p w:rsidR="00E65150" w:rsidRDefault="00E65150" w:rsidP="009E7688">
      <w:pPr>
        <w:jc w:val="both"/>
      </w:pPr>
      <w:r>
        <w:t>От Администрации Ивановского сельского поселения:</w:t>
      </w:r>
    </w:p>
    <w:p w:rsidR="00E65150" w:rsidRDefault="00E65150" w:rsidP="009E7688">
      <w:pPr>
        <w:jc w:val="both"/>
      </w:pPr>
      <w:r>
        <w:t>_____________________________________________________________________________</w:t>
      </w:r>
    </w:p>
    <w:p w:rsidR="00E65150" w:rsidRDefault="00E65150" w:rsidP="009E7688">
      <w:pPr>
        <w:jc w:val="both"/>
      </w:pPr>
      <w:r>
        <w:t xml:space="preserve">                                                                                                                                 _____________________________________________________________________________</w:t>
      </w:r>
    </w:p>
    <w:p w:rsidR="00E65150" w:rsidRDefault="00E65150" w:rsidP="009E7688">
      <w:pPr>
        <w:jc w:val="both"/>
      </w:pPr>
      <w:r>
        <w:t xml:space="preserve">                                                                   (должность, Ф.И.О.) </w:t>
      </w:r>
    </w:p>
    <w:p w:rsidR="00E65150" w:rsidRDefault="00E65150" w:rsidP="009E7688">
      <w:pPr>
        <w:jc w:val="both"/>
      </w:pPr>
      <w:r>
        <w:t xml:space="preserve"> при участии: ___________________________________________________________________________</w:t>
      </w:r>
    </w:p>
    <w:p w:rsidR="00E65150" w:rsidRDefault="00E65150" w:rsidP="009E7688">
      <w:pPr>
        <w:jc w:val="both"/>
      </w:pPr>
      <w:r>
        <w:t>______________________________________________________________________________________________________________________________________________________________________________</w:t>
      </w:r>
    </w:p>
    <w:p w:rsidR="00E65150" w:rsidRDefault="00E65150" w:rsidP="009E7688">
      <w:pPr>
        <w:jc w:val="both"/>
      </w:pPr>
      <w:r>
        <w:t xml:space="preserve">                                                                 (организация, должность, Ф.И.О., телефон) </w:t>
      </w:r>
    </w:p>
    <w:p w:rsidR="00E65150" w:rsidRDefault="00E65150" w:rsidP="009E7688">
      <w:pPr>
        <w:jc w:val="both"/>
      </w:pPr>
      <w:r>
        <w:t>произвели осмотр состояния территории объекта, элементов благоустройства, попавших в зону строительства до (после) осуществления земляных работ согласно разрешению  №_________ от ____________ по адресу: ______________________________________________. В результате осмотра установлено: ___________________________________________________________________</w:t>
      </w:r>
    </w:p>
    <w:p w:rsidR="00E65150" w:rsidRDefault="00E65150" w:rsidP="009E7688">
      <w:pPr>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65150" w:rsidRDefault="00E65150" w:rsidP="009E7688">
      <w:pPr>
        <w:jc w:val="both"/>
      </w:pPr>
      <w:r>
        <w:t xml:space="preserve">                                                                                    (объект, ед. измерения (кв.м, п.м) </w:t>
      </w:r>
    </w:p>
    <w:p w:rsidR="00E65150" w:rsidRDefault="00E65150" w:rsidP="009E7688">
      <w:pPr>
        <w:jc w:val="both"/>
      </w:pPr>
    </w:p>
    <w:p w:rsidR="00E65150" w:rsidRDefault="00E65150" w:rsidP="009E7688">
      <w:pPr>
        <w:jc w:val="both"/>
      </w:pPr>
      <w:r>
        <w:t>Выводы: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65150" w:rsidRDefault="00E65150" w:rsidP="009E7688">
      <w:pPr>
        <w:jc w:val="both"/>
      </w:pPr>
    </w:p>
    <w:p w:rsidR="00E65150" w:rsidRDefault="00E65150" w:rsidP="009E7688">
      <w:pPr>
        <w:jc w:val="both"/>
      </w:pPr>
      <w:r>
        <w:t xml:space="preserve">Подписи: </w:t>
      </w:r>
    </w:p>
    <w:p w:rsidR="00E65150" w:rsidRDefault="00E65150" w:rsidP="009E7688">
      <w:pPr>
        <w:jc w:val="both"/>
      </w:pPr>
      <w: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E65150" w:rsidRDefault="00E65150"/>
    <w:sectPr w:rsidR="00E65150" w:rsidSect="002D32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011B73"/>
    <w:multiLevelType w:val="hybridMultilevel"/>
    <w:tmpl w:val="29C61DBE"/>
    <w:lvl w:ilvl="0" w:tplc="AA343F06">
      <w:start w:val="1"/>
      <w:numFmt w:val="decimal"/>
      <w:lvlText w:val="%1)"/>
      <w:lvlJc w:val="left"/>
      <w:pPr>
        <w:tabs>
          <w:tab w:val="num" w:pos="1068"/>
        </w:tabs>
        <w:ind w:left="1068" w:hanging="360"/>
      </w:pPr>
      <w:rPr>
        <w:rFonts w:cs="Times New Roman"/>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7688"/>
    <w:rsid w:val="00011C22"/>
    <w:rsid w:val="00036AE0"/>
    <w:rsid w:val="000532CF"/>
    <w:rsid w:val="00153557"/>
    <w:rsid w:val="00173FD7"/>
    <w:rsid w:val="001E6CE2"/>
    <w:rsid w:val="001F1AC3"/>
    <w:rsid w:val="001F7F52"/>
    <w:rsid w:val="00216F69"/>
    <w:rsid w:val="00232CCF"/>
    <w:rsid w:val="002B7CEA"/>
    <w:rsid w:val="002D32BD"/>
    <w:rsid w:val="003101A5"/>
    <w:rsid w:val="00443AD8"/>
    <w:rsid w:val="00450942"/>
    <w:rsid w:val="004E3468"/>
    <w:rsid w:val="004F2BF8"/>
    <w:rsid w:val="004F46BA"/>
    <w:rsid w:val="00543263"/>
    <w:rsid w:val="00586A77"/>
    <w:rsid w:val="005C443A"/>
    <w:rsid w:val="00602111"/>
    <w:rsid w:val="0062740F"/>
    <w:rsid w:val="00660761"/>
    <w:rsid w:val="006761D2"/>
    <w:rsid w:val="00677A23"/>
    <w:rsid w:val="00680BE5"/>
    <w:rsid w:val="00696D56"/>
    <w:rsid w:val="006A574F"/>
    <w:rsid w:val="006C7760"/>
    <w:rsid w:val="00745905"/>
    <w:rsid w:val="007B4AAB"/>
    <w:rsid w:val="007F5B88"/>
    <w:rsid w:val="008776F3"/>
    <w:rsid w:val="008E38C8"/>
    <w:rsid w:val="0090108E"/>
    <w:rsid w:val="009E7688"/>
    <w:rsid w:val="00A315A2"/>
    <w:rsid w:val="00A92D12"/>
    <w:rsid w:val="00AA192F"/>
    <w:rsid w:val="00AA3354"/>
    <w:rsid w:val="00AB68FD"/>
    <w:rsid w:val="00B539A9"/>
    <w:rsid w:val="00BB5FED"/>
    <w:rsid w:val="00BD6856"/>
    <w:rsid w:val="00CF79AD"/>
    <w:rsid w:val="00D459FB"/>
    <w:rsid w:val="00DA499C"/>
    <w:rsid w:val="00DC3B8A"/>
    <w:rsid w:val="00DD08CE"/>
    <w:rsid w:val="00E61A4A"/>
    <w:rsid w:val="00E65150"/>
    <w:rsid w:val="00F439B4"/>
    <w:rsid w:val="00F47D44"/>
    <w:rsid w:val="00F64777"/>
    <w:rsid w:val="00F80018"/>
    <w:rsid w:val="00F81965"/>
    <w:rsid w:val="00FF3F0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688"/>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9E7688"/>
    <w:rPr>
      <w:rFonts w:cs="Times New Roman"/>
      <w:color w:val="F7850A"/>
      <w:u w:val="none"/>
      <w:effect w:val="none"/>
    </w:rPr>
  </w:style>
  <w:style w:type="paragraph" w:styleId="ListParagraph">
    <w:name w:val="List Paragraph"/>
    <w:basedOn w:val="Normal"/>
    <w:uiPriority w:val="99"/>
    <w:qFormat/>
    <w:rsid w:val="009E7688"/>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uiPriority w:val="99"/>
    <w:rsid w:val="009E7688"/>
    <w:pPr>
      <w:autoSpaceDE w:val="0"/>
      <w:autoSpaceDN w:val="0"/>
      <w:adjustRightInd w:val="0"/>
      <w:ind w:firstLine="720"/>
    </w:pPr>
    <w:rPr>
      <w:rFonts w:ascii="Arial" w:eastAsia="Times New Roman" w:hAnsi="Arial" w:cs="Arial"/>
      <w:sz w:val="26"/>
      <w:szCs w:val="26"/>
    </w:rPr>
  </w:style>
  <w:style w:type="paragraph" w:customStyle="1" w:styleId="ConsPlusTitle">
    <w:name w:val="ConsPlusTitle"/>
    <w:uiPriority w:val="99"/>
    <w:rsid w:val="009E7688"/>
    <w:pPr>
      <w:widowControl w:val="0"/>
      <w:autoSpaceDE w:val="0"/>
      <w:autoSpaceDN w:val="0"/>
      <w:adjustRightInd w:val="0"/>
    </w:pPr>
    <w:rPr>
      <w:rFonts w:ascii="Times New Roman" w:eastAsia="Times New Roman" w:hAnsi="Times New Roman"/>
      <w:b/>
      <w:bCs/>
      <w:sz w:val="24"/>
      <w:szCs w:val="24"/>
    </w:rPr>
  </w:style>
  <w:style w:type="character" w:customStyle="1" w:styleId="apple-converted-space">
    <w:name w:val="apple-converted-space"/>
    <w:uiPriority w:val="99"/>
    <w:rsid w:val="009E7688"/>
  </w:style>
</w:styles>
</file>

<file path=word/webSettings.xml><?xml version="1.0" encoding="utf-8"?>
<w:webSettings xmlns:r="http://schemas.openxmlformats.org/officeDocument/2006/relationships" xmlns:w="http://schemas.openxmlformats.org/wordprocessingml/2006/main">
  <w:divs>
    <w:div w:id="168719526">
      <w:marLeft w:val="0"/>
      <w:marRight w:val="0"/>
      <w:marTop w:val="0"/>
      <w:marBottom w:val="0"/>
      <w:divBdr>
        <w:top w:val="none" w:sz="0" w:space="0" w:color="auto"/>
        <w:left w:val="none" w:sz="0" w:space="0" w:color="auto"/>
        <w:bottom w:val="none" w:sz="0" w:space="0" w:color="auto"/>
        <w:right w:val="none" w:sz="0" w:space="0" w:color="auto"/>
      </w:divBdr>
    </w:div>
    <w:div w:id="1687195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vanovskoe-sp.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85</TotalTime>
  <Pages>20</Pages>
  <Words>8510</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Admin</cp:lastModifiedBy>
  <cp:revision>36</cp:revision>
  <dcterms:created xsi:type="dcterms:W3CDTF">2017-10-30T11:55:00Z</dcterms:created>
  <dcterms:modified xsi:type="dcterms:W3CDTF">2017-12-12T10:31:00Z</dcterms:modified>
</cp:coreProperties>
</file>