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B1" w:rsidRPr="00001222" w:rsidRDefault="00B407B1" w:rsidP="005B5BA8">
      <w:pPr>
        <w:jc w:val="center"/>
        <w:rPr>
          <w:sz w:val="24"/>
          <w:szCs w:val="28"/>
        </w:rPr>
      </w:pPr>
      <w:bookmarkStart w:id="0" w:name="_GoBack"/>
      <w:bookmarkEnd w:id="0"/>
    </w:p>
    <w:p w:rsidR="005B5BA8" w:rsidRPr="002A311A" w:rsidRDefault="005B5BA8" w:rsidP="005B5BA8">
      <w:pPr>
        <w:jc w:val="center"/>
        <w:rPr>
          <w:sz w:val="28"/>
          <w:szCs w:val="28"/>
        </w:rPr>
      </w:pPr>
      <w:r w:rsidRPr="002A311A">
        <w:rPr>
          <w:sz w:val="28"/>
          <w:szCs w:val="28"/>
        </w:rPr>
        <w:t>Российская Федерация</w:t>
      </w:r>
    </w:p>
    <w:p w:rsidR="005B5BA8" w:rsidRDefault="005B5BA8" w:rsidP="005B5BA8">
      <w:pPr>
        <w:jc w:val="center"/>
        <w:rPr>
          <w:sz w:val="28"/>
          <w:szCs w:val="28"/>
        </w:rPr>
      </w:pPr>
      <w:r w:rsidRPr="00F611E0">
        <w:rPr>
          <w:sz w:val="28"/>
          <w:szCs w:val="28"/>
        </w:rPr>
        <w:t>Ростовск</w:t>
      </w:r>
      <w:r w:rsidR="004B6C38">
        <w:rPr>
          <w:sz w:val="28"/>
          <w:szCs w:val="28"/>
        </w:rPr>
        <w:t>ая</w:t>
      </w:r>
      <w:r w:rsidRPr="00F611E0">
        <w:rPr>
          <w:sz w:val="28"/>
          <w:szCs w:val="28"/>
        </w:rPr>
        <w:t xml:space="preserve"> област</w:t>
      </w:r>
      <w:r w:rsidR="004B6C38">
        <w:rPr>
          <w:sz w:val="28"/>
          <w:szCs w:val="28"/>
        </w:rPr>
        <w:t>ь</w:t>
      </w:r>
    </w:p>
    <w:p w:rsidR="004B6C38" w:rsidRDefault="004B6C38" w:rsidP="005B5BA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Сальский</w:t>
      </w:r>
      <w:proofErr w:type="spellEnd"/>
      <w:r>
        <w:rPr>
          <w:sz w:val="28"/>
          <w:szCs w:val="28"/>
        </w:rPr>
        <w:t xml:space="preserve"> район</w:t>
      </w:r>
    </w:p>
    <w:p w:rsidR="005B5BA8" w:rsidRPr="004B6C38" w:rsidRDefault="004B6C38" w:rsidP="005B5BA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Ивановского сельского поселения</w:t>
      </w:r>
    </w:p>
    <w:p w:rsidR="005B5BA8" w:rsidRDefault="00893894" w:rsidP="005B5BA8">
      <w:pPr>
        <w:jc w:val="center"/>
        <w:rPr>
          <w:b/>
          <w:sz w:val="40"/>
        </w:rPr>
      </w:pPr>
      <w:r>
        <w:rPr>
          <w:b/>
          <w:noProof/>
        </w:rPr>
        <w:pict>
          <v:line id="Line 21" o:spid="_x0000_s1026" style="position:absolute;left:0;text-align:left;z-index:251665408;visibility:visible;mso-wrap-distance-top:-3e-5mm;mso-wrap-distance-bottom:-3e-5mm" from="-3.85pt,16.15pt" to="48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" strokeweight="3pt"/>
        </w:pict>
      </w:r>
    </w:p>
    <w:p w:rsidR="005B5BA8" w:rsidRDefault="005B5BA8" w:rsidP="005B5BA8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  <w:r w:rsidR="009D1A59">
        <w:rPr>
          <w:b/>
          <w:sz w:val="36"/>
        </w:rPr>
        <w:t xml:space="preserve"> </w:t>
      </w:r>
    </w:p>
    <w:p w:rsidR="00C5242E" w:rsidRDefault="00C5242E" w:rsidP="005B5BA8">
      <w:pPr>
        <w:jc w:val="center"/>
        <w:rPr>
          <w:b/>
          <w:sz w:val="36"/>
        </w:rPr>
      </w:pPr>
    </w:p>
    <w:p w:rsidR="005B5BA8" w:rsidRPr="000C13F1" w:rsidRDefault="005B5BA8" w:rsidP="005B5BA8">
      <w:pPr>
        <w:jc w:val="both"/>
        <w:rPr>
          <w:sz w:val="28"/>
          <w:szCs w:val="28"/>
        </w:rPr>
      </w:pPr>
      <w:r w:rsidRPr="005766F6">
        <w:rPr>
          <w:sz w:val="28"/>
          <w:szCs w:val="28"/>
        </w:rPr>
        <w:t>от</w:t>
      </w:r>
      <w:r w:rsidR="00C5242E" w:rsidRPr="005766F6">
        <w:rPr>
          <w:sz w:val="28"/>
          <w:szCs w:val="28"/>
        </w:rPr>
        <w:t xml:space="preserve"> </w:t>
      </w:r>
      <w:r w:rsidR="005766F6" w:rsidRPr="005766F6">
        <w:rPr>
          <w:sz w:val="28"/>
          <w:szCs w:val="28"/>
        </w:rPr>
        <w:t>16</w:t>
      </w:r>
      <w:r w:rsidR="004A5823" w:rsidRPr="005766F6">
        <w:rPr>
          <w:sz w:val="28"/>
          <w:szCs w:val="28"/>
        </w:rPr>
        <w:t>.</w:t>
      </w:r>
      <w:r w:rsidR="005766F6" w:rsidRPr="005766F6">
        <w:rPr>
          <w:sz w:val="28"/>
          <w:szCs w:val="28"/>
        </w:rPr>
        <w:t>0</w:t>
      </w:r>
      <w:r w:rsidR="000C13F1" w:rsidRPr="005766F6">
        <w:rPr>
          <w:sz w:val="28"/>
          <w:szCs w:val="28"/>
        </w:rPr>
        <w:t>1</w:t>
      </w:r>
      <w:r w:rsidR="00C5242E" w:rsidRPr="005766F6">
        <w:rPr>
          <w:sz w:val="28"/>
          <w:szCs w:val="28"/>
        </w:rPr>
        <w:t>.20</w:t>
      </w:r>
      <w:r w:rsidR="005766F6" w:rsidRPr="005766F6">
        <w:rPr>
          <w:sz w:val="28"/>
          <w:szCs w:val="28"/>
        </w:rPr>
        <w:t>20</w:t>
      </w:r>
      <w:r w:rsidRPr="005766F6">
        <w:rPr>
          <w:sz w:val="28"/>
          <w:szCs w:val="28"/>
        </w:rPr>
        <w:tab/>
      </w:r>
      <w:r w:rsidRPr="005766F6">
        <w:rPr>
          <w:sz w:val="28"/>
          <w:szCs w:val="28"/>
        </w:rPr>
        <w:tab/>
      </w:r>
      <w:r w:rsidRPr="005766F6">
        <w:rPr>
          <w:sz w:val="28"/>
          <w:szCs w:val="28"/>
        </w:rPr>
        <w:tab/>
      </w:r>
      <w:r w:rsidRPr="005766F6">
        <w:rPr>
          <w:sz w:val="28"/>
          <w:szCs w:val="28"/>
        </w:rPr>
        <w:tab/>
      </w:r>
      <w:r w:rsidR="009B3515" w:rsidRPr="005766F6">
        <w:rPr>
          <w:sz w:val="28"/>
          <w:szCs w:val="28"/>
        </w:rPr>
        <w:t xml:space="preserve">                                                  </w:t>
      </w:r>
      <w:r w:rsidRPr="005766F6">
        <w:rPr>
          <w:sz w:val="28"/>
          <w:szCs w:val="28"/>
        </w:rPr>
        <w:t>№</w:t>
      </w:r>
      <w:r w:rsidR="00C5242E" w:rsidRPr="005766F6">
        <w:rPr>
          <w:sz w:val="28"/>
          <w:szCs w:val="28"/>
        </w:rPr>
        <w:t xml:space="preserve"> </w:t>
      </w:r>
      <w:r w:rsidR="005766F6" w:rsidRPr="005766F6">
        <w:rPr>
          <w:sz w:val="28"/>
          <w:szCs w:val="28"/>
        </w:rPr>
        <w:t>6</w:t>
      </w:r>
    </w:p>
    <w:p w:rsidR="005B5BA8" w:rsidRPr="00F81A09" w:rsidRDefault="004B6C38" w:rsidP="00C5242E">
      <w:pPr>
        <w:ind w:left="284"/>
        <w:jc w:val="center"/>
        <w:rPr>
          <w:sz w:val="28"/>
        </w:rPr>
      </w:pPr>
      <w:proofErr w:type="gramStart"/>
      <w:r w:rsidRPr="000C13F1">
        <w:rPr>
          <w:sz w:val="28"/>
          <w:szCs w:val="28"/>
        </w:rPr>
        <w:t>с</w:t>
      </w:r>
      <w:proofErr w:type="gramEnd"/>
      <w:r w:rsidR="005B5BA8" w:rsidRPr="000C13F1">
        <w:rPr>
          <w:sz w:val="28"/>
          <w:szCs w:val="28"/>
        </w:rPr>
        <w:t xml:space="preserve">. </w:t>
      </w:r>
      <w:r w:rsidRPr="000C13F1">
        <w:rPr>
          <w:sz w:val="28"/>
          <w:szCs w:val="28"/>
        </w:rPr>
        <w:t>Ивановка</w:t>
      </w:r>
    </w:p>
    <w:p w:rsidR="005B5BA8" w:rsidRDefault="00893894" w:rsidP="005B5BA8">
      <w:pPr>
        <w:pStyle w:val="a3"/>
      </w:pPr>
      <w:r>
        <w:rPr>
          <w:noProof/>
        </w:rPr>
        <w:pict>
          <v:rect id="Rectangle 22" o:spid="_x0000_s1027" style="position:absolute;margin-left:-17pt;margin-top:2.5pt;width:266.7pt;height:76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" strokecolor="white" strokeweight="2pt">
            <v:textbox inset="1pt,1pt,1pt,1pt">
              <w:txbxContent>
                <w:p w:rsidR="00406157" w:rsidRDefault="00406157" w:rsidP="005B5BA8">
                  <w:pPr>
                    <w:pStyle w:val="a3"/>
                    <w:jc w:val="both"/>
                  </w:pPr>
                  <w:r>
                    <w:t xml:space="preserve">О внесении изменений в постановление №95 от 14.11.2018 «Об утверждении муниципальной  программы  </w:t>
                  </w:r>
                  <w:r>
                    <w:rPr>
                      <w:szCs w:val="28"/>
                    </w:rPr>
                    <w:t>Ивановского сельского поселения</w:t>
                  </w:r>
                  <w:r>
                    <w:t xml:space="preserve"> «Развитие культуры» </w:t>
                  </w:r>
                </w:p>
                <w:p w:rsidR="00406157" w:rsidRPr="008E4912" w:rsidRDefault="00406157" w:rsidP="005B5BA8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5B5BA8" w:rsidRDefault="005B5BA8" w:rsidP="005B5BA8">
      <w:pPr>
        <w:pStyle w:val="a3"/>
      </w:pPr>
    </w:p>
    <w:p w:rsidR="005B5BA8" w:rsidRDefault="005B5BA8" w:rsidP="005B5BA8">
      <w:pPr>
        <w:pStyle w:val="a3"/>
      </w:pPr>
    </w:p>
    <w:tbl>
      <w:tblPr>
        <w:tblW w:w="136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  <w:gridCol w:w="3915"/>
      </w:tblGrid>
      <w:tr w:rsidR="005B5BA8" w:rsidRPr="005B5BA8" w:rsidTr="004A5823">
        <w:trPr>
          <w:trHeight w:val="1530"/>
        </w:trPr>
        <w:tc>
          <w:tcPr>
            <w:tcW w:w="9781" w:type="dxa"/>
            <w:shd w:val="clear" w:color="auto" w:fill="auto"/>
          </w:tcPr>
          <w:p w:rsidR="005B5BA8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4A5823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</w:p>
          <w:p w:rsidR="004A5823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</w:p>
          <w:p w:rsidR="004A5823" w:rsidRPr="00406157" w:rsidRDefault="004A5823" w:rsidP="00406157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06157" w:rsidRPr="00C63136">
              <w:rPr>
                <w:kern w:val="2"/>
                <w:sz w:val="28"/>
                <w:szCs w:val="28"/>
              </w:rPr>
              <w:t>В связи с внесением изменений в бюджет Ивановского сельского поселения на 2019 год и на плановый период 2020 и 2021 годов</w:t>
            </w:r>
            <w:r w:rsidR="00406157">
              <w:rPr>
                <w:kern w:val="2"/>
                <w:sz w:val="28"/>
                <w:szCs w:val="28"/>
              </w:rPr>
              <w:t xml:space="preserve"> и</w:t>
            </w:r>
            <w:r w:rsidR="00406157">
              <w:rPr>
                <w:bCs/>
                <w:kern w:val="2"/>
                <w:sz w:val="28"/>
                <w:szCs w:val="28"/>
              </w:rPr>
              <w:t xml:space="preserve"> </w:t>
            </w:r>
            <w:r w:rsidR="00DD2861">
              <w:rPr>
                <w:sz w:val="28"/>
                <w:szCs w:val="28"/>
              </w:rPr>
              <w:t xml:space="preserve">принятием </w:t>
            </w:r>
            <w:r>
              <w:rPr>
                <w:sz w:val="28"/>
                <w:szCs w:val="28"/>
              </w:rPr>
              <w:t xml:space="preserve"> бюджет</w:t>
            </w:r>
            <w:r w:rsidR="00DD286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Ивановского сельского поселения 20</w:t>
            </w:r>
            <w:r w:rsidR="0040615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 и на плановый период 202</w:t>
            </w:r>
            <w:r w:rsidR="004061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и 202</w:t>
            </w:r>
            <w:r w:rsidR="0040615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3915" w:type="dxa"/>
            <w:shd w:val="clear" w:color="auto" w:fill="auto"/>
          </w:tcPr>
          <w:p w:rsidR="005B5BA8" w:rsidRPr="005B5BA8" w:rsidRDefault="005B5BA8" w:rsidP="00F93C78">
            <w:pPr>
              <w:pStyle w:val="afffffffa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  <w:tr w:rsidR="005B5BA8" w:rsidRPr="005B5BA8" w:rsidTr="005B5BA8">
        <w:trPr>
          <w:trHeight w:val="282"/>
        </w:trPr>
        <w:tc>
          <w:tcPr>
            <w:tcW w:w="9781" w:type="dxa"/>
            <w:shd w:val="clear" w:color="auto" w:fill="auto"/>
          </w:tcPr>
          <w:p w:rsidR="005B5BA8" w:rsidRPr="005B5BA8" w:rsidRDefault="005B5BA8" w:rsidP="00F93C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  <w:shd w:val="clear" w:color="auto" w:fill="auto"/>
          </w:tcPr>
          <w:p w:rsidR="005B5BA8" w:rsidRPr="005B5BA8" w:rsidRDefault="005B5BA8" w:rsidP="00F93C78">
            <w:pPr>
              <w:pStyle w:val="afffffffa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</w:tbl>
    <w:p w:rsidR="005B5BA8" w:rsidRDefault="0093458F" w:rsidP="005B5BA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5B5BA8" w:rsidRPr="006A05E5">
        <w:rPr>
          <w:b/>
          <w:bCs/>
          <w:sz w:val="28"/>
          <w:szCs w:val="28"/>
        </w:rPr>
        <w:t>постановляет:</w:t>
      </w:r>
    </w:p>
    <w:p w:rsidR="005B5BA8" w:rsidRPr="006A05E5" w:rsidRDefault="005B5BA8" w:rsidP="005B5BA8">
      <w:pPr>
        <w:ind w:firstLine="709"/>
        <w:rPr>
          <w:b/>
          <w:bCs/>
          <w:sz w:val="28"/>
          <w:szCs w:val="28"/>
        </w:rPr>
      </w:pPr>
    </w:p>
    <w:p w:rsidR="005B5BA8" w:rsidRDefault="005B5BA8" w:rsidP="005B5BA8">
      <w:pPr>
        <w:ind w:firstLine="709"/>
        <w:jc w:val="both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FD40F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</w:t>
      </w:r>
      <w:r w:rsidRPr="00FD40F8">
        <w:rPr>
          <w:sz w:val="28"/>
          <w:szCs w:val="28"/>
        </w:rPr>
        <w:t xml:space="preserve"> программу </w:t>
      </w:r>
      <w:r w:rsidR="004B6C38">
        <w:rPr>
          <w:sz w:val="28"/>
          <w:szCs w:val="28"/>
        </w:rPr>
        <w:t>Ивановского сельского поселения</w:t>
      </w:r>
      <w:r w:rsidR="00A513BD">
        <w:rPr>
          <w:sz w:val="28"/>
          <w:szCs w:val="28"/>
        </w:rPr>
        <w:t xml:space="preserve"> </w:t>
      </w:r>
      <w:r w:rsidRPr="00FD40F8">
        <w:rPr>
          <w:sz w:val="28"/>
          <w:szCs w:val="28"/>
        </w:rPr>
        <w:t>«Развитие культуры» согласно приложению № 1.</w:t>
      </w:r>
    </w:p>
    <w:p w:rsidR="005B5BA8" w:rsidRPr="00FD40F8" w:rsidRDefault="004A5823" w:rsidP="005B5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5BA8" w:rsidRPr="00FD40F8">
        <w:rPr>
          <w:sz w:val="28"/>
          <w:szCs w:val="28"/>
        </w:rPr>
        <w:t>.</w:t>
      </w:r>
      <w:r w:rsidR="005B5BA8">
        <w:rPr>
          <w:sz w:val="28"/>
          <w:szCs w:val="28"/>
        </w:rPr>
        <w:t> </w:t>
      </w:r>
      <w:r w:rsidR="005B5BA8" w:rsidRPr="00FD40F8">
        <w:rPr>
          <w:sz w:val="28"/>
          <w:szCs w:val="28"/>
        </w:rPr>
        <w:t>Настоящее постановление вступает в силу со дня его официального о</w:t>
      </w:r>
      <w:r w:rsidR="002E1DD8">
        <w:rPr>
          <w:sz w:val="28"/>
          <w:szCs w:val="28"/>
        </w:rPr>
        <w:t>бнародо</w:t>
      </w:r>
      <w:r w:rsidR="005B5BA8" w:rsidRPr="00FD40F8">
        <w:rPr>
          <w:sz w:val="28"/>
          <w:szCs w:val="28"/>
        </w:rPr>
        <w:t>вания, но не ранее 1</w:t>
      </w:r>
      <w:r w:rsidR="005B5BA8">
        <w:rPr>
          <w:sz w:val="28"/>
          <w:szCs w:val="28"/>
        </w:rPr>
        <w:t> </w:t>
      </w:r>
      <w:r w:rsidR="005B5BA8" w:rsidRPr="00FD40F8">
        <w:rPr>
          <w:sz w:val="28"/>
          <w:szCs w:val="28"/>
        </w:rPr>
        <w:t>января 20</w:t>
      </w:r>
      <w:r w:rsidR="00406157">
        <w:rPr>
          <w:sz w:val="28"/>
          <w:szCs w:val="28"/>
        </w:rPr>
        <w:t>20</w:t>
      </w:r>
      <w:r w:rsidR="005B5BA8">
        <w:rPr>
          <w:sz w:val="28"/>
          <w:szCs w:val="28"/>
        </w:rPr>
        <w:t> г</w:t>
      </w:r>
      <w:r w:rsidR="00225489">
        <w:rPr>
          <w:sz w:val="28"/>
          <w:szCs w:val="28"/>
        </w:rPr>
        <w:t>ода</w:t>
      </w:r>
      <w:r w:rsidR="005B5BA8" w:rsidRPr="00FD40F8">
        <w:rPr>
          <w:sz w:val="28"/>
          <w:szCs w:val="28"/>
        </w:rPr>
        <w:t>.</w:t>
      </w:r>
    </w:p>
    <w:p w:rsidR="005B5BA8" w:rsidRDefault="000937FA" w:rsidP="00C5242E">
      <w:pPr>
        <w:suppressAutoHyphens/>
        <w:spacing w:line="312" w:lineRule="exact"/>
        <w:ind w:left="142" w:hanging="567"/>
        <w:jc w:val="both"/>
        <w:rPr>
          <w:szCs w:val="28"/>
        </w:rPr>
      </w:pPr>
      <w:r w:rsidRPr="000937FA">
        <w:rPr>
          <w:sz w:val="28"/>
          <w:szCs w:val="28"/>
          <w:lang w:eastAsia="ar-SA"/>
        </w:rPr>
        <w:t xml:space="preserve">              </w:t>
      </w:r>
      <w:r w:rsidR="004A5823">
        <w:rPr>
          <w:sz w:val="28"/>
          <w:szCs w:val="28"/>
          <w:lang w:eastAsia="ar-SA"/>
        </w:rPr>
        <w:t xml:space="preserve">  </w:t>
      </w:r>
      <w:r w:rsidRPr="000937FA">
        <w:rPr>
          <w:sz w:val="28"/>
          <w:szCs w:val="28"/>
          <w:lang w:eastAsia="ar-SA"/>
        </w:rPr>
        <w:t xml:space="preserve"> </w:t>
      </w:r>
      <w:r w:rsidR="004A5823">
        <w:rPr>
          <w:sz w:val="28"/>
          <w:szCs w:val="28"/>
          <w:lang w:eastAsia="ar-SA"/>
        </w:rPr>
        <w:t>3</w:t>
      </w:r>
      <w:r w:rsidRPr="000937FA">
        <w:rPr>
          <w:sz w:val="28"/>
          <w:szCs w:val="28"/>
          <w:lang w:eastAsia="ar-SA"/>
        </w:rPr>
        <w:t>.Обнародовать  настоящее постановление путем размещения на информационных стендах и  на официальном сайте Администрации Ивановского сельского поселения.</w:t>
      </w:r>
    </w:p>
    <w:p w:rsidR="005B5BA8" w:rsidRDefault="004A5823" w:rsidP="005B5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BA8" w:rsidRPr="005B5BA8">
        <w:rPr>
          <w:sz w:val="28"/>
          <w:szCs w:val="28"/>
        </w:rPr>
        <w:t>.</w:t>
      </w:r>
      <w:proofErr w:type="gramStart"/>
      <w:r w:rsidR="005B5BA8">
        <w:rPr>
          <w:sz w:val="28"/>
          <w:szCs w:val="28"/>
        </w:rPr>
        <w:t xml:space="preserve">Контроль </w:t>
      </w:r>
      <w:r w:rsidR="005B5BA8" w:rsidRPr="00014386">
        <w:rPr>
          <w:sz w:val="28"/>
          <w:szCs w:val="28"/>
        </w:rPr>
        <w:t>за</w:t>
      </w:r>
      <w:proofErr w:type="gramEnd"/>
      <w:r w:rsidR="005B5BA8" w:rsidRPr="00014386">
        <w:rPr>
          <w:sz w:val="28"/>
          <w:szCs w:val="28"/>
        </w:rPr>
        <w:t xml:space="preserve"> выполнением </w:t>
      </w:r>
      <w:r w:rsidR="005B5BA8">
        <w:rPr>
          <w:sz w:val="28"/>
          <w:szCs w:val="28"/>
        </w:rPr>
        <w:t xml:space="preserve">настоящего </w:t>
      </w:r>
      <w:r w:rsidR="005B5BA8" w:rsidRPr="00014386">
        <w:rPr>
          <w:sz w:val="28"/>
          <w:szCs w:val="28"/>
        </w:rPr>
        <w:t xml:space="preserve">постановления </w:t>
      </w:r>
      <w:r w:rsidR="004B6C38">
        <w:rPr>
          <w:sz w:val="28"/>
          <w:szCs w:val="28"/>
        </w:rPr>
        <w:t>оставляю за собой.</w:t>
      </w:r>
    </w:p>
    <w:p w:rsidR="00933D61" w:rsidRDefault="00933D61" w:rsidP="005B5BA8">
      <w:pPr>
        <w:ind w:firstLine="708"/>
        <w:jc w:val="both"/>
        <w:rPr>
          <w:sz w:val="28"/>
          <w:szCs w:val="28"/>
        </w:rPr>
      </w:pPr>
    </w:p>
    <w:p w:rsidR="00933D61" w:rsidRDefault="00933D61" w:rsidP="005B5BA8">
      <w:pPr>
        <w:ind w:firstLine="708"/>
        <w:jc w:val="both"/>
        <w:rPr>
          <w:sz w:val="28"/>
          <w:szCs w:val="28"/>
        </w:rPr>
      </w:pPr>
    </w:p>
    <w:p w:rsidR="005B5BA8" w:rsidRDefault="005B5BA8" w:rsidP="005B5BA8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5B5BA8" w:rsidRDefault="004B6C38" w:rsidP="005B5BA8">
      <w:pPr>
        <w:tabs>
          <w:tab w:val="left" w:pos="7655"/>
        </w:tabs>
        <w:rPr>
          <w:sz w:val="28"/>
        </w:rPr>
      </w:pPr>
      <w:r>
        <w:rPr>
          <w:sz w:val="28"/>
          <w:szCs w:val="28"/>
        </w:rPr>
        <w:t>Ивановского сельского поселения                                        О.В.</w:t>
      </w:r>
      <w:r w:rsidR="00933D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Безниско</w:t>
      </w:r>
      <w:proofErr w:type="spellEnd"/>
    </w:p>
    <w:p w:rsidR="005B5BA8" w:rsidRDefault="005B5BA8" w:rsidP="005B5BA8">
      <w:pPr>
        <w:pStyle w:val="a3"/>
        <w:rPr>
          <w:szCs w:val="28"/>
        </w:rPr>
      </w:pPr>
    </w:p>
    <w:p w:rsidR="00F36DF9" w:rsidRPr="00FD40F8" w:rsidRDefault="004C17AD" w:rsidP="00F36DF9">
      <w:pPr>
        <w:pageBreakBefore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«</w:t>
      </w:r>
      <w:r w:rsidR="00C5242E">
        <w:rPr>
          <w:kern w:val="2"/>
          <w:sz w:val="28"/>
          <w:szCs w:val="28"/>
        </w:rPr>
        <w:t>Прило</w:t>
      </w:r>
      <w:r w:rsidR="00F36DF9" w:rsidRPr="00FD40F8">
        <w:rPr>
          <w:kern w:val="2"/>
          <w:sz w:val="28"/>
          <w:szCs w:val="28"/>
        </w:rPr>
        <w:t>жение № 1</w:t>
      </w:r>
    </w:p>
    <w:p w:rsidR="00F36DF9" w:rsidRPr="00FD40F8" w:rsidRDefault="00F36DF9" w:rsidP="00F36DF9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:rsidR="00F36DF9" w:rsidRDefault="005B5BA8" w:rsidP="00F36DF9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0937FA" w:rsidRDefault="000937FA" w:rsidP="00F36DF9">
      <w:pPr>
        <w:ind w:left="6237"/>
        <w:jc w:val="center"/>
        <w:rPr>
          <w:sz w:val="28"/>
        </w:rPr>
      </w:pPr>
      <w:r>
        <w:rPr>
          <w:sz w:val="28"/>
          <w:szCs w:val="28"/>
        </w:rPr>
        <w:t>Ивановского сельского поселения</w:t>
      </w:r>
    </w:p>
    <w:p w:rsidR="00F36DF9" w:rsidRPr="00FD40F8" w:rsidRDefault="00F36DF9" w:rsidP="00F36DF9">
      <w:pPr>
        <w:ind w:left="6237"/>
        <w:jc w:val="center"/>
        <w:rPr>
          <w:sz w:val="28"/>
        </w:rPr>
      </w:pPr>
      <w:r w:rsidRPr="005766F6">
        <w:rPr>
          <w:sz w:val="28"/>
        </w:rPr>
        <w:t xml:space="preserve">от </w:t>
      </w:r>
      <w:r w:rsidR="005766F6" w:rsidRPr="005766F6">
        <w:rPr>
          <w:sz w:val="28"/>
        </w:rPr>
        <w:t>16</w:t>
      </w:r>
      <w:r w:rsidR="004C17AD" w:rsidRPr="005766F6">
        <w:rPr>
          <w:sz w:val="28"/>
        </w:rPr>
        <w:t>.</w:t>
      </w:r>
      <w:r w:rsidR="005766F6" w:rsidRPr="005766F6">
        <w:rPr>
          <w:sz w:val="28"/>
        </w:rPr>
        <w:t>0</w:t>
      </w:r>
      <w:r w:rsidR="000C13F1" w:rsidRPr="005766F6">
        <w:rPr>
          <w:sz w:val="28"/>
        </w:rPr>
        <w:t>1</w:t>
      </w:r>
      <w:r w:rsidR="00C5242E" w:rsidRPr="005766F6">
        <w:rPr>
          <w:sz w:val="28"/>
        </w:rPr>
        <w:t>.20</w:t>
      </w:r>
      <w:r w:rsidR="005766F6" w:rsidRPr="005766F6">
        <w:rPr>
          <w:sz w:val="28"/>
        </w:rPr>
        <w:t>20</w:t>
      </w:r>
      <w:r w:rsidRPr="005766F6">
        <w:rPr>
          <w:sz w:val="28"/>
        </w:rPr>
        <w:t xml:space="preserve"> № </w:t>
      </w:r>
      <w:r w:rsidR="005766F6" w:rsidRPr="005766F6">
        <w:rPr>
          <w:sz w:val="28"/>
        </w:rPr>
        <w:t>6</w:t>
      </w:r>
    </w:p>
    <w:p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36DF9" w:rsidRPr="00FD40F8" w:rsidRDefault="005B5BA8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="004E698B" w:rsidRPr="00FD40F8">
        <w:rPr>
          <w:bCs/>
          <w:kern w:val="2"/>
          <w:sz w:val="28"/>
          <w:szCs w:val="28"/>
        </w:rPr>
        <w:t xml:space="preserve"> ПРОГРАММА </w:t>
      </w:r>
    </w:p>
    <w:p w:rsidR="00F36DF9" w:rsidRPr="00FD40F8" w:rsidRDefault="000937FA" w:rsidP="00F36DF9">
      <w:pPr>
        <w:jc w:val="center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Ивановского сельского поселения</w:t>
      </w:r>
      <w:r w:rsidR="009B3515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</w:t>
      </w:r>
      <w:r w:rsidR="00F93C78">
        <w:rPr>
          <w:bCs/>
          <w:kern w:val="2"/>
          <w:sz w:val="28"/>
          <w:szCs w:val="28"/>
        </w:rPr>
        <w:t>»</w:t>
      </w:r>
    </w:p>
    <w:p w:rsidR="00F36DF9" w:rsidRPr="00FD40F8" w:rsidRDefault="00F36DF9" w:rsidP="00F36DF9">
      <w:pPr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71309C" w:rsidP="00F36DF9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="00F93C78">
        <w:rPr>
          <w:kern w:val="2"/>
          <w:sz w:val="28"/>
          <w:szCs w:val="28"/>
        </w:rPr>
        <w:t xml:space="preserve">униципальной </w:t>
      </w:r>
      <w:r w:rsidR="00F36DF9" w:rsidRPr="00FD40F8">
        <w:rPr>
          <w:kern w:val="2"/>
          <w:sz w:val="28"/>
          <w:szCs w:val="28"/>
        </w:rPr>
        <w:t xml:space="preserve">программы </w:t>
      </w:r>
      <w:r w:rsidR="00F36DF9" w:rsidRPr="00FD40F8">
        <w:rPr>
          <w:kern w:val="2"/>
          <w:sz w:val="28"/>
          <w:szCs w:val="28"/>
        </w:rPr>
        <w:br/>
      </w:r>
      <w:r w:rsidR="000937FA">
        <w:rPr>
          <w:sz w:val="28"/>
          <w:szCs w:val="28"/>
        </w:rPr>
        <w:t>Ивановского сельского поселения</w:t>
      </w:r>
      <w:r w:rsidR="00A513BD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1"/>
        <w:gridCol w:w="609"/>
        <w:gridCol w:w="6378"/>
      </w:tblGrid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</w:t>
            </w:r>
            <w:r w:rsidR="0071309C">
              <w:rPr>
                <w:kern w:val="2"/>
                <w:sz w:val="28"/>
                <w:szCs w:val="28"/>
              </w:rPr>
              <w:t>муниципаль</w:t>
            </w:r>
            <w:r w:rsidRPr="00FD40F8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71309C" w:rsidP="007130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="00A71168">
              <w:rPr>
                <w:kern w:val="2"/>
                <w:sz w:val="28"/>
                <w:szCs w:val="28"/>
              </w:rPr>
              <w:t>«Развитие культуры</w:t>
            </w:r>
            <w:r w:rsidR="00F36DF9" w:rsidRPr="00FD40F8">
              <w:rPr>
                <w:kern w:val="2"/>
                <w:sz w:val="28"/>
                <w:szCs w:val="28"/>
              </w:rPr>
              <w:t>» (далее</w:t>
            </w:r>
            <w:r w:rsidR="000F6AAC">
              <w:rPr>
                <w:kern w:val="2"/>
                <w:sz w:val="28"/>
                <w:szCs w:val="28"/>
              </w:rPr>
              <w:t> </w:t>
            </w:r>
            <w:r w:rsidR="00F36DF9" w:rsidRPr="00FD40F8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</w:t>
            </w:r>
            <w:r w:rsidR="0071309C">
              <w:rPr>
                <w:kern w:val="2"/>
                <w:sz w:val="28"/>
                <w:szCs w:val="28"/>
              </w:rPr>
              <w:t>итель муниципальной</w:t>
            </w:r>
            <w:r w:rsidR="004E698B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0937FA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Ивановского сельского поселения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CA1BDA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C5570" w:rsidRPr="00FC5570" w:rsidRDefault="000937FA" w:rsidP="00FC5570">
            <w:pPr>
              <w:autoSpaceDE w:val="0"/>
              <w:autoSpaceDN w:val="0"/>
              <w:adjustRightInd w:val="0"/>
              <w:jc w:val="both"/>
              <w:rPr>
                <w:color w:val="00B050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бюджетные учреждения культуры Ивановского сельского поселения</w:t>
            </w:r>
          </w:p>
          <w:p w:rsidR="00F36DF9" w:rsidRPr="00FD40F8" w:rsidRDefault="00F36DF9" w:rsidP="00A71168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культуры»</w:t>
            </w:r>
          </w:p>
          <w:p w:rsidR="00F36DF9" w:rsidRPr="00FD40F8" w:rsidRDefault="00F36DF9" w:rsidP="009468B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CA1BD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CA1BDA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  <w:proofErr w:type="gramStart"/>
            <w:r w:rsidR="00CA1BDA"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0937FA" w:rsidRDefault="00A71168" w:rsidP="00CA1BDA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доступа граждан к культурным ценностям и участию в культурной жизни, реализация творческого потенциала населения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Задачи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4E698B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0937FA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к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lastRenderedPageBreak/>
              <w:t>российскому и мировому культурному наследию, развивать самодеятельную народную культуру;</w:t>
            </w:r>
          </w:p>
          <w:p w:rsidR="009D18D7" w:rsidRPr="000937FA" w:rsidRDefault="009D18D7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сохранять историческое наследие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0937FA" w:rsidRDefault="00A71168" w:rsidP="009D18D7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649D5" w:rsidRDefault="00F649D5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Целевые показатели </w:t>
            </w:r>
            <w:proofErr w:type="gramStart"/>
            <w:r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A71168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  <w:lang w:val="en-US"/>
              </w:rPr>
            </w:pPr>
            <w:r w:rsidRPr="00A71168">
              <w:rPr>
                <w:color w:val="000000" w:themeColor="text1"/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0937FA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прирост численности участников культурно-досуговых мероприятий;</w:t>
            </w:r>
          </w:p>
          <w:p w:rsidR="009D18D7" w:rsidRPr="00FC5570" w:rsidRDefault="009D18D7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доля военн</w:t>
            </w:r>
            <w:proofErr w:type="gramStart"/>
            <w:r w:rsidRPr="000937FA">
              <w:rPr>
                <w:color w:val="000000" w:themeColor="text1"/>
                <w:kern w:val="2"/>
                <w:sz w:val="28"/>
                <w:szCs w:val="28"/>
              </w:rPr>
              <w:t>о-</w:t>
            </w:r>
            <w:proofErr w:type="gramEnd"/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 мемориальных объектов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, находящихся в удовлетворительном состоянии, в общем количестве военно</w:t>
            </w:r>
            <w:r w:rsidR="00C5242E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- мемориальных объектов, находящихся в собственности</w:t>
            </w:r>
            <w:r w:rsidR="00C5242E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>
              <w:rPr>
                <w:color w:val="00B050"/>
                <w:kern w:val="2"/>
                <w:sz w:val="28"/>
                <w:szCs w:val="28"/>
              </w:rPr>
              <w:t>.</w:t>
            </w:r>
          </w:p>
          <w:p w:rsidR="00F36DF9" w:rsidRPr="00FC5570" w:rsidRDefault="00F36DF9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программы: </w:t>
            </w:r>
            <w:r w:rsidRPr="00FD40F8">
              <w:rPr>
                <w:kern w:val="2"/>
                <w:sz w:val="28"/>
                <w:szCs w:val="28"/>
              </w:rPr>
              <w:br/>
            </w:r>
            <w:r w:rsidRPr="004E698B">
              <w:rPr>
                <w:spacing w:val="-6"/>
                <w:kern w:val="2"/>
                <w:sz w:val="28"/>
                <w:szCs w:val="28"/>
              </w:rPr>
              <w:t xml:space="preserve">2019 – 2030 годы, этапы реализации </w:t>
            </w:r>
            <w:r w:rsidR="00F649D5">
              <w:rPr>
                <w:spacing w:val="-6"/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не предусмотрены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649D5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proofErr w:type="gramStart"/>
            <w:r w:rsidR="00F649D5"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F649D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20 282</w:t>
            </w:r>
            <w:r w:rsidR="00483C2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83C23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40615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238,7</w:t>
            </w:r>
            <w:r w:rsidR="00483C2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06157">
              <w:rPr>
                <w:rFonts w:eastAsia="Calibri"/>
                <w:kern w:val="2"/>
                <w:sz w:val="28"/>
                <w:szCs w:val="28"/>
                <w:lang w:eastAsia="en-US"/>
              </w:rPr>
              <w:t>2 237</w:t>
            </w:r>
            <w:r w:rsidR="00561D7B">
              <w:rPr>
                <w:sz w:val="28"/>
                <w:szCs w:val="28"/>
              </w:rPr>
              <w:t>,</w:t>
            </w:r>
            <w:r w:rsidR="00406157">
              <w:rPr>
                <w:sz w:val="28"/>
                <w:szCs w:val="28"/>
              </w:rPr>
              <w:t xml:space="preserve">7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406157">
              <w:rPr>
                <w:rFonts w:eastAsia="Calibri"/>
                <w:kern w:val="2"/>
                <w:sz w:val="28"/>
                <w:szCs w:val="28"/>
                <w:lang w:eastAsia="en-US"/>
              </w:rPr>
              <w:t>2 087</w:t>
            </w:r>
            <w:r w:rsidR="000937FA">
              <w:rPr>
                <w:sz w:val="28"/>
                <w:szCs w:val="28"/>
              </w:rPr>
              <w:t>,</w:t>
            </w:r>
            <w:r w:rsidR="00406157">
              <w:rPr>
                <w:sz w:val="28"/>
                <w:szCs w:val="28"/>
              </w:rPr>
              <w:t xml:space="preserve">7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406157">
              <w:rPr>
                <w:rFonts w:eastAsia="Calibri"/>
                <w:kern w:val="2"/>
                <w:sz w:val="28"/>
                <w:szCs w:val="28"/>
                <w:lang w:eastAsia="en-US"/>
              </w:rPr>
              <w:t>2006</w:t>
            </w:r>
            <w:r w:rsidR="008F7F3B">
              <w:rPr>
                <w:sz w:val="28"/>
                <w:szCs w:val="28"/>
              </w:rPr>
              <w:t>,</w:t>
            </w:r>
            <w:r w:rsidR="00406157">
              <w:rPr>
                <w:sz w:val="28"/>
                <w:szCs w:val="28"/>
              </w:rPr>
              <w:t xml:space="preserve">2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8F7F3B">
              <w:rPr>
                <w:sz w:val="28"/>
                <w:szCs w:val="28"/>
              </w:rPr>
              <w:t>1 464,0</w:t>
            </w:r>
            <w:r w:rsidR="000937FA">
              <w:rPr>
                <w:sz w:val="28"/>
                <w:szCs w:val="28"/>
              </w:rPr>
              <w:t>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649D5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ого бюджета</w:t>
            </w:r>
            <w:r w:rsidR="00C5242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20 282</w:t>
            </w:r>
            <w:r w:rsidR="00483C23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2 237</w:t>
            </w:r>
            <w:r w:rsidR="00F65FB5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F65FB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2 087</w:t>
            </w:r>
            <w:r w:rsidR="00F65FB5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2 006</w:t>
            </w:r>
            <w:r w:rsidR="00066EAF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2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2025 году – </w:t>
            </w:r>
            <w:r w:rsidR="00066EAF">
              <w:rPr>
                <w:sz w:val="28"/>
                <w:szCs w:val="28"/>
              </w:rPr>
              <w:t>1 464,0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A07CC2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36DF9" w:rsidRPr="00DA75A7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F36DF9" w:rsidRPr="00FD40F8" w:rsidRDefault="00F36DF9" w:rsidP="0028651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="0028651E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395BD9" w:rsidRDefault="00EB2444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удовлетворительное состояние военн</w:t>
            </w:r>
            <w:proofErr w:type="gramStart"/>
            <w:r w:rsidRPr="00395BD9">
              <w:rPr>
                <w:color w:val="000000" w:themeColor="text1"/>
                <w:kern w:val="2"/>
                <w:sz w:val="28"/>
                <w:szCs w:val="28"/>
              </w:rPr>
              <w:t>о-</w:t>
            </w:r>
            <w:proofErr w:type="gramEnd"/>
            <w:r w:rsidRPr="00395BD9">
              <w:rPr>
                <w:color w:val="000000" w:themeColor="text1"/>
                <w:kern w:val="2"/>
                <w:sz w:val="28"/>
                <w:szCs w:val="28"/>
              </w:rPr>
              <w:t xml:space="preserve"> мемориальных объектов поселения;</w:t>
            </w:r>
          </w:p>
          <w:p w:rsidR="00F36DF9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подпрограммы «Развитие культуры» 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2"/>
        <w:gridCol w:w="608"/>
        <w:gridCol w:w="6378"/>
      </w:tblGrid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Pr="00FD40F8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(дале</w:t>
            </w:r>
            <w:proofErr w:type="gramStart"/>
            <w:r>
              <w:rPr>
                <w:kern w:val="2"/>
                <w:sz w:val="28"/>
                <w:szCs w:val="28"/>
              </w:rPr>
              <w:t>е–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подпрограмма 1)</w:t>
            </w:r>
          </w:p>
        </w:tc>
      </w:tr>
      <w:tr w:rsidR="00FC5570" w:rsidRPr="00FC5570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C5570" w:rsidRDefault="00F36DF9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DA75A7" w:rsidRPr="00395BD9" w:rsidRDefault="00DA75A7" w:rsidP="00DA75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 xml:space="preserve">муниципальные бюджетные учреждения культуры </w:t>
            </w:r>
            <w:r w:rsidR="00395BD9">
              <w:rPr>
                <w:sz w:val="28"/>
                <w:szCs w:val="28"/>
              </w:rPr>
              <w:t>Ивановского сельского поселения</w:t>
            </w:r>
            <w:r w:rsidRPr="00395BD9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FD40F8" w:rsidRDefault="00F36DF9" w:rsidP="00FC557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A71168" w:rsidP="009B32CB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DA75A7">
        <w:trPr>
          <w:trHeight w:val="993"/>
        </w:trPr>
        <w:tc>
          <w:tcPr>
            <w:tcW w:w="2822" w:type="dxa"/>
            <w:noWrap/>
            <w:tcMar>
              <w:bottom w:w="113" w:type="dxa"/>
            </w:tcMar>
          </w:tcPr>
          <w:p w:rsidR="00F36DF9" w:rsidRPr="00920EDF" w:rsidRDefault="00F36DF9" w:rsidP="00920ED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>к российскому и мировому культурному наследию, развивать самодеятельную народную культуру;</w:t>
            </w:r>
          </w:p>
          <w:p w:rsidR="00EB2444" w:rsidRPr="008449B5" w:rsidRDefault="009B32CB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создавать условия для сохранения культурно-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lastRenderedPageBreak/>
              <w:t xml:space="preserve">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Целевые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количество культурно-досуговых мероприятий;</w:t>
            </w:r>
          </w:p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темп роста численности участников культурно-досуговых мероприятий;</w:t>
            </w:r>
          </w:p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количество культурно-досуговых формирований;</w:t>
            </w:r>
          </w:p>
          <w:p w:rsidR="00EB2444" w:rsidRPr="008449B5" w:rsidRDefault="005224CA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доля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военн</w:t>
            </w:r>
            <w:proofErr w:type="gramStart"/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>о-</w:t>
            </w:r>
            <w:proofErr w:type="gramEnd"/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мемориальных объектов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6634E3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A71168" w:rsidP="00A711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F36DF9" w:rsidRPr="008449B5" w:rsidRDefault="00F36DF9" w:rsidP="00920E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областного, местн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ого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 w:rsidR="0028651E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Общий объем финансирования подпрограммы</w:t>
            </w:r>
            <w:r w:rsidR="00920EDF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1 составляет 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20 282</w:t>
            </w:r>
            <w:r w:rsidR="00483C23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,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3 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2</w:t>
            </w:r>
            <w:r w:rsidR="00483C23">
              <w:rPr>
                <w:sz w:val="28"/>
                <w:szCs w:val="28"/>
              </w:rPr>
              <w:t> </w:t>
            </w:r>
            <w:r w:rsidR="001D11F1">
              <w:rPr>
                <w:sz w:val="28"/>
                <w:szCs w:val="28"/>
              </w:rPr>
              <w:t>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>7</w:t>
            </w:r>
            <w:r w:rsidR="00483C23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2 237</w:t>
            </w:r>
            <w:r w:rsidR="00F17A8F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2 087</w:t>
            </w:r>
            <w:r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2 006</w:t>
            </w:r>
            <w:r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2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1 464,00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3156B9" w:rsidRPr="00E97BE5" w:rsidRDefault="003156B9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A33B7" w:rsidRPr="008449B5" w:rsidRDefault="004A33B7" w:rsidP="004A33B7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                               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20 282</w:t>
            </w:r>
            <w:r w:rsidR="00483C23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,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3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="00483C23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2 237</w:t>
            </w:r>
            <w:r w:rsidR="00182EAF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2 087</w:t>
            </w:r>
            <w:r w:rsidR="00182EAF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2006</w:t>
            </w:r>
            <w:r>
              <w:rPr>
                <w:sz w:val="28"/>
                <w:szCs w:val="28"/>
              </w:rPr>
              <w:t>,</w:t>
            </w:r>
            <w:r w:rsidR="001263DF">
              <w:rPr>
                <w:sz w:val="28"/>
                <w:szCs w:val="28"/>
              </w:rPr>
              <w:t xml:space="preserve">2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2024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A33B7" w:rsidRPr="008449B5" w:rsidRDefault="009468B6" w:rsidP="009468B6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4A33B7" w:rsidRPr="008449B5" w:rsidRDefault="004A33B7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  <w:p w:rsidR="00F36DF9" w:rsidRPr="008449B5" w:rsidRDefault="00F36DF9" w:rsidP="00920EDF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удовлетворительное состояние военн</w:t>
            </w:r>
            <w:proofErr w:type="gramStart"/>
            <w:r w:rsidRPr="008449B5">
              <w:rPr>
                <w:color w:val="000000" w:themeColor="text1"/>
                <w:kern w:val="2"/>
                <w:sz w:val="28"/>
                <w:szCs w:val="28"/>
              </w:rPr>
              <w:t>о-</w:t>
            </w:r>
            <w:proofErr w:type="gramEnd"/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мемориальных объектов;</w:t>
            </w:r>
          </w:p>
          <w:p w:rsidR="00F36DF9" w:rsidRPr="008449B5" w:rsidRDefault="00EB2444" w:rsidP="00EB2444">
            <w:pPr>
              <w:spacing w:line="230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A71168" w:rsidRPr="00A71168" w:rsidRDefault="00A71168" w:rsidP="00A71168">
      <w:pPr>
        <w:spacing w:line="223" w:lineRule="auto"/>
        <w:jc w:val="center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Приоритеты и цели в сфере культуры и туризма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jc w:val="both"/>
        <w:rPr>
          <w:color w:val="000000" w:themeColor="text1"/>
          <w:kern w:val="2"/>
          <w:sz w:val="28"/>
          <w:szCs w:val="28"/>
        </w:rPr>
      </w:pP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Приоритетные направления развития сферы культуры </w:t>
      </w:r>
      <w:r w:rsidR="009468B6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определены Стратегией государственной культурной </w:t>
      </w:r>
      <w:proofErr w:type="gramStart"/>
      <w:r w:rsidRPr="00A71168">
        <w:rPr>
          <w:color w:val="000000" w:themeColor="text1"/>
          <w:kern w:val="2"/>
          <w:sz w:val="28"/>
          <w:szCs w:val="28"/>
        </w:rPr>
        <w:t>политики на период</w:t>
      </w:r>
      <w:proofErr w:type="gramEnd"/>
      <w:r w:rsidRPr="00A71168">
        <w:rPr>
          <w:color w:val="000000" w:themeColor="text1"/>
          <w:kern w:val="2"/>
          <w:sz w:val="28"/>
          <w:szCs w:val="28"/>
        </w:rPr>
        <w:t xml:space="preserve"> до 2030 года, Стратегией социально-экономического развития Ростовской области на период до 2030 года, (далее – стратегические документы). 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развития культурно-досуговой деятельности</w:t>
      </w:r>
      <w:r w:rsidR="009B32CB">
        <w:rPr>
          <w:color w:val="000000" w:themeColor="text1"/>
          <w:kern w:val="2"/>
          <w:sz w:val="28"/>
          <w:szCs w:val="28"/>
        </w:rPr>
        <w:t>, сохранения исторической памяти</w:t>
      </w:r>
      <w:r w:rsidRPr="00A71168">
        <w:rPr>
          <w:color w:val="000000" w:themeColor="text1"/>
          <w:kern w:val="2"/>
          <w:sz w:val="28"/>
          <w:szCs w:val="28"/>
        </w:rPr>
        <w:t>.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Стратегические цели развития отрасли культуры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включают в себя: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формирование единого культурного пространства, создание условий </w:t>
      </w:r>
      <w:r w:rsidRPr="00A71168">
        <w:rPr>
          <w:color w:val="000000" w:themeColor="text1"/>
          <w:spacing w:val="-6"/>
          <w:kern w:val="2"/>
          <w:sz w:val="28"/>
          <w:szCs w:val="28"/>
        </w:rPr>
        <w:t>для доступа всех категорий населения к культурным ценностям</w:t>
      </w:r>
      <w:r w:rsidRPr="00A71168">
        <w:rPr>
          <w:color w:val="000000" w:themeColor="text1"/>
          <w:kern w:val="2"/>
          <w:sz w:val="28"/>
          <w:szCs w:val="28"/>
        </w:rPr>
        <w:t>;</w:t>
      </w:r>
    </w:p>
    <w:p w:rsidR="00A71168" w:rsidRPr="00A71168" w:rsidRDefault="00A71168" w:rsidP="00A71168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создание условий для сохранения и развития культурного потенциала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Pr="00A71168">
        <w:rPr>
          <w:color w:val="000000" w:themeColor="text1"/>
          <w:kern w:val="2"/>
          <w:sz w:val="28"/>
          <w:szCs w:val="28"/>
        </w:rPr>
        <w:t>;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формирование учреждений культуры современных форматов.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Для реализации указанных целей необходимо обеспечить: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развитие культурно-досуговой деятельности;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улучшение материально-технической базы учреждений культуры;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повышение качества кадрового обеспечения в отрасли культуры, развитие системы непрерывного повышения квалификации профессиональных кадров.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Сведения о показателях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</w:t>
      </w:r>
      <w:r w:rsidR="004C17AD">
        <w:rPr>
          <w:color w:val="000000" w:themeColor="text1"/>
          <w:sz w:val="28"/>
          <w:szCs w:val="28"/>
        </w:rPr>
        <w:t>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sz w:val="28"/>
          <w:szCs w:val="28"/>
        </w:rPr>
        <w:t>«Развитие культуры»</w:t>
      </w:r>
      <w:r w:rsidRPr="00A71168">
        <w:rPr>
          <w:color w:val="000000" w:themeColor="text1"/>
          <w:kern w:val="2"/>
          <w:sz w:val="28"/>
          <w:szCs w:val="28"/>
        </w:rPr>
        <w:t xml:space="preserve">, подпрограмм муниципальной программы </w:t>
      </w:r>
      <w:r w:rsidR="004C3618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и их значениях приведены в приложении № 1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lastRenderedPageBreak/>
        <w:t xml:space="preserve">Перечень подпрограмм, основных мероприятий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приведен в приложении № 2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местного бюджета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="00C5242E">
        <w:rPr>
          <w:color w:val="000000" w:themeColor="text1"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spacing w:val="-6"/>
          <w:kern w:val="2"/>
          <w:sz w:val="28"/>
          <w:szCs w:val="28"/>
        </w:rPr>
        <w:t>приведены в приложении № 3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="00C5242E">
        <w:rPr>
          <w:color w:val="000000" w:themeColor="text1"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приведены в приложении № 4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B407B1" w:rsidRPr="00A71168" w:rsidRDefault="0028651E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Перечень</w:t>
      </w:r>
      <w:r w:rsidR="00C5242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</w:t>
      </w:r>
      <w:proofErr w:type="gramStart"/>
      <w:r w:rsidRPr="00FD40F8">
        <w:rPr>
          <w:rFonts w:eastAsia="Calibri"/>
          <w:kern w:val="2"/>
          <w:sz w:val="28"/>
          <w:szCs w:val="28"/>
          <w:lang w:eastAsia="en-US"/>
        </w:rPr>
        <w:t>)</w:t>
      </w:r>
      <w:r w:rsidRPr="00A71168">
        <w:rPr>
          <w:color w:val="000000" w:themeColor="text1"/>
          <w:kern w:val="2"/>
          <w:sz w:val="28"/>
          <w:szCs w:val="28"/>
        </w:rPr>
        <w:t>п</w:t>
      </w:r>
      <w:proofErr w:type="gramEnd"/>
      <w:r w:rsidRPr="00A71168">
        <w:rPr>
          <w:color w:val="000000" w:themeColor="text1"/>
          <w:kern w:val="2"/>
          <w:sz w:val="28"/>
          <w:szCs w:val="28"/>
        </w:rPr>
        <w:t xml:space="preserve">риведен в приложении № </w:t>
      </w:r>
      <w:r>
        <w:rPr>
          <w:color w:val="000000" w:themeColor="text1"/>
          <w:kern w:val="2"/>
          <w:sz w:val="28"/>
          <w:szCs w:val="28"/>
        </w:rPr>
        <w:t>5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</w:pP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  <w:sectPr w:rsidR="00F36DF9" w:rsidRPr="00BE5731" w:rsidSect="00DA75A7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064A42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BE5731">
        <w:rPr>
          <w:kern w:val="2"/>
          <w:sz w:val="28"/>
          <w:szCs w:val="28"/>
        </w:rPr>
        <w:t>муниципальной</w:t>
      </w: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C5242E">
        <w:rPr>
          <w:kern w:val="2"/>
          <w:sz w:val="28"/>
          <w:szCs w:val="28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F36DF9" w:rsidRDefault="00F36DF9" w:rsidP="004C17AD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407B1" w:rsidRDefault="00B407B1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>СВЕДЕНИЯ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о показателях муниципальной программы </w:t>
      </w:r>
      <w:r w:rsidR="00515FBA">
        <w:rPr>
          <w:color w:val="000000" w:themeColor="text1"/>
          <w:kern w:val="2"/>
          <w:sz w:val="28"/>
          <w:szCs w:val="28"/>
        </w:rPr>
        <w:t>Ивановского сельского поселения</w:t>
      </w:r>
      <w:r w:rsidRPr="00B31A6A">
        <w:rPr>
          <w:color w:val="000000" w:themeColor="text1"/>
          <w:kern w:val="2"/>
          <w:sz w:val="28"/>
          <w:szCs w:val="28"/>
        </w:rPr>
        <w:t xml:space="preserve"> «Развитие культуры», 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подпрограмм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93458F">
        <w:rPr>
          <w:color w:val="000000" w:themeColor="text1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 xml:space="preserve">«Развитие культуры» и их </w:t>
      </w:r>
      <w:proofErr w:type="gramStart"/>
      <w:r w:rsidRPr="00B31A6A">
        <w:rPr>
          <w:color w:val="000000" w:themeColor="text1"/>
          <w:kern w:val="2"/>
          <w:sz w:val="28"/>
          <w:szCs w:val="28"/>
        </w:rPr>
        <w:t>значениях</w:t>
      </w:r>
      <w:proofErr w:type="gramEnd"/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30"/>
        <w:gridCol w:w="2253"/>
        <w:gridCol w:w="1057"/>
        <w:gridCol w:w="1063"/>
        <w:gridCol w:w="743"/>
        <w:gridCol w:w="793"/>
        <w:gridCol w:w="784"/>
        <w:gridCol w:w="664"/>
        <w:gridCol w:w="772"/>
        <w:gridCol w:w="652"/>
        <w:gridCol w:w="646"/>
        <w:gridCol w:w="649"/>
        <w:gridCol w:w="708"/>
        <w:gridCol w:w="705"/>
        <w:gridCol w:w="661"/>
        <w:gridCol w:w="667"/>
        <w:gridCol w:w="646"/>
        <w:gridCol w:w="693"/>
      </w:tblGrid>
      <w:tr w:rsidR="00B31A6A" w:rsidRPr="00B31A6A" w:rsidTr="00C77F45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</w:r>
            <w:proofErr w:type="gramStart"/>
            <w:r w:rsidRPr="00B31A6A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gramEnd"/>
            <w:r w:rsidRPr="00B31A6A">
              <w:rPr>
                <w:color w:val="000000" w:themeColor="text1"/>
                <w:kern w:val="2"/>
                <w:sz w:val="24"/>
                <w:szCs w:val="24"/>
              </w:rPr>
              <w:t>/п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Номер и наименова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6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Вид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показа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Единица изме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Данные 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B31A6A" w:rsidRPr="00B31A6A" w:rsidTr="00C77F45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2017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2018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2019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2020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2021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2022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2023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2024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0"/>
        <w:gridCol w:w="2253"/>
        <w:gridCol w:w="1057"/>
        <w:gridCol w:w="1063"/>
        <w:gridCol w:w="743"/>
        <w:gridCol w:w="793"/>
        <w:gridCol w:w="784"/>
        <w:gridCol w:w="664"/>
        <w:gridCol w:w="772"/>
        <w:gridCol w:w="658"/>
        <w:gridCol w:w="640"/>
        <w:gridCol w:w="649"/>
        <w:gridCol w:w="708"/>
        <w:gridCol w:w="705"/>
        <w:gridCol w:w="661"/>
        <w:gridCol w:w="667"/>
        <w:gridCol w:w="646"/>
        <w:gridCol w:w="693"/>
      </w:tblGrid>
      <w:tr w:rsidR="00B31A6A" w:rsidRPr="00B31A6A" w:rsidTr="00C77F45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515FBA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1. Муниципальная программа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Ивановского сельского поселения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 «Развитие культуры»</w:t>
            </w:r>
          </w:p>
        </w:tc>
      </w:tr>
      <w:tr w:rsidR="00B31A6A" w:rsidRPr="00B31A6A" w:rsidTr="00C77F45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 Прирост численности участников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культурно-досуговых мероприятий</w:t>
            </w:r>
          </w:p>
          <w:p w:rsidR="006C3AD8" w:rsidRPr="00B31A6A" w:rsidRDefault="006C3AD8" w:rsidP="00C77F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2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109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407B1" w:rsidRDefault="00B407B1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 Подпрограмма «Развитие культуры»</w:t>
            </w:r>
          </w:p>
        </w:tc>
      </w:tr>
      <w:tr w:rsidR="00555FF5" w:rsidRPr="00B31A6A" w:rsidTr="00C77F45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</w:p>
          <w:p w:rsidR="00555FF5" w:rsidRDefault="00555FF5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Количество культурно-досуговых мероприятий</w:t>
            </w:r>
          </w:p>
          <w:p w:rsidR="00555FF5" w:rsidRDefault="00555FF5" w:rsidP="006634E3">
            <w:pPr>
              <w:spacing w:line="230" w:lineRule="auto"/>
              <w:rPr>
                <w:color w:val="00B050"/>
                <w:kern w:val="2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t>(всего по СДК)</w:t>
            </w:r>
          </w:p>
          <w:p w:rsidR="00555FF5" w:rsidRPr="00B31A6A" w:rsidRDefault="00555FF5" w:rsidP="006634E3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C21A3B">
              <w:rPr>
                <w:sz w:val="24"/>
                <w:szCs w:val="24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7A6A64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7A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7A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</w:pPr>
            <w:r>
              <w:t>263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</w:pPr>
            <w:r>
              <w:t>263</w:t>
            </w:r>
          </w:p>
        </w:tc>
      </w:tr>
      <w:tr w:rsidR="00B31A6A" w:rsidRPr="00B31A6A" w:rsidTr="00C77F45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Темп роста численности участников культурно-досуговых мероприятий </w:t>
            </w:r>
          </w:p>
          <w:p w:rsidR="006C3AD8" w:rsidRPr="00B31A6A" w:rsidRDefault="006C3AD8" w:rsidP="00515F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B31A6A" w:rsidRPr="00B31A6A" w:rsidTr="00C77F45"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2.3.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1.3.Количество культурно-досуговых формирований</w:t>
            </w:r>
          </w:p>
          <w:p w:rsidR="006634E3" w:rsidRPr="00B31A6A" w:rsidRDefault="006634E3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t>(всего по СДК)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B31A6A" w:rsidRPr="00B31A6A" w:rsidTr="00C77F45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515FBA">
            <w:pPr>
              <w:spacing w:line="22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2.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1.</w:t>
            </w:r>
            <w:r w:rsidR="00515FBA">
              <w:rPr>
                <w:color w:val="000000" w:themeColor="text1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sz w:val="24"/>
                <w:szCs w:val="24"/>
              </w:rPr>
              <w:t>.</w:t>
            </w:r>
          </w:p>
          <w:p w:rsidR="00B31A6A" w:rsidRDefault="00B31A6A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6C3AD8" w:rsidRPr="00B31A6A" w:rsidRDefault="006C3AD8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статисти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</w:tr>
    </w:tbl>
    <w:p w:rsidR="00B31A6A" w:rsidRPr="00FD40F8" w:rsidRDefault="00B31A6A" w:rsidP="00B31A6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:rsidR="00B31A6A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</w:p>
    <w:p w:rsidR="00B31A6A" w:rsidRPr="00FD40F8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93458F">
        <w:rPr>
          <w:kern w:val="2"/>
          <w:sz w:val="28"/>
          <w:szCs w:val="28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B31A6A" w:rsidRPr="00FD40F8" w:rsidRDefault="00B31A6A" w:rsidP="00B31A6A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>ПЕРЕЧЕНЬ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подпрограмм, основных мероприятий 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0"/>
        <w:gridCol w:w="2753"/>
        <w:gridCol w:w="2783"/>
        <w:gridCol w:w="852"/>
        <w:gridCol w:w="829"/>
        <w:gridCol w:w="2730"/>
        <w:gridCol w:w="2341"/>
        <w:gridCol w:w="1791"/>
      </w:tblGrid>
      <w:tr w:rsidR="00B31A6A" w:rsidRPr="00B31A6A" w:rsidTr="00C77F4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B31A6A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gramEnd"/>
            <w:r w:rsidRPr="00B31A6A">
              <w:rPr>
                <w:color w:val="000000" w:themeColor="text1"/>
                <w:kern w:val="2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Ожидаемый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 xml:space="preserve">результат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Последствия </w:t>
            </w:r>
            <w:proofErr w:type="spellStart"/>
            <w:r w:rsidRPr="00B31A6A">
              <w:rPr>
                <w:color w:val="000000" w:themeColor="text1"/>
                <w:sz w:val="24"/>
                <w:szCs w:val="24"/>
              </w:rPr>
              <w:t>нереали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>зации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2865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Связь с пока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 xml:space="preserve">зателями </w:t>
            </w:r>
            <w:proofErr w:type="spellStart"/>
            <w:r w:rsidR="0028651E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B31A6A">
              <w:rPr>
                <w:color w:val="000000" w:themeColor="text1"/>
                <w:sz w:val="24"/>
                <w:szCs w:val="24"/>
              </w:rPr>
              <w:t>программы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br/>
              <w:t>(подпрограммы)</w:t>
            </w:r>
          </w:p>
        </w:tc>
      </w:tr>
      <w:tr w:rsidR="00B31A6A" w:rsidRPr="00B31A6A" w:rsidTr="00C77F4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начала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окон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чания 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8"/>
        <w:gridCol w:w="2754"/>
        <w:gridCol w:w="2782"/>
        <w:gridCol w:w="852"/>
        <w:gridCol w:w="830"/>
        <w:gridCol w:w="2730"/>
        <w:gridCol w:w="2341"/>
        <w:gridCol w:w="1792"/>
      </w:tblGrid>
      <w:tr w:rsidR="00B31A6A" w:rsidRPr="00B31A6A" w:rsidTr="00CA3757">
        <w:trPr>
          <w:tblHeader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val="en-US"/>
              </w:rPr>
              <w:t>I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 Цель подпрограммы 1 «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охранение культурного и исторического наследия 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5E7D0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 Задача 1 подпрограммы 1 «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овершенствовать культурно - досуговую деятельность, создавать условия для доступа населения </w:t>
            </w:r>
            <w:r w:rsidR="005E7D08">
              <w:rPr>
                <w:color w:val="000000" w:themeColor="text1"/>
                <w:kern w:val="2"/>
                <w:sz w:val="24"/>
                <w:szCs w:val="24"/>
              </w:rPr>
              <w:t xml:space="preserve">Ивановского сельского 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>поселения к российскому и мировому культурному наследию, развивать с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амодеятельную народную культуру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rPr>
          <w:trHeight w:val="25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 Прирост численности участников культурно-досуговых мероприятий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21A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муниципальное бюджетное учреждение культуры </w:t>
            </w:r>
            <w:proofErr w:type="spellStart"/>
            <w:r w:rsidR="00C21A3B">
              <w:rPr>
                <w:color w:val="000000" w:themeColor="text1"/>
                <w:kern w:val="2"/>
                <w:sz w:val="24"/>
                <w:szCs w:val="24"/>
              </w:rPr>
              <w:t>Сальского</w:t>
            </w:r>
            <w:proofErr w:type="spellEnd"/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 района </w:t>
            </w:r>
            <w:r w:rsidRPr="00C21A3B">
              <w:rPr>
                <w:color w:val="00B050"/>
                <w:kern w:val="2"/>
                <w:sz w:val="24"/>
                <w:szCs w:val="24"/>
              </w:rPr>
              <w:t>«</w:t>
            </w:r>
            <w:r w:rsidR="006634E3" w:rsidRPr="00C21A3B">
              <w:rPr>
                <w:color w:val="000000" w:themeColor="text1"/>
                <w:kern w:val="2"/>
                <w:sz w:val="24"/>
                <w:szCs w:val="24"/>
              </w:rPr>
              <w:t xml:space="preserve">СДК </w:t>
            </w:r>
            <w:r w:rsidR="00367E1C" w:rsidRPr="00C21A3B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C21A3B">
              <w:rPr>
                <w:color w:val="00B050"/>
                <w:kern w:val="2"/>
                <w:sz w:val="24"/>
                <w:szCs w:val="24"/>
              </w:rPr>
              <w:t>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создание условий для удовлетворения потреб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ностей населения в культурно-досуговой деятельности, расшире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возможностей для духовного развития;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повышение творческого потенциала самодеятель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ных коллективов народного творчества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ограничение доступа населения к возмож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ностям принимать участие в культурно-досуговой деятель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ти, сохранять самобытную народ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ную культуру, разви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вать свои творческие способности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6634E3" w:rsidRPr="00B31A6A" w:rsidRDefault="006634E3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B31A6A" w:rsidRPr="00B31A6A" w:rsidTr="00CA3757">
        <w:trPr>
          <w:trHeight w:val="271"/>
        </w:trPr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1.2. Задача 2 подпрограммы 1 «</w:t>
            </w:r>
            <w:r w:rsidR="00CA3757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 xml:space="preserve">оздавать условия для сохранения культурно-исторического </w:t>
            </w:r>
            <w:r w:rsidR="00CA3757" w:rsidRPr="00890D98">
              <w:rPr>
                <w:color w:val="000000" w:themeColor="text1"/>
                <w:kern w:val="2"/>
                <w:sz w:val="24"/>
                <w:szCs w:val="24"/>
              </w:rPr>
              <w:t xml:space="preserve">наследия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1.2.1.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2. </w:t>
            </w:r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>Доля военн</w:t>
            </w:r>
            <w:proofErr w:type="gramStart"/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>о-</w:t>
            </w:r>
            <w:proofErr w:type="gramEnd"/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 xml:space="preserve"> мемориальных объектов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="00CA3757" w:rsidRPr="00890D98">
              <w:rPr>
                <w:color w:val="000000" w:themeColor="text1"/>
                <w:kern w:val="2"/>
                <w:sz w:val="24"/>
                <w:szCs w:val="24"/>
              </w:rPr>
              <w:t xml:space="preserve">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>я</w:t>
            </w:r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6634E3" w:rsidP="0093458F">
            <w:pPr>
              <w:tabs>
                <w:tab w:val="left" w:pos="1093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367E1C" w:rsidRPr="007A6A64">
              <w:rPr>
                <w:color w:val="000000" w:themeColor="text1"/>
                <w:sz w:val="24"/>
                <w:szCs w:val="24"/>
              </w:rPr>
              <w:lastRenderedPageBreak/>
              <w:t>Ивановского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 xml:space="preserve"> </w:t>
            </w:r>
            <w:r w:rsidR="00367E1C" w:rsidRPr="0093458F">
              <w:rPr>
                <w:color w:val="000000" w:themeColor="text1"/>
                <w:sz w:val="24"/>
                <w:szCs w:val="24"/>
              </w:rPr>
              <w:t xml:space="preserve">сельского </w:t>
            </w:r>
            <w:proofErr w:type="spellStart"/>
            <w:r w:rsidR="00367E1C" w:rsidRPr="0093458F">
              <w:rPr>
                <w:color w:val="000000" w:themeColor="text1"/>
                <w:sz w:val="24"/>
                <w:szCs w:val="24"/>
              </w:rPr>
              <w:t>поселения</w:t>
            </w:r>
            <w:proofErr w:type="gramStart"/>
            <w:r w:rsidRPr="0093458F">
              <w:rPr>
                <w:color w:val="000000" w:themeColor="text1"/>
                <w:kern w:val="2"/>
                <w:sz w:val="24"/>
                <w:szCs w:val="24"/>
              </w:rPr>
              <w:t>,м</w:t>
            </w:r>
            <w:proofErr w:type="gramEnd"/>
            <w:r w:rsidRPr="0093458F">
              <w:rPr>
                <w:color w:val="000000" w:themeColor="text1"/>
                <w:kern w:val="2"/>
                <w:sz w:val="24"/>
                <w:szCs w:val="24"/>
              </w:rPr>
              <w:t>униципальное</w:t>
            </w:r>
            <w:proofErr w:type="spellEnd"/>
            <w:r w:rsidRPr="0093458F">
              <w:rPr>
                <w:color w:val="000000" w:themeColor="text1"/>
                <w:kern w:val="2"/>
                <w:sz w:val="24"/>
                <w:szCs w:val="24"/>
              </w:rPr>
              <w:t xml:space="preserve"> бюджетное учреждение культуры </w:t>
            </w:r>
            <w:proofErr w:type="spellStart"/>
            <w:r w:rsidRPr="0093458F">
              <w:rPr>
                <w:color w:val="000000" w:themeColor="text1"/>
                <w:kern w:val="2"/>
                <w:sz w:val="24"/>
                <w:szCs w:val="24"/>
              </w:rPr>
              <w:t>Сальского</w:t>
            </w:r>
            <w:proofErr w:type="spellEnd"/>
            <w:r w:rsidR="009D1A59" w:rsidRPr="0093458F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93458F">
              <w:rPr>
                <w:color w:val="000000" w:themeColor="text1"/>
                <w:kern w:val="2"/>
                <w:sz w:val="24"/>
                <w:szCs w:val="24"/>
              </w:rPr>
              <w:t xml:space="preserve">района «СДК </w:t>
            </w:r>
            <w:r w:rsidR="00367E1C" w:rsidRPr="0093458F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93458F">
              <w:rPr>
                <w:color w:val="000000" w:themeColor="text1"/>
                <w:kern w:val="2"/>
                <w:sz w:val="28"/>
                <w:szCs w:val="28"/>
              </w:rPr>
              <w:t>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57" w:rsidRPr="00890D98" w:rsidRDefault="00CA3757" w:rsidP="00CA3757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890D98">
              <w:rPr>
                <w:color w:val="000000" w:themeColor="text1"/>
                <w:kern w:val="2"/>
                <w:sz w:val="24"/>
                <w:szCs w:val="24"/>
              </w:rPr>
              <w:t>количество военн</w:t>
            </w:r>
            <w:proofErr w:type="gramStart"/>
            <w:r w:rsidRPr="00890D98">
              <w:rPr>
                <w:color w:val="000000" w:themeColor="text1"/>
                <w:kern w:val="2"/>
                <w:sz w:val="24"/>
                <w:szCs w:val="24"/>
              </w:rPr>
              <w:t>о-</w:t>
            </w:r>
            <w:proofErr w:type="gramEnd"/>
            <w:r w:rsidRPr="00890D98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мемориальных объектов, находящихся в удовлетворительном состоянии </w:t>
            </w:r>
            <w:r w:rsidR="005224CA" w:rsidRPr="00890D98">
              <w:rPr>
                <w:color w:val="000000" w:themeColor="text1"/>
                <w:kern w:val="2"/>
                <w:sz w:val="24"/>
                <w:szCs w:val="24"/>
              </w:rPr>
              <w:t>равно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t xml:space="preserve"> общему количеств</w:t>
            </w:r>
            <w:r w:rsidR="005224CA" w:rsidRPr="00890D98">
              <w:rPr>
                <w:color w:val="000000" w:themeColor="text1"/>
                <w:kern w:val="2"/>
                <w:sz w:val="24"/>
                <w:szCs w:val="24"/>
              </w:rPr>
              <w:t>у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t xml:space="preserve"> военно- мемориальных объектов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</w:p>
          <w:p w:rsidR="00B31A6A" w:rsidRPr="00B31A6A" w:rsidRDefault="00B31A6A" w:rsidP="00CA3757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CA3757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A3757">
              <w:rPr>
                <w:kern w:val="2"/>
                <w:sz w:val="24"/>
                <w:szCs w:val="24"/>
              </w:rPr>
              <w:lastRenderedPageBreak/>
              <w:t xml:space="preserve">ухудшение состояния </w:t>
            </w:r>
            <w:r w:rsidRPr="00CA3757">
              <w:rPr>
                <w:kern w:val="2"/>
                <w:sz w:val="24"/>
                <w:szCs w:val="24"/>
              </w:rPr>
              <w:lastRenderedPageBreak/>
              <w:t>военн</w:t>
            </w:r>
            <w:proofErr w:type="gramStart"/>
            <w:r w:rsidRPr="00CA3757">
              <w:rPr>
                <w:kern w:val="2"/>
                <w:sz w:val="24"/>
                <w:szCs w:val="24"/>
              </w:rPr>
              <w:t>о-</w:t>
            </w:r>
            <w:proofErr w:type="gramEnd"/>
            <w:r w:rsidRPr="00CA3757">
              <w:rPr>
                <w:kern w:val="2"/>
                <w:sz w:val="24"/>
                <w:szCs w:val="24"/>
              </w:rPr>
              <w:t xml:space="preserve"> мемориальных объектов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Показатель 1.4.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E5731" w:rsidRDefault="00B31A6A" w:rsidP="00B31A6A">
      <w:pPr>
        <w:rPr>
          <w:color w:val="C00000"/>
          <w:sz w:val="2"/>
          <w:szCs w:val="2"/>
        </w:rPr>
      </w:pP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</w:t>
      </w:r>
      <w:r w:rsidRPr="00FD40F8">
        <w:rPr>
          <w:kern w:val="2"/>
          <w:sz w:val="28"/>
          <w:szCs w:val="28"/>
          <w:lang w:eastAsia="en-US"/>
        </w:rPr>
        <w:t xml:space="preserve">риложение № </w:t>
      </w:r>
      <w:r>
        <w:rPr>
          <w:kern w:val="2"/>
          <w:sz w:val="28"/>
          <w:szCs w:val="28"/>
          <w:lang w:eastAsia="en-US"/>
        </w:rPr>
        <w:t>3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 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A513BD">
        <w:rPr>
          <w:kern w:val="2"/>
          <w:sz w:val="28"/>
          <w:szCs w:val="28"/>
          <w:lang w:eastAsia="en-US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"/>
        <w:gridCol w:w="1204"/>
        <w:gridCol w:w="1212"/>
        <w:gridCol w:w="549"/>
        <w:gridCol w:w="490"/>
        <w:gridCol w:w="614"/>
        <w:gridCol w:w="722"/>
        <w:gridCol w:w="834"/>
        <w:gridCol w:w="784"/>
        <w:gridCol w:w="728"/>
        <w:gridCol w:w="727"/>
        <w:gridCol w:w="729"/>
        <w:gridCol w:w="729"/>
        <w:gridCol w:w="728"/>
        <w:gridCol w:w="729"/>
        <w:gridCol w:w="728"/>
        <w:gridCol w:w="729"/>
        <w:gridCol w:w="785"/>
        <w:gridCol w:w="827"/>
        <w:gridCol w:w="828"/>
      </w:tblGrid>
      <w:tr w:rsidR="003022C7" w:rsidRPr="000B019C" w:rsidTr="000937FA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№ </w:t>
            </w:r>
            <w:proofErr w:type="gramStart"/>
            <w:r w:rsidRPr="000B019C">
              <w:rPr>
                <w:kern w:val="2"/>
                <w:sz w:val="18"/>
                <w:szCs w:val="18"/>
              </w:rPr>
              <w:t>п</w:t>
            </w:r>
            <w:proofErr w:type="gramEnd"/>
            <w:r w:rsidRPr="000B019C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022C7" w:rsidRPr="000B019C" w:rsidTr="000937FA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0B019C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022C7" w:rsidRPr="00580ED9" w:rsidRDefault="003022C7" w:rsidP="003022C7">
      <w:pPr>
        <w:rPr>
          <w:sz w:val="2"/>
          <w:szCs w:val="2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"/>
        <w:gridCol w:w="1207"/>
        <w:gridCol w:w="1213"/>
        <w:gridCol w:w="549"/>
        <w:gridCol w:w="489"/>
        <w:gridCol w:w="636"/>
        <w:gridCol w:w="700"/>
        <w:gridCol w:w="834"/>
        <w:gridCol w:w="784"/>
        <w:gridCol w:w="728"/>
        <w:gridCol w:w="727"/>
        <w:gridCol w:w="8"/>
        <w:gridCol w:w="721"/>
        <w:gridCol w:w="729"/>
        <w:gridCol w:w="728"/>
        <w:gridCol w:w="729"/>
        <w:gridCol w:w="728"/>
        <w:gridCol w:w="729"/>
        <w:gridCol w:w="785"/>
        <w:gridCol w:w="826"/>
        <w:gridCol w:w="827"/>
      </w:tblGrid>
      <w:tr w:rsidR="003022C7" w:rsidRPr="00580ED9" w:rsidTr="00F46CEB">
        <w:trPr>
          <w:tblHeader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890D98" w:rsidRPr="00890D98" w:rsidTr="00F46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t>сельского поселения «Развитие культуры»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F46CEB" w:rsidP="00483C2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20282,3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37658" w:rsidP="007A6A6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7A6A64">
              <w:rPr>
                <w:bCs/>
                <w:color w:val="000000" w:themeColor="text1"/>
                <w:sz w:val="18"/>
                <w:szCs w:val="18"/>
              </w:rPr>
              <w:t>238</w:t>
            </w:r>
            <w:r w:rsidR="00483C23">
              <w:rPr>
                <w:bCs/>
                <w:color w:val="000000" w:themeColor="text1"/>
                <w:sz w:val="18"/>
                <w:szCs w:val="18"/>
              </w:rPr>
              <w:t>,</w:t>
            </w:r>
            <w:r w:rsidR="007A6A64">
              <w:rPr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7A6A64" w:rsidP="007A6A6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2237</w:t>
            </w:r>
            <w:r w:rsidR="0097753C">
              <w:rPr>
                <w:bCs/>
                <w:color w:val="000000" w:themeColor="text1"/>
                <w:sz w:val="18"/>
                <w:szCs w:val="18"/>
              </w:rPr>
              <w:t>,</w:t>
            </w:r>
            <w:r>
              <w:rPr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7A6A64" w:rsidP="007A6A6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2087</w:t>
            </w:r>
            <w:r w:rsidR="0097753C">
              <w:rPr>
                <w:bCs/>
                <w:color w:val="000000" w:themeColor="text1"/>
                <w:sz w:val="18"/>
                <w:szCs w:val="18"/>
              </w:rPr>
              <w:t>,</w:t>
            </w:r>
            <w:r>
              <w:rPr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7A6A64" w:rsidP="007A6A6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2006</w:t>
            </w:r>
            <w:r w:rsidR="0026024E">
              <w:rPr>
                <w:bCs/>
                <w:color w:val="000000" w:themeColor="text1"/>
                <w:sz w:val="18"/>
                <w:szCs w:val="18"/>
              </w:rPr>
              <w:t>,</w:t>
            </w: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F46CEB" w:rsidRPr="00890D98" w:rsidTr="00F46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EB" w:rsidRPr="00890D98" w:rsidRDefault="00F46CEB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EB" w:rsidRPr="00890D98" w:rsidRDefault="00F46CEB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ответственный исполнитель муниципальной  программы – Ивановского 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Default="00F46CEB">
            <w:r w:rsidRPr="00147317">
              <w:rPr>
                <w:color w:val="000000" w:themeColor="text1"/>
                <w:spacing w:val="-10"/>
                <w:kern w:val="2"/>
                <w:sz w:val="18"/>
                <w:szCs w:val="18"/>
              </w:rPr>
              <w:t>20282,3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7A6A6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7A6A6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2237,7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7A6A6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2087,7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7A6A6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2006,2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F46CEB" w:rsidRPr="00890D98" w:rsidTr="00F46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CEB" w:rsidRPr="00890D98" w:rsidRDefault="00F46CEB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2.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EB" w:rsidRPr="00890D98" w:rsidRDefault="00F46CEB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Подпро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softHyphen/>
              <w:t>грамма 1   «Развитие культуры»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F46CEB" w:rsidRPr="00890D98" w:rsidRDefault="00F46CEB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EB" w:rsidRDefault="00F46CEB">
            <w:r w:rsidRPr="00147317">
              <w:rPr>
                <w:color w:val="000000" w:themeColor="text1"/>
                <w:spacing w:val="-10"/>
                <w:kern w:val="2"/>
                <w:sz w:val="18"/>
                <w:szCs w:val="18"/>
              </w:rPr>
              <w:t>20282,3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7A6A6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7A6A6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2237,7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7A6A6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2087,7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7A6A6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2006,2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F46CEB" w:rsidRPr="00890D98" w:rsidTr="00F46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EB" w:rsidRPr="00890D98" w:rsidRDefault="00F46CEB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EB" w:rsidRPr="00890D98" w:rsidRDefault="00F46CEB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ответственный исполнитель муниципальной  программы – Ивановского 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EB" w:rsidRDefault="00F46CEB">
            <w:r w:rsidRPr="00147317">
              <w:rPr>
                <w:color w:val="000000" w:themeColor="text1"/>
                <w:spacing w:val="-10"/>
                <w:kern w:val="2"/>
                <w:sz w:val="18"/>
                <w:szCs w:val="18"/>
              </w:rPr>
              <w:t>20282,3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EB" w:rsidRPr="00890D98" w:rsidRDefault="00F46CEB" w:rsidP="00DA045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EB" w:rsidRPr="00890D98" w:rsidRDefault="00F46CEB" w:rsidP="00DA045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2237,7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EB" w:rsidRPr="00890D98" w:rsidRDefault="00F46CEB" w:rsidP="00DA045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2087,7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EB" w:rsidRPr="00890D98" w:rsidRDefault="00F46CEB" w:rsidP="00DA045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2006,2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890D98" w:rsidRPr="00890D98" w:rsidTr="00F46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3.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Основное мероприятие 1.1. Повышение заработной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платы работников культуры </w:t>
            </w:r>
            <w:proofErr w:type="gramStart"/>
            <w:r w:rsidRPr="00890D98">
              <w:rPr>
                <w:color w:val="000000" w:themeColor="text1"/>
                <w:kern w:val="2"/>
                <w:sz w:val="18"/>
                <w:szCs w:val="18"/>
              </w:rPr>
              <w:t>муниципального</w:t>
            </w:r>
            <w:proofErr w:type="gramEnd"/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ответственный исполнитель муниципальной  программы –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1F7982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766F6" w:rsidRDefault="005766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  <w:r w:rsidRPr="005766F6">
              <w:rPr>
                <w:color w:val="000000" w:themeColor="text1"/>
                <w:spacing w:val="-10"/>
                <w:sz w:val="18"/>
                <w:szCs w:val="18"/>
              </w:rPr>
              <w:t>1360,1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766F6" w:rsidRDefault="005766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766F6">
              <w:rPr>
                <w:color w:val="000000" w:themeColor="text1"/>
                <w:sz w:val="18"/>
                <w:szCs w:val="18"/>
              </w:rPr>
              <w:t>665,7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766F6" w:rsidRDefault="005766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766F6">
              <w:rPr>
                <w:color w:val="000000" w:themeColor="text1"/>
                <w:sz w:val="18"/>
                <w:szCs w:val="18"/>
              </w:rPr>
              <w:t>694,4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766F6" w:rsidRDefault="00CA0C7D" w:rsidP="00CA0C7D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766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1F7982" w:rsidRPr="00890D98" w:rsidTr="001F7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lastRenderedPageBreak/>
              <w:t>4.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 xml:space="preserve">Основное мероприятие 1.3. </w:t>
            </w:r>
            <w:r w:rsidRPr="00890D98">
              <w:rPr>
                <w:rFonts w:eastAsia="Calibri"/>
                <w:bCs/>
                <w:color w:val="000000" w:themeColor="text1"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890D98">
            <w:pPr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Администрация Ивановского  сельского поселения,  муниципальное бюджетное  учреждение культуры </w:t>
            </w:r>
            <w:proofErr w:type="spellStart"/>
            <w:r w:rsidRPr="00890D98">
              <w:rPr>
                <w:color w:val="000000" w:themeColor="text1"/>
                <w:kern w:val="2"/>
                <w:sz w:val="18"/>
                <w:szCs w:val="18"/>
              </w:rPr>
              <w:t>Сальского</w:t>
            </w:r>
            <w:proofErr w:type="spellEnd"/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 района «Сельский дом культуры Ивановского сельского поселения»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1F7982" w:rsidRDefault="001F7982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5766F6" w:rsidRDefault="005766F6" w:rsidP="000937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766F6">
              <w:rPr>
                <w:color w:val="000000" w:themeColor="text1"/>
                <w:sz w:val="18"/>
                <w:szCs w:val="18"/>
              </w:rPr>
              <w:t>18922,2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5766F6" w:rsidRDefault="005766F6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766F6">
              <w:rPr>
                <w:color w:val="000000" w:themeColor="text1"/>
                <w:sz w:val="18"/>
                <w:szCs w:val="18"/>
              </w:rPr>
              <w:t>1573</w:t>
            </w:r>
          </w:p>
          <w:p w:rsidR="001F7982" w:rsidRPr="005766F6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5766F6" w:rsidRDefault="005766F6" w:rsidP="00DA045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766F6">
              <w:rPr>
                <w:color w:val="000000" w:themeColor="text1"/>
                <w:sz w:val="18"/>
                <w:szCs w:val="18"/>
              </w:rPr>
              <w:t>1543,3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5766F6" w:rsidRDefault="001F7982" w:rsidP="00DA045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766F6">
              <w:rPr>
                <w:color w:val="000000" w:themeColor="text1"/>
                <w:sz w:val="18"/>
                <w:szCs w:val="18"/>
              </w:rPr>
              <w:t>2087,7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890D98" w:rsidRDefault="001F7982" w:rsidP="00DA045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2006,2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</w:tbl>
    <w:p w:rsidR="003022C7" w:rsidRPr="00890D98" w:rsidRDefault="003022C7" w:rsidP="003022C7">
      <w:pPr>
        <w:ind w:firstLine="709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proofErr w:type="spellStart"/>
      <w:r w:rsidRPr="001124DA">
        <w:rPr>
          <w:rFonts w:eastAsia="Calibri"/>
          <w:kern w:val="2"/>
          <w:sz w:val="22"/>
          <w:szCs w:val="22"/>
          <w:lang w:eastAsia="en-US"/>
        </w:rPr>
        <w:t>РзПр</w:t>
      </w:r>
      <w:proofErr w:type="spellEnd"/>
      <w:r w:rsidRPr="001124DA">
        <w:rPr>
          <w:rFonts w:eastAsia="Calibri"/>
          <w:kern w:val="2"/>
          <w:sz w:val="22"/>
          <w:szCs w:val="22"/>
          <w:lang w:eastAsia="en-US"/>
        </w:rPr>
        <w:t xml:space="preserve"> – раздел, подраздел;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D1A59">
        <w:rPr>
          <w:kern w:val="2"/>
          <w:sz w:val="28"/>
          <w:szCs w:val="28"/>
          <w:lang w:eastAsia="en-US"/>
        </w:rPr>
        <w:t xml:space="preserve"> 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9D1A59">
        <w:rPr>
          <w:color w:val="000000" w:themeColor="text1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1569"/>
        <w:gridCol w:w="1312"/>
        <w:gridCol w:w="963"/>
        <w:gridCol w:w="939"/>
        <w:gridCol w:w="940"/>
        <w:gridCol w:w="794"/>
        <w:gridCol w:w="795"/>
        <w:gridCol w:w="910"/>
        <w:gridCol w:w="827"/>
        <w:gridCol w:w="818"/>
        <w:gridCol w:w="924"/>
        <w:gridCol w:w="904"/>
        <w:gridCol w:w="940"/>
        <w:gridCol w:w="924"/>
        <w:gridCol w:w="924"/>
      </w:tblGrid>
      <w:tr w:rsidR="003022C7" w:rsidRPr="002E60B1" w:rsidTr="000937FA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gramEnd"/>
            <w:r w:rsidRPr="002E60B1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3022C7" w:rsidRPr="002E60B1" w:rsidTr="000937FA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565D68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2"/>
        <w:gridCol w:w="1568"/>
        <w:gridCol w:w="1312"/>
        <w:gridCol w:w="963"/>
        <w:gridCol w:w="939"/>
        <w:gridCol w:w="940"/>
        <w:gridCol w:w="794"/>
        <w:gridCol w:w="795"/>
        <w:gridCol w:w="910"/>
        <w:gridCol w:w="826"/>
        <w:gridCol w:w="818"/>
        <w:gridCol w:w="925"/>
        <w:gridCol w:w="904"/>
        <w:gridCol w:w="940"/>
        <w:gridCol w:w="925"/>
        <w:gridCol w:w="925"/>
      </w:tblGrid>
      <w:tr w:rsidR="003022C7" w:rsidRPr="002E60B1" w:rsidTr="001F7982">
        <w:trPr>
          <w:tblHeader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3022C7" w:rsidRPr="00BC6D3D" w:rsidTr="001F7982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5E7D08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proofErr w:type="gramStart"/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>Ивановского</w:t>
            </w:r>
            <w:proofErr w:type="gramEnd"/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 xml:space="preserve"> </w:t>
            </w:r>
            <w:proofErr w:type="spellStart"/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>сельскогопоселения</w:t>
            </w:r>
            <w:proofErr w:type="spellEnd"/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t>«Развитие культу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1F7982" w:rsidP="00483C23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20282,3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1F7982" w:rsidP="00483C2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1F7982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2237,7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1F7982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2087,7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1F7982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2006,2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C6D3D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1F7982">
        <w:trPr>
          <w:trHeight w:val="488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rPr>
          <w:trHeight w:val="263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8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3022C7" w:rsidRPr="00BC6D3D" w:rsidTr="001F7982">
        <w:trPr>
          <w:trHeight w:val="1014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F7982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7982" w:rsidRPr="00BC6D3D" w:rsidRDefault="001F7982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982" w:rsidRPr="00BC6D3D" w:rsidRDefault="001F7982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982" w:rsidRPr="00BC6D3D" w:rsidRDefault="001F7982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7982" w:rsidRDefault="001F7982" w:rsidP="00DA045C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1F7982" w:rsidRPr="00BC6D3D" w:rsidRDefault="001F7982" w:rsidP="00DA045C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20282,3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F7982" w:rsidRPr="00BC6D3D" w:rsidRDefault="001F7982" w:rsidP="00DA045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F7982" w:rsidRPr="00BC6D3D" w:rsidRDefault="001F7982" w:rsidP="00DA045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2237,7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F7982" w:rsidRPr="00BC6D3D" w:rsidRDefault="001F7982" w:rsidP="00DA045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2087,7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F7982" w:rsidRPr="00BC6D3D" w:rsidRDefault="001F7982" w:rsidP="00DA045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2006,2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F7982" w:rsidRPr="00BC6D3D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F7982" w:rsidRPr="00BC6D3D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F7982" w:rsidRPr="00BC6D3D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F7982" w:rsidRPr="00BC6D3D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F7982" w:rsidRPr="00BC6D3D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F7982" w:rsidRPr="00BC6D3D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F7982" w:rsidRPr="00BC6D3D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F7982" w:rsidRPr="00BC6D3D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1F7982" w:rsidRPr="00BC6D3D" w:rsidTr="008F0DA5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7982" w:rsidRPr="00BC6D3D" w:rsidRDefault="001F7982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2.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982" w:rsidRPr="00BC6D3D" w:rsidRDefault="001F7982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982" w:rsidRPr="00BC6D3D" w:rsidRDefault="001F7982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7982" w:rsidRPr="00BC6D3D" w:rsidRDefault="001F7982" w:rsidP="00DA045C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20282,3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F7982" w:rsidRPr="00BC6D3D" w:rsidRDefault="001F7982" w:rsidP="00DA045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F7982" w:rsidRPr="00BC6D3D" w:rsidRDefault="001F7982" w:rsidP="00DA045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2237,7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F7982" w:rsidRPr="00BC6D3D" w:rsidRDefault="001F7982" w:rsidP="00DA045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2087,7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F7982" w:rsidRPr="00BC6D3D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2006,2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F7982" w:rsidRPr="00BC6D3D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F7982" w:rsidRPr="00BC6D3D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F7982" w:rsidRPr="00BC6D3D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F7982" w:rsidRPr="00BC6D3D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F7982" w:rsidRPr="00BC6D3D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F7982" w:rsidRPr="00BC6D3D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F7982" w:rsidRPr="00BC6D3D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F7982" w:rsidRPr="00BC6D3D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3022C7" w:rsidRPr="00BC6D3D" w:rsidTr="001F7982">
        <w:trPr>
          <w:trHeight w:val="576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работников культуры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lastRenderedPageBreak/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F7982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7982" w:rsidRPr="00BC6D3D" w:rsidRDefault="001F7982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982" w:rsidRPr="00BC6D3D" w:rsidRDefault="001F7982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982" w:rsidRPr="00BC6D3D" w:rsidRDefault="001F7982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7982" w:rsidRDefault="001F7982" w:rsidP="00DA045C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1F7982" w:rsidRPr="00BC6D3D" w:rsidRDefault="001F7982" w:rsidP="00DA045C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20282,3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F7982" w:rsidRPr="00BC6D3D" w:rsidRDefault="001F7982" w:rsidP="00DA045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F7982" w:rsidRPr="00BC6D3D" w:rsidRDefault="001F7982" w:rsidP="00DA045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2237,7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F7982" w:rsidRPr="00BC6D3D" w:rsidRDefault="001F7982" w:rsidP="00DA045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2087,7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F7982" w:rsidRPr="00BC6D3D" w:rsidRDefault="001F7982" w:rsidP="00DA045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2006,2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F7982" w:rsidRPr="00BC6D3D" w:rsidRDefault="001F7982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F7982" w:rsidRPr="00BC6D3D" w:rsidRDefault="001F7982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F7982" w:rsidRPr="00BC6D3D" w:rsidRDefault="001F7982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F7982" w:rsidRPr="00BC6D3D" w:rsidRDefault="001F7982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F7982" w:rsidRPr="00BC6D3D" w:rsidRDefault="001F7982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F7982" w:rsidRPr="00BC6D3D" w:rsidRDefault="001F7982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F7982" w:rsidRPr="00BC6D3D" w:rsidRDefault="001F7982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F7982" w:rsidRPr="00BC6D3D" w:rsidRDefault="001F7982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1464,0».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3022C7" w:rsidRPr="00BC6D3D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</w:p>
    <w:p w:rsidR="003022C7" w:rsidRPr="00FD40F8" w:rsidRDefault="00EB430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«</w:t>
      </w:r>
      <w:r w:rsidR="003022C7">
        <w:rPr>
          <w:kern w:val="2"/>
          <w:sz w:val="28"/>
          <w:szCs w:val="28"/>
          <w:lang w:eastAsia="en-US"/>
        </w:rPr>
        <w:t>Приложение № 5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3458F">
        <w:rPr>
          <w:kern w:val="2"/>
          <w:sz w:val="28"/>
          <w:szCs w:val="28"/>
          <w:lang w:eastAsia="en-US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proofErr w:type="gramStart"/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  <w:proofErr w:type="gramEnd"/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</w:rPr>
        <w:t xml:space="preserve">реконструкции и капитального ремонта, </w:t>
      </w:r>
      <w:proofErr w:type="gramStart"/>
      <w:r w:rsidRPr="00FD40F8">
        <w:rPr>
          <w:rFonts w:eastAsia="Calibri"/>
          <w:kern w:val="2"/>
          <w:sz w:val="28"/>
          <w:szCs w:val="28"/>
          <w:lang w:eastAsia="en-US"/>
        </w:rPr>
        <w:t>находящихся</w:t>
      </w:r>
      <w:proofErr w:type="gramEnd"/>
      <w:r w:rsidRPr="00FD40F8">
        <w:rPr>
          <w:rFonts w:eastAsia="Calibri"/>
          <w:kern w:val="2"/>
          <w:sz w:val="28"/>
          <w:szCs w:val="28"/>
          <w:lang w:eastAsia="en-US"/>
        </w:rPr>
        <w:t xml:space="preserve"> в муниципальной собственности)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2D4F24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9"/>
        <w:gridCol w:w="2047"/>
        <w:gridCol w:w="1521"/>
        <w:gridCol w:w="1659"/>
        <w:gridCol w:w="1107"/>
        <w:gridCol w:w="694"/>
        <w:gridCol w:w="693"/>
        <w:gridCol w:w="555"/>
        <w:gridCol w:w="832"/>
        <w:gridCol w:w="831"/>
        <w:gridCol w:w="694"/>
        <w:gridCol w:w="555"/>
        <w:gridCol w:w="694"/>
        <w:gridCol w:w="555"/>
        <w:gridCol w:w="555"/>
        <w:gridCol w:w="555"/>
        <w:gridCol w:w="579"/>
      </w:tblGrid>
      <w:tr w:rsidR="003022C7" w:rsidRPr="00452A84" w:rsidTr="009A55BC">
        <w:trPr>
          <w:tblHeader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№ 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proofErr w:type="gramStart"/>
            <w:r w:rsidRPr="00452A84">
              <w:rPr>
                <w:kern w:val="2"/>
              </w:rPr>
              <w:t>п</w:t>
            </w:r>
            <w:proofErr w:type="gramEnd"/>
            <w:r w:rsidRPr="00452A84">
              <w:rPr>
                <w:kern w:val="2"/>
              </w:rPr>
              <w:t>/п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Наименование </w:t>
            </w:r>
            <w:proofErr w:type="spellStart"/>
            <w:r w:rsidRPr="00452A84">
              <w:rPr>
                <w:kern w:val="2"/>
              </w:rPr>
              <w:t>инвестиционногопроекта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Номер и дата положитель</w:t>
            </w:r>
            <w:r w:rsidRPr="00452A84">
              <w:rPr>
                <w:kern w:val="2"/>
              </w:rPr>
              <w:softHyphen/>
              <w:t>ных заклю</w:t>
            </w:r>
            <w:r w:rsidRPr="00452A84">
              <w:rPr>
                <w:kern w:val="2"/>
              </w:rPr>
              <w:softHyphen/>
              <w:t>чений экспер</w:t>
            </w:r>
            <w:r w:rsidRPr="00452A84">
              <w:rPr>
                <w:kern w:val="2"/>
              </w:rPr>
              <w:softHyphen/>
              <w:t>тизы проект</w:t>
            </w:r>
            <w:r w:rsidRPr="00452A84">
              <w:rPr>
                <w:kern w:val="2"/>
              </w:rPr>
              <w:softHyphen/>
              <w:t>ной докумен</w:t>
            </w:r>
            <w:r w:rsidRPr="00452A84">
              <w:rPr>
                <w:kern w:val="2"/>
              </w:rPr>
              <w:softHyphen/>
              <w:t>тации, о достоверности определения сметной стоимости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Источники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985C72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985C72">
              <w:rPr>
                <w:spacing w:val="-6"/>
                <w:kern w:val="2"/>
              </w:rPr>
              <w:t>Сметная стоимость в ценах соответст</w:t>
            </w:r>
            <w:r w:rsidRPr="00985C72">
              <w:rPr>
                <w:spacing w:val="-6"/>
                <w:kern w:val="2"/>
              </w:rPr>
              <w:softHyphen/>
              <w:t>вующих лет на начало производ</w:t>
            </w:r>
            <w:r w:rsidRPr="00985C72">
              <w:rPr>
                <w:spacing w:val="-6"/>
                <w:kern w:val="2"/>
              </w:rPr>
              <w:softHyphen/>
              <w:t>ства работ (тыс. рублей)</w:t>
            </w:r>
          </w:p>
        </w:tc>
        <w:tc>
          <w:tcPr>
            <w:tcW w:w="7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</w:t>
            </w:r>
          </w:p>
        </w:tc>
      </w:tr>
      <w:tr w:rsidR="009A55BC" w:rsidRPr="00452A84" w:rsidTr="009A55BC">
        <w:trPr>
          <w:tblHeader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2030</w:t>
            </w:r>
          </w:p>
        </w:tc>
      </w:tr>
    </w:tbl>
    <w:p w:rsidR="003022C7" w:rsidRPr="00985C72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0"/>
        <w:gridCol w:w="2047"/>
        <w:gridCol w:w="1521"/>
        <w:gridCol w:w="1659"/>
        <w:gridCol w:w="1107"/>
        <w:gridCol w:w="694"/>
        <w:gridCol w:w="693"/>
        <w:gridCol w:w="555"/>
        <w:gridCol w:w="832"/>
        <w:gridCol w:w="831"/>
        <w:gridCol w:w="694"/>
        <w:gridCol w:w="555"/>
        <w:gridCol w:w="694"/>
        <w:gridCol w:w="555"/>
        <w:gridCol w:w="555"/>
        <w:gridCol w:w="555"/>
        <w:gridCol w:w="555"/>
      </w:tblGrid>
      <w:tr w:rsidR="003022C7" w:rsidRPr="00452A84" w:rsidTr="009A55BC">
        <w:trPr>
          <w:tblHeader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17</w:t>
            </w:r>
          </w:p>
        </w:tc>
      </w:tr>
      <w:tr w:rsidR="003022C7" w:rsidRPr="00452A84" w:rsidTr="00093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50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9A55B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kern w:val="2"/>
              </w:rPr>
              <w:t xml:space="preserve">1. Подпрограмма «Развитие культуры»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 </w:t>
            </w:r>
            <w:r w:rsidR="009A55BC">
              <w:rPr>
                <w:kern w:val="2"/>
              </w:rPr>
              <w:t>Ивановского</w:t>
            </w:r>
            <w:r>
              <w:rPr>
                <w:kern w:val="2"/>
              </w:rPr>
              <w:t xml:space="preserve"> сельского поселения  </w:t>
            </w:r>
            <w:r w:rsidRPr="00452A84">
              <w:rPr>
                <w:kern w:val="2"/>
              </w:rPr>
              <w:t xml:space="preserve"> «Развитие культуры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2D4F2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D4F24">
              <w:rPr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  <w:r w:rsidR="00EB4307">
              <w:rPr>
                <w:rFonts w:eastAsia="Calibri"/>
                <w:kern w:val="2"/>
                <w:lang w:eastAsia="en-US"/>
              </w:rPr>
              <w:t>0».</w:t>
            </w:r>
          </w:p>
        </w:tc>
      </w:tr>
    </w:tbl>
    <w:p w:rsidR="003022C7" w:rsidRDefault="003022C7" w:rsidP="003022C7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3458F" w:rsidRDefault="0093458F" w:rsidP="0093458F">
      <w:pPr>
        <w:tabs>
          <w:tab w:val="left" w:pos="6374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93458F" w:rsidRDefault="0093458F" w:rsidP="0093458F">
      <w:pPr>
        <w:rPr>
          <w:rFonts w:eastAsia="Calibri"/>
          <w:sz w:val="28"/>
          <w:szCs w:val="28"/>
          <w:lang w:eastAsia="en-US"/>
        </w:rPr>
      </w:pPr>
    </w:p>
    <w:p w:rsidR="00E21426" w:rsidRPr="0093458F" w:rsidRDefault="00E21426" w:rsidP="0093458F">
      <w:pPr>
        <w:rPr>
          <w:rFonts w:eastAsia="Calibri"/>
          <w:sz w:val="28"/>
          <w:szCs w:val="28"/>
          <w:lang w:eastAsia="en-US"/>
        </w:rPr>
        <w:sectPr w:rsidR="00E21426" w:rsidRPr="0093458F" w:rsidSect="0093458F">
          <w:pgSz w:w="16840" w:h="11907" w:orient="landscape"/>
          <w:pgMar w:top="709" w:right="1134" w:bottom="851" w:left="1134" w:header="720" w:footer="720" w:gutter="0"/>
          <w:cols w:space="720"/>
        </w:sectPr>
      </w:pPr>
    </w:p>
    <w:p w:rsidR="0046334D" w:rsidRDefault="0046334D" w:rsidP="0093458F">
      <w:pPr>
        <w:pStyle w:val="aff2"/>
        <w:spacing w:after="0" w:line="247" w:lineRule="auto"/>
        <w:ind w:left="0" w:firstLine="709"/>
        <w:jc w:val="both"/>
        <w:rPr>
          <w:sz w:val="28"/>
        </w:rPr>
      </w:pPr>
    </w:p>
    <w:sectPr w:rsidR="0046334D" w:rsidSect="0093458F">
      <w:footerReference w:type="even" r:id="rId10"/>
      <w:footerReference w:type="default" r:id="rId11"/>
      <w:pgSz w:w="11907" w:h="16840" w:code="9"/>
      <w:pgMar w:top="-228" w:right="851" w:bottom="1134" w:left="1304" w:header="17" w:footer="73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894" w:rsidRDefault="00893894">
      <w:r>
        <w:separator/>
      </w:r>
    </w:p>
  </w:endnote>
  <w:endnote w:type="continuationSeparator" w:id="0">
    <w:p w:rsidR="00893894" w:rsidRDefault="0089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157" w:rsidRDefault="00406157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01222">
      <w:rPr>
        <w:rStyle w:val="ab"/>
        <w:noProof/>
      </w:rPr>
      <w:t>1</w:t>
    </w:r>
    <w:r>
      <w:rPr>
        <w:rStyle w:val="ab"/>
      </w:rPr>
      <w:fldChar w:fldCharType="end"/>
    </w:r>
  </w:p>
  <w:p w:rsidR="00406157" w:rsidRPr="005B5BA8" w:rsidRDefault="00406157" w:rsidP="005B5BA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157" w:rsidRDefault="0040615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06157" w:rsidRDefault="00406157">
    <w:pPr>
      <w:pStyle w:val="a7"/>
      <w:ind w:right="360"/>
    </w:pPr>
  </w:p>
  <w:p w:rsidR="00406157" w:rsidRDefault="0040615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157" w:rsidRDefault="0040615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01222">
      <w:rPr>
        <w:rStyle w:val="ab"/>
        <w:noProof/>
      </w:rPr>
      <w:t>17</w:t>
    </w:r>
    <w:r>
      <w:rPr>
        <w:rStyle w:val="ab"/>
      </w:rPr>
      <w:fldChar w:fldCharType="end"/>
    </w:r>
  </w:p>
  <w:p w:rsidR="00406157" w:rsidRPr="005B5BA8" w:rsidRDefault="00406157" w:rsidP="006364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894" w:rsidRDefault="00893894">
      <w:r>
        <w:separator/>
      </w:r>
    </w:p>
  </w:footnote>
  <w:footnote w:type="continuationSeparator" w:id="0">
    <w:p w:rsidR="00893894" w:rsidRDefault="00893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DF9"/>
    <w:rsid w:val="00000CC3"/>
    <w:rsid w:val="00001222"/>
    <w:rsid w:val="000021E0"/>
    <w:rsid w:val="0001262E"/>
    <w:rsid w:val="00050C68"/>
    <w:rsid w:val="0005287D"/>
    <w:rsid w:val="0005372C"/>
    <w:rsid w:val="00054D8B"/>
    <w:rsid w:val="000559D5"/>
    <w:rsid w:val="000566E8"/>
    <w:rsid w:val="00060F3C"/>
    <w:rsid w:val="0006203A"/>
    <w:rsid w:val="000640F4"/>
    <w:rsid w:val="00064A42"/>
    <w:rsid w:val="00066EAF"/>
    <w:rsid w:val="00077AE1"/>
    <w:rsid w:val="000808D6"/>
    <w:rsid w:val="00080D51"/>
    <w:rsid w:val="000937FA"/>
    <w:rsid w:val="000A726F"/>
    <w:rsid w:val="000B019C"/>
    <w:rsid w:val="000B23B9"/>
    <w:rsid w:val="000B4002"/>
    <w:rsid w:val="000B66C7"/>
    <w:rsid w:val="000C13F1"/>
    <w:rsid w:val="000C430D"/>
    <w:rsid w:val="000E0044"/>
    <w:rsid w:val="000F2B40"/>
    <w:rsid w:val="000F3768"/>
    <w:rsid w:val="000F5B6A"/>
    <w:rsid w:val="000F6AAC"/>
    <w:rsid w:val="001006EB"/>
    <w:rsid w:val="00104E0D"/>
    <w:rsid w:val="0010504A"/>
    <w:rsid w:val="001118B5"/>
    <w:rsid w:val="001124DA"/>
    <w:rsid w:val="00116BFA"/>
    <w:rsid w:val="00125DE3"/>
    <w:rsid w:val="001263DF"/>
    <w:rsid w:val="00130EE3"/>
    <w:rsid w:val="001414B0"/>
    <w:rsid w:val="001470BD"/>
    <w:rsid w:val="00153B21"/>
    <w:rsid w:val="001541DA"/>
    <w:rsid w:val="00182EAF"/>
    <w:rsid w:val="001A00B5"/>
    <w:rsid w:val="001B2D1C"/>
    <w:rsid w:val="001B4D3E"/>
    <w:rsid w:val="001C1D98"/>
    <w:rsid w:val="001D11F1"/>
    <w:rsid w:val="001D2690"/>
    <w:rsid w:val="001D6E85"/>
    <w:rsid w:val="001D726B"/>
    <w:rsid w:val="001D7407"/>
    <w:rsid w:val="001E5090"/>
    <w:rsid w:val="001F4BE3"/>
    <w:rsid w:val="001F66AC"/>
    <w:rsid w:val="001F6D02"/>
    <w:rsid w:val="001F7982"/>
    <w:rsid w:val="00206B07"/>
    <w:rsid w:val="002154EA"/>
    <w:rsid w:val="00223467"/>
    <w:rsid w:val="00224149"/>
    <w:rsid w:val="00224973"/>
    <w:rsid w:val="00225489"/>
    <w:rsid w:val="00236266"/>
    <w:rsid w:val="00237658"/>
    <w:rsid w:val="002504E8"/>
    <w:rsid w:val="00250A36"/>
    <w:rsid w:val="00254382"/>
    <w:rsid w:val="0026024E"/>
    <w:rsid w:val="0027031E"/>
    <w:rsid w:val="00277D85"/>
    <w:rsid w:val="0028651E"/>
    <w:rsid w:val="0028703B"/>
    <w:rsid w:val="00293568"/>
    <w:rsid w:val="002A2062"/>
    <w:rsid w:val="002A31A1"/>
    <w:rsid w:val="002A49F8"/>
    <w:rsid w:val="002A780B"/>
    <w:rsid w:val="002B6527"/>
    <w:rsid w:val="002C135C"/>
    <w:rsid w:val="002C4DD9"/>
    <w:rsid w:val="002C5E60"/>
    <w:rsid w:val="002D4F24"/>
    <w:rsid w:val="002E1DD8"/>
    <w:rsid w:val="002E60B1"/>
    <w:rsid w:val="002E65D5"/>
    <w:rsid w:val="002F63E3"/>
    <w:rsid w:val="002F74D7"/>
    <w:rsid w:val="0030124B"/>
    <w:rsid w:val="003022C7"/>
    <w:rsid w:val="00313D3A"/>
    <w:rsid w:val="00314AAE"/>
    <w:rsid w:val="003156B9"/>
    <w:rsid w:val="003167D4"/>
    <w:rsid w:val="00341FC1"/>
    <w:rsid w:val="00366E7F"/>
    <w:rsid w:val="00367E1C"/>
    <w:rsid w:val="0037040B"/>
    <w:rsid w:val="003921D8"/>
    <w:rsid w:val="003926BB"/>
    <w:rsid w:val="00395BD9"/>
    <w:rsid w:val="003A0CE9"/>
    <w:rsid w:val="003B2193"/>
    <w:rsid w:val="003F17B4"/>
    <w:rsid w:val="003F5F20"/>
    <w:rsid w:val="00406157"/>
    <w:rsid w:val="00407B71"/>
    <w:rsid w:val="004143D9"/>
    <w:rsid w:val="0041654D"/>
    <w:rsid w:val="00425061"/>
    <w:rsid w:val="0043686A"/>
    <w:rsid w:val="00441069"/>
    <w:rsid w:val="00444636"/>
    <w:rsid w:val="00452A84"/>
    <w:rsid w:val="00453869"/>
    <w:rsid w:val="0046334D"/>
    <w:rsid w:val="00470BA8"/>
    <w:rsid w:val="004711EC"/>
    <w:rsid w:val="00480BC7"/>
    <w:rsid w:val="00483C23"/>
    <w:rsid w:val="004871AA"/>
    <w:rsid w:val="00487F6B"/>
    <w:rsid w:val="004A33B7"/>
    <w:rsid w:val="004A4560"/>
    <w:rsid w:val="004A5823"/>
    <w:rsid w:val="004A5B3B"/>
    <w:rsid w:val="004B6A5C"/>
    <w:rsid w:val="004B6C38"/>
    <w:rsid w:val="004C17AD"/>
    <w:rsid w:val="004C3618"/>
    <w:rsid w:val="004D03EA"/>
    <w:rsid w:val="004E698B"/>
    <w:rsid w:val="004E78FD"/>
    <w:rsid w:val="004F7011"/>
    <w:rsid w:val="00500D8E"/>
    <w:rsid w:val="00515D9C"/>
    <w:rsid w:val="00515FBA"/>
    <w:rsid w:val="005224CA"/>
    <w:rsid w:val="005255EB"/>
    <w:rsid w:val="00531FBD"/>
    <w:rsid w:val="0053366A"/>
    <w:rsid w:val="00534160"/>
    <w:rsid w:val="00534C6C"/>
    <w:rsid w:val="00542432"/>
    <w:rsid w:val="00545679"/>
    <w:rsid w:val="00555FF5"/>
    <w:rsid w:val="00561D7B"/>
    <w:rsid w:val="00565D68"/>
    <w:rsid w:val="00567081"/>
    <w:rsid w:val="005766F6"/>
    <w:rsid w:val="00580ED9"/>
    <w:rsid w:val="00581693"/>
    <w:rsid w:val="005855B4"/>
    <w:rsid w:val="00587BF6"/>
    <w:rsid w:val="00596B24"/>
    <w:rsid w:val="005B0629"/>
    <w:rsid w:val="005B42DF"/>
    <w:rsid w:val="005B5BA8"/>
    <w:rsid w:val="005C5FF3"/>
    <w:rsid w:val="005D7663"/>
    <w:rsid w:val="005D778B"/>
    <w:rsid w:val="005E34E6"/>
    <w:rsid w:val="005E7BBD"/>
    <w:rsid w:val="005E7D08"/>
    <w:rsid w:val="00611679"/>
    <w:rsid w:val="00613D7D"/>
    <w:rsid w:val="006352AD"/>
    <w:rsid w:val="00636402"/>
    <w:rsid w:val="006564DB"/>
    <w:rsid w:val="0065750C"/>
    <w:rsid w:val="00660EE3"/>
    <w:rsid w:val="0066274E"/>
    <w:rsid w:val="006634E3"/>
    <w:rsid w:val="006706F7"/>
    <w:rsid w:val="00676B57"/>
    <w:rsid w:val="006B10EC"/>
    <w:rsid w:val="006B50EB"/>
    <w:rsid w:val="006B7A21"/>
    <w:rsid w:val="006C3AD8"/>
    <w:rsid w:val="006D2229"/>
    <w:rsid w:val="006F6CD8"/>
    <w:rsid w:val="006F6F5A"/>
    <w:rsid w:val="007120F8"/>
    <w:rsid w:val="0071309C"/>
    <w:rsid w:val="007219F0"/>
    <w:rsid w:val="00727183"/>
    <w:rsid w:val="00760623"/>
    <w:rsid w:val="007730B1"/>
    <w:rsid w:val="0077624E"/>
    <w:rsid w:val="00782222"/>
    <w:rsid w:val="0078240E"/>
    <w:rsid w:val="007936ED"/>
    <w:rsid w:val="007942AB"/>
    <w:rsid w:val="007A6A64"/>
    <w:rsid w:val="007B5CF5"/>
    <w:rsid w:val="007B6388"/>
    <w:rsid w:val="007B68AC"/>
    <w:rsid w:val="007C0A5F"/>
    <w:rsid w:val="007C23B9"/>
    <w:rsid w:val="007E3C4B"/>
    <w:rsid w:val="00803F3C"/>
    <w:rsid w:val="00804CFE"/>
    <w:rsid w:val="00811C94"/>
    <w:rsid w:val="00811CF1"/>
    <w:rsid w:val="00820358"/>
    <w:rsid w:val="0083799F"/>
    <w:rsid w:val="008415E6"/>
    <w:rsid w:val="0084235F"/>
    <w:rsid w:val="00842FA7"/>
    <w:rsid w:val="008438D7"/>
    <w:rsid w:val="008449B5"/>
    <w:rsid w:val="0085149C"/>
    <w:rsid w:val="00860E5A"/>
    <w:rsid w:val="00864F3B"/>
    <w:rsid w:val="008650BF"/>
    <w:rsid w:val="00867AB6"/>
    <w:rsid w:val="008814A4"/>
    <w:rsid w:val="008906DD"/>
    <w:rsid w:val="00890D98"/>
    <w:rsid w:val="00893894"/>
    <w:rsid w:val="00897616"/>
    <w:rsid w:val="008A26EE"/>
    <w:rsid w:val="008B6AD3"/>
    <w:rsid w:val="008F7F3B"/>
    <w:rsid w:val="009055C6"/>
    <w:rsid w:val="00910044"/>
    <w:rsid w:val="0091175E"/>
    <w:rsid w:val="009122B1"/>
    <w:rsid w:val="009127DC"/>
    <w:rsid w:val="00913129"/>
    <w:rsid w:val="00917C70"/>
    <w:rsid w:val="00920EDF"/>
    <w:rsid w:val="00921765"/>
    <w:rsid w:val="009228DF"/>
    <w:rsid w:val="00924E84"/>
    <w:rsid w:val="00931944"/>
    <w:rsid w:val="00933D61"/>
    <w:rsid w:val="0093458F"/>
    <w:rsid w:val="00935BC7"/>
    <w:rsid w:val="009436B2"/>
    <w:rsid w:val="009468B6"/>
    <w:rsid w:val="00947FCC"/>
    <w:rsid w:val="00971821"/>
    <w:rsid w:val="0097753C"/>
    <w:rsid w:val="00985A10"/>
    <w:rsid w:val="00985C72"/>
    <w:rsid w:val="009A55BC"/>
    <w:rsid w:val="009B32CB"/>
    <w:rsid w:val="009B3515"/>
    <w:rsid w:val="009B4970"/>
    <w:rsid w:val="009B6643"/>
    <w:rsid w:val="009C1B9A"/>
    <w:rsid w:val="009D1521"/>
    <w:rsid w:val="009D18D7"/>
    <w:rsid w:val="009D1A59"/>
    <w:rsid w:val="009F266A"/>
    <w:rsid w:val="009F779A"/>
    <w:rsid w:val="00A05B6C"/>
    <w:rsid w:val="00A061D7"/>
    <w:rsid w:val="00A07CC2"/>
    <w:rsid w:val="00A25926"/>
    <w:rsid w:val="00A30E81"/>
    <w:rsid w:val="00A34804"/>
    <w:rsid w:val="00A374FD"/>
    <w:rsid w:val="00A45A9F"/>
    <w:rsid w:val="00A513BD"/>
    <w:rsid w:val="00A61A72"/>
    <w:rsid w:val="00A6414F"/>
    <w:rsid w:val="00A67B50"/>
    <w:rsid w:val="00A71168"/>
    <w:rsid w:val="00A82201"/>
    <w:rsid w:val="00A941CF"/>
    <w:rsid w:val="00AB0A72"/>
    <w:rsid w:val="00AB1ACA"/>
    <w:rsid w:val="00AC69E2"/>
    <w:rsid w:val="00AD0E2B"/>
    <w:rsid w:val="00AD5EFA"/>
    <w:rsid w:val="00AE2601"/>
    <w:rsid w:val="00AF3C55"/>
    <w:rsid w:val="00AF4B6E"/>
    <w:rsid w:val="00B00C09"/>
    <w:rsid w:val="00B02C23"/>
    <w:rsid w:val="00B22F6A"/>
    <w:rsid w:val="00B31114"/>
    <w:rsid w:val="00B31A6A"/>
    <w:rsid w:val="00B34305"/>
    <w:rsid w:val="00B35935"/>
    <w:rsid w:val="00B37E63"/>
    <w:rsid w:val="00B407B1"/>
    <w:rsid w:val="00B41AD2"/>
    <w:rsid w:val="00B444A2"/>
    <w:rsid w:val="00B56E7A"/>
    <w:rsid w:val="00B62CFB"/>
    <w:rsid w:val="00B72D61"/>
    <w:rsid w:val="00B80D5B"/>
    <w:rsid w:val="00B81A41"/>
    <w:rsid w:val="00B8231A"/>
    <w:rsid w:val="00BB55C0"/>
    <w:rsid w:val="00BC0920"/>
    <w:rsid w:val="00BC6D3D"/>
    <w:rsid w:val="00BC7DF4"/>
    <w:rsid w:val="00BD4A50"/>
    <w:rsid w:val="00BE5731"/>
    <w:rsid w:val="00BF39F0"/>
    <w:rsid w:val="00C11FDF"/>
    <w:rsid w:val="00C21A3B"/>
    <w:rsid w:val="00C25094"/>
    <w:rsid w:val="00C254AA"/>
    <w:rsid w:val="00C34676"/>
    <w:rsid w:val="00C5242E"/>
    <w:rsid w:val="00C54CAB"/>
    <w:rsid w:val="00C572C4"/>
    <w:rsid w:val="00C731BB"/>
    <w:rsid w:val="00C77F45"/>
    <w:rsid w:val="00C84999"/>
    <w:rsid w:val="00C95DA9"/>
    <w:rsid w:val="00CA0C7D"/>
    <w:rsid w:val="00CA151C"/>
    <w:rsid w:val="00CA1BDA"/>
    <w:rsid w:val="00CA3757"/>
    <w:rsid w:val="00CB1900"/>
    <w:rsid w:val="00CB43C1"/>
    <w:rsid w:val="00CB6D9B"/>
    <w:rsid w:val="00CC7513"/>
    <w:rsid w:val="00CD077D"/>
    <w:rsid w:val="00CD3D46"/>
    <w:rsid w:val="00CE5183"/>
    <w:rsid w:val="00D00358"/>
    <w:rsid w:val="00D13E83"/>
    <w:rsid w:val="00D504DB"/>
    <w:rsid w:val="00D5061E"/>
    <w:rsid w:val="00D73323"/>
    <w:rsid w:val="00D8117B"/>
    <w:rsid w:val="00DA1E06"/>
    <w:rsid w:val="00DA203B"/>
    <w:rsid w:val="00DA4F29"/>
    <w:rsid w:val="00DA5244"/>
    <w:rsid w:val="00DA75A7"/>
    <w:rsid w:val="00DA7C1C"/>
    <w:rsid w:val="00DB4D6B"/>
    <w:rsid w:val="00DB4ED8"/>
    <w:rsid w:val="00DC2302"/>
    <w:rsid w:val="00DD1D5F"/>
    <w:rsid w:val="00DD2861"/>
    <w:rsid w:val="00DE50C1"/>
    <w:rsid w:val="00DF24FF"/>
    <w:rsid w:val="00E00BCB"/>
    <w:rsid w:val="00E029FA"/>
    <w:rsid w:val="00E04378"/>
    <w:rsid w:val="00E05A17"/>
    <w:rsid w:val="00E138E0"/>
    <w:rsid w:val="00E21426"/>
    <w:rsid w:val="00E3132E"/>
    <w:rsid w:val="00E3203A"/>
    <w:rsid w:val="00E36EA0"/>
    <w:rsid w:val="00E40A4A"/>
    <w:rsid w:val="00E44CFC"/>
    <w:rsid w:val="00E56C8B"/>
    <w:rsid w:val="00E61C24"/>
    <w:rsid w:val="00E61F30"/>
    <w:rsid w:val="00E63928"/>
    <w:rsid w:val="00E657E1"/>
    <w:rsid w:val="00E67DF0"/>
    <w:rsid w:val="00E7274C"/>
    <w:rsid w:val="00E74445"/>
    <w:rsid w:val="00E74E00"/>
    <w:rsid w:val="00E75C57"/>
    <w:rsid w:val="00E76A4E"/>
    <w:rsid w:val="00E85DFA"/>
    <w:rsid w:val="00E86F85"/>
    <w:rsid w:val="00E9626F"/>
    <w:rsid w:val="00E97BE5"/>
    <w:rsid w:val="00EA4149"/>
    <w:rsid w:val="00EA4470"/>
    <w:rsid w:val="00EA4BCF"/>
    <w:rsid w:val="00EB2444"/>
    <w:rsid w:val="00EB4307"/>
    <w:rsid w:val="00EB6306"/>
    <w:rsid w:val="00EC40AD"/>
    <w:rsid w:val="00EC4842"/>
    <w:rsid w:val="00EC501A"/>
    <w:rsid w:val="00EC72F9"/>
    <w:rsid w:val="00ED057D"/>
    <w:rsid w:val="00ED16C3"/>
    <w:rsid w:val="00ED4EF1"/>
    <w:rsid w:val="00ED696C"/>
    <w:rsid w:val="00ED72D3"/>
    <w:rsid w:val="00EF29AB"/>
    <w:rsid w:val="00EF2ACA"/>
    <w:rsid w:val="00EF382C"/>
    <w:rsid w:val="00EF56AF"/>
    <w:rsid w:val="00F000F9"/>
    <w:rsid w:val="00F02C40"/>
    <w:rsid w:val="00F0451A"/>
    <w:rsid w:val="00F0734A"/>
    <w:rsid w:val="00F17A8F"/>
    <w:rsid w:val="00F24917"/>
    <w:rsid w:val="00F30D40"/>
    <w:rsid w:val="00F33DBC"/>
    <w:rsid w:val="00F36DF9"/>
    <w:rsid w:val="00F409C9"/>
    <w:rsid w:val="00F410DF"/>
    <w:rsid w:val="00F42CE1"/>
    <w:rsid w:val="00F436D2"/>
    <w:rsid w:val="00F44264"/>
    <w:rsid w:val="00F46CEB"/>
    <w:rsid w:val="00F649D5"/>
    <w:rsid w:val="00F65582"/>
    <w:rsid w:val="00F65FB5"/>
    <w:rsid w:val="00F750DF"/>
    <w:rsid w:val="00F8225E"/>
    <w:rsid w:val="00F86418"/>
    <w:rsid w:val="00F9297B"/>
    <w:rsid w:val="00F93C78"/>
    <w:rsid w:val="00FA6611"/>
    <w:rsid w:val="00FC25C2"/>
    <w:rsid w:val="00FC5570"/>
    <w:rsid w:val="00FC58B4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FD"/>
  </w:style>
  <w:style w:type="paragraph" w:styleId="1">
    <w:name w:val="heading 1"/>
    <w:basedOn w:val="a"/>
    <w:next w:val="a"/>
    <w:link w:val="10"/>
    <w:uiPriority w:val="99"/>
    <w:qFormat/>
    <w:rsid w:val="00A374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A374F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A374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A374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A374F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1C475-DAA5-45CA-BA57-74997ED0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741</TotalTime>
  <Pages>17</Pages>
  <Words>2901</Words>
  <Characters>16537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Pc</cp:lastModifiedBy>
  <cp:revision>54</cp:revision>
  <cp:lastPrinted>2020-01-21T08:50:00Z</cp:lastPrinted>
  <dcterms:created xsi:type="dcterms:W3CDTF">2018-10-26T05:50:00Z</dcterms:created>
  <dcterms:modified xsi:type="dcterms:W3CDTF">2020-01-21T08:52:00Z</dcterms:modified>
</cp:coreProperties>
</file>