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20" w:rsidRPr="00001222" w:rsidRDefault="00DA2A20" w:rsidP="005B5BA8">
      <w:pPr>
        <w:jc w:val="center"/>
        <w:rPr>
          <w:sz w:val="24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</w:t>
      </w:r>
      <w:r w:rsidR="004B6C38">
        <w:rPr>
          <w:sz w:val="28"/>
          <w:szCs w:val="28"/>
        </w:rPr>
        <w:t>ая</w:t>
      </w:r>
      <w:r w:rsidRPr="00F611E0">
        <w:rPr>
          <w:sz w:val="28"/>
          <w:szCs w:val="28"/>
        </w:rPr>
        <w:t xml:space="preserve"> област</w:t>
      </w:r>
      <w:r w:rsidR="004B6C38">
        <w:rPr>
          <w:sz w:val="28"/>
          <w:szCs w:val="28"/>
        </w:rPr>
        <w:t>ь</w:t>
      </w:r>
    </w:p>
    <w:p w:rsidR="004B6C38" w:rsidRDefault="004B6C38" w:rsidP="005B5B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5B5BA8" w:rsidRPr="004B6C38" w:rsidRDefault="004B6C38" w:rsidP="005B5B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5B5BA8" w:rsidRDefault="009D5626" w:rsidP="005B5BA8">
      <w:pPr>
        <w:jc w:val="center"/>
        <w:rPr>
          <w:b/>
          <w:sz w:val="40"/>
        </w:rPr>
      </w:pPr>
      <w:r>
        <w:rPr>
          <w:b/>
          <w:noProof/>
        </w:rPr>
        <w:pict>
          <v:line id="Line 21" o:spid="_x0000_s1026" style="position:absolute;left:0;text-align:left;z-index:251665408;visibility:visible;mso-wrap-distance-top:-3e-5mm;mso-wrap-distance-bottom:-3e-5mm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9D1A59">
        <w:rPr>
          <w:b/>
          <w:sz w:val="36"/>
        </w:rPr>
        <w:t xml:space="preserve"> </w:t>
      </w:r>
    </w:p>
    <w:p w:rsidR="00C5242E" w:rsidRDefault="003923C6" w:rsidP="005B5BA8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5B5BA8" w:rsidRPr="00DA2A20" w:rsidRDefault="00C23F6F" w:rsidP="005B5BA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5BA8" w:rsidRPr="00DA2A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B34D0">
        <w:rPr>
          <w:sz w:val="28"/>
          <w:szCs w:val="28"/>
        </w:rPr>
        <w:t>22</w:t>
      </w:r>
      <w:r w:rsidR="004A5823" w:rsidRPr="00DA2A20">
        <w:rPr>
          <w:sz w:val="28"/>
          <w:szCs w:val="28"/>
        </w:rPr>
        <w:t>.</w:t>
      </w:r>
      <w:r w:rsidR="001B34D0">
        <w:rPr>
          <w:sz w:val="28"/>
          <w:szCs w:val="28"/>
        </w:rPr>
        <w:t>05</w:t>
      </w:r>
      <w:r w:rsidR="00C5242E" w:rsidRPr="00DA2A20">
        <w:rPr>
          <w:sz w:val="28"/>
          <w:szCs w:val="28"/>
        </w:rPr>
        <w:t>.20</w:t>
      </w:r>
      <w:r w:rsidR="005766F6" w:rsidRPr="00DA2A20">
        <w:rPr>
          <w:sz w:val="28"/>
          <w:szCs w:val="28"/>
        </w:rPr>
        <w:t>2</w:t>
      </w:r>
      <w:r w:rsidR="00347840">
        <w:rPr>
          <w:sz w:val="28"/>
          <w:szCs w:val="28"/>
        </w:rPr>
        <w:t>3</w:t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9B3515" w:rsidRPr="00DA2A20">
        <w:rPr>
          <w:sz w:val="28"/>
          <w:szCs w:val="28"/>
        </w:rPr>
        <w:t xml:space="preserve">                                                  </w:t>
      </w:r>
      <w:r w:rsidR="00840637">
        <w:rPr>
          <w:sz w:val="28"/>
          <w:szCs w:val="28"/>
        </w:rPr>
        <w:t xml:space="preserve">  </w:t>
      </w:r>
      <w:r w:rsidR="005B5BA8" w:rsidRPr="00DA2A20">
        <w:rPr>
          <w:sz w:val="28"/>
          <w:szCs w:val="28"/>
        </w:rPr>
        <w:t>№</w:t>
      </w:r>
      <w:r w:rsidR="00C5242E" w:rsidRPr="00DA2A20">
        <w:rPr>
          <w:sz w:val="28"/>
          <w:szCs w:val="28"/>
        </w:rPr>
        <w:t xml:space="preserve"> </w:t>
      </w:r>
      <w:r w:rsidR="001B34D0">
        <w:rPr>
          <w:sz w:val="28"/>
          <w:szCs w:val="28"/>
        </w:rPr>
        <w:t>38</w:t>
      </w:r>
    </w:p>
    <w:p w:rsidR="005B5BA8" w:rsidRPr="00F81A09" w:rsidRDefault="004B6C38" w:rsidP="00C5242E">
      <w:pPr>
        <w:ind w:left="284"/>
        <w:jc w:val="center"/>
        <w:rPr>
          <w:sz w:val="28"/>
        </w:rPr>
      </w:pPr>
      <w:proofErr w:type="gramStart"/>
      <w:r w:rsidRPr="00DA2A20">
        <w:rPr>
          <w:sz w:val="28"/>
          <w:szCs w:val="28"/>
        </w:rPr>
        <w:t>с</w:t>
      </w:r>
      <w:proofErr w:type="gramEnd"/>
      <w:r w:rsidR="005B5BA8" w:rsidRPr="00DA2A20">
        <w:rPr>
          <w:sz w:val="28"/>
          <w:szCs w:val="28"/>
        </w:rPr>
        <w:t xml:space="preserve">. </w:t>
      </w:r>
      <w:r w:rsidRPr="00DA2A20">
        <w:rPr>
          <w:sz w:val="28"/>
          <w:szCs w:val="28"/>
        </w:rPr>
        <w:t>Ивановка</w:t>
      </w:r>
    </w:p>
    <w:p w:rsidR="005B5BA8" w:rsidRDefault="009D5626" w:rsidP="005B5BA8">
      <w:pPr>
        <w:pStyle w:val="a3"/>
      </w:pPr>
      <w:r>
        <w:rPr>
          <w:noProof/>
        </w:rPr>
        <w:pict>
          <v:rect id="Rectangle 22" o:spid="_x0000_s1027" style="position:absolute;margin-left:-17pt;margin-top:2.5pt;width:266.7pt;height:7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" strokecolor="white" strokeweight="2pt">
            <v:textbox inset="1pt,1pt,1pt,1pt">
              <w:txbxContent>
                <w:p w:rsidR="009E7A03" w:rsidRDefault="009E7A03" w:rsidP="005B5BA8">
                  <w:pPr>
                    <w:pStyle w:val="a3"/>
                    <w:jc w:val="both"/>
                  </w:pPr>
                  <w:r>
                    <w:t xml:space="preserve">О внесении изменений в постановление №95 от 14.11.2018 «Об утверждении муниципальной  программы  </w:t>
                  </w:r>
                  <w:r>
                    <w:rPr>
                      <w:szCs w:val="28"/>
                    </w:rPr>
                    <w:t>Ивановского сельского поселения</w:t>
                  </w:r>
                  <w:r>
                    <w:t xml:space="preserve"> «Развитие культуры» </w:t>
                  </w:r>
                </w:p>
                <w:p w:rsidR="009E7A03" w:rsidRPr="008E4912" w:rsidRDefault="009E7A03" w:rsidP="005B5BA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5B5BA8" w:rsidRDefault="005B5BA8" w:rsidP="005B5BA8">
      <w:pPr>
        <w:pStyle w:val="a3"/>
      </w:pPr>
    </w:p>
    <w:p w:rsidR="005B5BA8" w:rsidRDefault="005B5BA8" w:rsidP="005B5BA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3915"/>
      </w:tblGrid>
      <w:tr w:rsidR="005B5BA8" w:rsidRPr="005B5BA8" w:rsidTr="00E70607">
        <w:trPr>
          <w:trHeight w:val="7383"/>
        </w:trPr>
        <w:tc>
          <w:tcPr>
            <w:tcW w:w="9781" w:type="dxa"/>
            <w:shd w:val="clear" w:color="auto" w:fill="auto"/>
          </w:tcPr>
          <w:p w:rsidR="005B5BA8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E0F07" w:rsidRPr="00C9734A" w:rsidRDefault="009C4027" w:rsidP="004E0F0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proofErr w:type="gramStart"/>
            <w:r w:rsidRPr="00233C2E">
              <w:rPr>
                <w:kern w:val="2"/>
                <w:sz w:val="28"/>
                <w:szCs w:val="28"/>
              </w:rPr>
              <w:t>В соответствии с Указом Президента Российской Федерации от 21.07.2020 № 474 «О национальных целях развития Российской Федерации на период до 2030 года», Указом Президента Российской Федерации от 04.02.2021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Федерации», постановлением Правительства Ростовской области от 19.12.2022 № 1100 «О внесении изменений в постановление Правительства Ростовской области</w:t>
            </w:r>
            <w:proofErr w:type="gramEnd"/>
            <w:r w:rsidRPr="00233C2E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233C2E">
              <w:rPr>
                <w:kern w:val="2"/>
                <w:sz w:val="28"/>
                <w:szCs w:val="28"/>
              </w:rPr>
              <w:t>от 26.12.2018 № 864</w:t>
            </w:r>
            <w:r w:rsidRPr="00B3398B">
              <w:rPr>
                <w:kern w:val="2"/>
                <w:sz w:val="28"/>
                <w:szCs w:val="28"/>
              </w:rPr>
              <w:t xml:space="preserve">», на основании 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постановления Администрации </w:t>
            </w:r>
            <w:r w:rsidR="004965B1" w:rsidRPr="00B3398B">
              <w:rPr>
                <w:sz w:val="28"/>
                <w:szCs w:val="28"/>
              </w:rPr>
              <w:t>Ивановского</w:t>
            </w:r>
            <w:r w:rsidRPr="00B3398B">
              <w:rPr>
                <w:sz w:val="28"/>
                <w:szCs w:val="28"/>
              </w:rPr>
              <w:t xml:space="preserve">  сельского поселения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 от </w:t>
            </w:r>
            <w:r w:rsidR="00B3398B" w:rsidRPr="00B3398B">
              <w:rPr>
                <w:bCs/>
                <w:kern w:val="2"/>
                <w:sz w:val="28"/>
                <w:szCs w:val="28"/>
              </w:rPr>
              <w:t>17</w:t>
            </w:r>
            <w:r w:rsidRPr="00B3398B">
              <w:rPr>
                <w:bCs/>
                <w:kern w:val="2"/>
                <w:sz w:val="28"/>
                <w:szCs w:val="28"/>
              </w:rPr>
              <w:t>.</w:t>
            </w:r>
            <w:r w:rsidR="00B3398B" w:rsidRPr="00B3398B">
              <w:rPr>
                <w:bCs/>
                <w:kern w:val="2"/>
                <w:sz w:val="28"/>
                <w:szCs w:val="28"/>
              </w:rPr>
              <w:t>1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0.2018 № </w:t>
            </w:r>
            <w:r w:rsidR="00B3398B" w:rsidRPr="00B3398B">
              <w:rPr>
                <w:bCs/>
                <w:kern w:val="2"/>
                <w:sz w:val="28"/>
                <w:szCs w:val="28"/>
              </w:rPr>
              <w:t>86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 «Об утверждении Порядка разработки, реализации и оценки эффективности муниципальных программ </w:t>
            </w:r>
            <w:r w:rsidR="004965B1" w:rsidRPr="00B3398B">
              <w:rPr>
                <w:sz w:val="28"/>
                <w:szCs w:val="28"/>
              </w:rPr>
              <w:t>Ивановского</w:t>
            </w:r>
            <w:r w:rsidRPr="00B3398B">
              <w:rPr>
                <w:sz w:val="28"/>
                <w:szCs w:val="28"/>
              </w:rPr>
              <w:t xml:space="preserve">  сельского поселения</w:t>
            </w:r>
            <w:r w:rsidRPr="00B3398B">
              <w:rPr>
                <w:bCs/>
                <w:kern w:val="2"/>
                <w:sz w:val="28"/>
                <w:szCs w:val="28"/>
              </w:rPr>
              <w:t>» и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 распоряжения Администрации </w:t>
            </w:r>
            <w:r w:rsidR="004965B1" w:rsidRPr="003960D6">
              <w:rPr>
                <w:sz w:val="28"/>
                <w:szCs w:val="28"/>
              </w:rPr>
              <w:t>Ивановского</w:t>
            </w:r>
            <w:r w:rsidRPr="003960D6">
              <w:rPr>
                <w:sz w:val="28"/>
                <w:szCs w:val="28"/>
              </w:rPr>
              <w:t xml:space="preserve">  сельского поселения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 от </w:t>
            </w:r>
            <w:r w:rsidR="00427A3D" w:rsidRPr="003960D6">
              <w:rPr>
                <w:bCs/>
                <w:kern w:val="2"/>
                <w:sz w:val="28"/>
                <w:szCs w:val="28"/>
              </w:rPr>
              <w:t>3</w:t>
            </w:r>
            <w:r w:rsidRPr="003960D6">
              <w:rPr>
                <w:bCs/>
                <w:kern w:val="2"/>
                <w:sz w:val="28"/>
                <w:szCs w:val="28"/>
              </w:rPr>
              <w:t>0.0</w:t>
            </w:r>
            <w:r w:rsidR="00427A3D" w:rsidRPr="003960D6">
              <w:rPr>
                <w:bCs/>
                <w:kern w:val="2"/>
                <w:sz w:val="28"/>
                <w:szCs w:val="28"/>
              </w:rPr>
              <w:t>8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.2018 № </w:t>
            </w:r>
            <w:r w:rsidR="00427A3D" w:rsidRPr="003960D6">
              <w:rPr>
                <w:bCs/>
                <w:kern w:val="2"/>
                <w:sz w:val="28"/>
                <w:szCs w:val="28"/>
              </w:rPr>
              <w:t>75/1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 «Об утверждении Перечня муниципальных программ </w:t>
            </w:r>
            <w:r w:rsidR="004965B1" w:rsidRPr="003960D6">
              <w:rPr>
                <w:sz w:val="28"/>
                <w:szCs w:val="28"/>
              </w:rPr>
              <w:t>Ивановского</w:t>
            </w:r>
            <w:r w:rsidRPr="003960D6">
              <w:rPr>
                <w:sz w:val="28"/>
                <w:szCs w:val="28"/>
              </w:rPr>
              <w:t xml:space="preserve">  сельского поселения</w:t>
            </w:r>
            <w:r w:rsidRPr="00323EB9">
              <w:rPr>
                <w:bCs/>
                <w:kern w:val="2"/>
                <w:sz w:val="28"/>
                <w:szCs w:val="28"/>
              </w:rPr>
              <w:t>»</w:t>
            </w:r>
            <w:r w:rsidR="004E0F07" w:rsidRPr="00323EB9">
              <w:rPr>
                <w:sz w:val="28"/>
                <w:szCs w:val="28"/>
              </w:rPr>
              <w:t xml:space="preserve">, на основании решения Собрания депутатов </w:t>
            </w:r>
            <w:r w:rsidR="004965B1" w:rsidRPr="00323EB9">
              <w:rPr>
                <w:sz w:val="28"/>
                <w:szCs w:val="28"/>
              </w:rPr>
              <w:t>Ивановского</w:t>
            </w:r>
            <w:r w:rsidR="004E0F07" w:rsidRPr="00323EB9">
              <w:rPr>
                <w:sz w:val="28"/>
                <w:szCs w:val="28"/>
              </w:rPr>
              <w:t xml:space="preserve"> сельского поселения от </w:t>
            </w:r>
            <w:r w:rsidR="00323EB9" w:rsidRPr="00323EB9">
              <w:rPr>
                <w:sz w:val="28"/>
                <w:szCs w:val="28"/>
              </w:rPr>
              <w:t>28</w:t>
            </w:r>
            <w:r w:rsidR="004E0F07" w:rsidRPr="00323EB9">
              <w:rPr>
                <w:sz w:val="28"/>
                <w:szCs w:val="28"/>
              </w:rPr>
              <w:t>.0</w:t>
            </w:r>
            <w:r w:rsidR="00323EB9" w:rsidRPr="00323EB9">
              <w:rPr>
                <w:sz w:val="28"/>
                <w:szCs w:val="28"/>
              </w:rPr>
              <w:t>4</w:t>
            </w:r>
            <w:r w:rsidR="004E0F07" w:rsidRPr="00323EB9">
              <w:rPr>
                <w:sz w:val="28"/>
                <w:szCs w:val="28"/>
              </w:rPr>
              <w:t>.202</w:t>
            </w:r>
            <w:r w:rsidR="00886168" w:rsidRPr="00323EB9">
              <w:rPr>
                <w:sz w:val="28"/>
                <w:szCs w:val="28"/>
              </w:rPr>
              <w:t>3</w:t>
            </w:r>
            <w:r w:rsidR="004E0F07" w:rsidRPr="00323EB9">
              <w:rPr>
                <w:sz w:val="28"/>
                <w:szCs w:val="28"/>
              </w:rPr>
              <w:t xml:space="preserve"> № </w:t>
            </w:r>
            <w:r w:rsidR="00886168" w:rsidRPr="00323EB9">
              <w:rPr>
                <w:sz w:val="28"/>
                <w:szCs w:val="28"/>
              </w:rPr>
              <w:t>8</w:t>
            </w:r>
            <w:r w:rsidR="00323EB9" w:rsidRPr="00323EB9">
              <w:rPr>
                <w:sz w:val="28"/>
                <w:szCs w:val="28"/>
              </w:rPr>
              <w:t>6</w:t>
            </w:r>
            <w:r w:rsidR="004E0F07" w:rsidRPr="00323EB9">
              <w:rPr>
                <w:sz w:val="28"/>
                <w:szCs w:val="28"/>
              </w:rPr>
              <w:t xml:space="preserve"> «О внесении изменений в решение</w:t>
            </w:r>
            <w:proofErr w:type="gramEnd"/>
            <w:r w:rsidR="004E0F07" w:rsidRPr="00323EB9">
              <w:rPr>
                <w:sz w:val="28"/>
                <w:szCs w:val="28"/>
              </w:rPr>
              <w:t xml:space="preserve"> Собрания  депутатов </w:t>
            </w:r>
            <w:r w:rsidR="004965B1" w:rsidRPr="00323EB9">
              <w:rPr>
                <w:sz w:val="28"/>
                <w:szCs w:val="28"/>
              </w:rPr>
              <w:t>Ивановского</w:t>
            </w:r>
            <w:r w:rsidR="004E0F07" w:rsidRPr="00323EB9">
              <w:rPr>
                <w:sz w:val="28"/>
                <w:szCs w:val="28"/>
              </w:rPr>
              <w:t xml:space="preserve"> сельского поселения от </w:t>
            </w:r>
            <w:r w:rsidR="00750124" w:rsidRPr="00323EB9">
              <w:rPr>
                <w:sz w:val="28"/>
                <w:szCs w:val="28"/>
              </w:rPr>
              <w:t>28</w:t>
            </w:r>
            <w:r w:rsidR="004E0F07" w:rsidRPr="00323EB9">
              <w:rPr>
                <w:sz w:val="28"/>
                <w:szCs w:val="28"/>
              </w:rPr>
              <w:t>.12.202</w:t>
            </w:r>
            <w:r w:rsidR="00750124" w:rsidRPr="00323EB9">
              <w:rPr>
                <w:sz w:val="28"/>
                <w:szCs w:val="28"/>
              </w:rPr>
              <w:t>2</w:t>
            </w:r>
            <w:r w:rsidR="004E0F07" w:rsidRPr="00323EB9">
              <w:rPr>
                <w:sz w:val="28"/>
                <w:szCs w:val="28"/>
              </w:rPr>
              <w:t xml:space="preserve"> № </w:t>
            </w:r>
            <w:r w:rsidR="00750124" w:rsidRPr="00323EB9">
              <w:rPr>
                <w:sz w:val="28"/>
                <w:szCs w:val="28"/>
              </w:rPr>
              <w:t>71</w:t>
            </w:r>
            <w:r w:rsidR="004E0F07" w:rsidRPr="00323EB9">
              <w:rPr>
                <w:sz w:val="28"/>
                <w:szCs w:val="28"/>
              </w:rPr>
              <w:t xml:space="preserve"> «</w:t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  <w:t xml:space="preserve">О  бюджете  </w:t>
            </w:r>
            <w:r w:rsidR="004965B1" w:rsidRPr="00323EB9">
              <w:rPr>
                <w:sz w:val="28"/>
                <w:szCs w:val="28"/>
              </w:rPr>
              <w:t>Ивановского</w:t>
            </w:r>
            <w:r w:rsidR="004E0F07" w:rsidRPr="00323EB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4E0F07" w:rsidRPr="00323EB9">
              <w:rPr>
                <w:sz w:val="28"/>
                <w:szCs w:val="28"/>
              </w:rPr>
              <w:t>Сальского</w:t>
            </w:r>
            <w:proofErr w:type="spellEnd"/>
            <w:r w:rsidR="004E0F07" w:rsidRPr="00323EB9">
              <w:rPr>
                <w:sz w:val="28"/>
                <w:szCs w:val="28"/>
              </w:rPr>
              <w:t xml:space="preserve"> района на  202</w:t>
            </w:r>
            <w:r w:rsidR="00750124" w:rsidRPr="00323EB9">
              <w:rPr>
                <w:sz w:val="28"/>
                <w:szCs w:val="28"/>
              </w:rPr>
              <w:t>3  год и на плановый период 2024</w:t>
            </w:r>
            <w:r w:rsidR="004E0F07" w:rsidRPr="00323EB9">
              <w:rPr>
                <w:sz w:val="28"/>
                <w:szCs w:val="28"/>
              </w:rPr>
              <w:t xml:space="preserve"> и 202</w:t>
            </w:r>
            <w:r w:rsidR="00750124" w:rsidRPr="00323EB9">
              <w:rPr>
                <w:sz w:val="28"/>
                <w:szCs w:val="28"/>
              </w:rPr>
              <w:t>5</w:t>
            </w:r>
            <w:r w:rsidR="004E0F07" w:rsidRPr="00323EB9">
              <w:rPr>
                <w:sz w:val="28"/>
                <w:szCs w:val="28"/>
              </w:rPr>
              <w:t xml:space="preserve"> годов» </w:t>
            </w:r>
            <w:r w:rsidR="004E0F07" w:rsidRPr="00323EB9">
              <w:rPr>
                <w:bCs/>
                <w:kern w:val="2"/>
                <w:sz w:val="28"/>
                <w:szCs w:val="28"/>
              </w:rPr>
              <w:t xml:space="preserve">Администрация </w:t>
            </w:r>
            <w:r w:rsidR="004965B1" w:rsidRPr="00323EB9">
              <w:rPr>
                <w:sz w:val="28"/>
                <w:szCs w:val="28"/>
              </w:rPr>
              <w:t>Ивановского</w:t>
            </w:r>
            <w:r w:rsidR="004E0F07" w:rsidRPr="00323EB9">
              <w:rPr>
                <w:sz w:val="28"/>
                <w:szCs w:val="28"/>
              </w:rPr>
              <w:t xml:space="preserve">  сельского поселения</w:t>
            </w:r>
          </w:p>
          <w:p w:rsidR="004A5823" w:rsidRPr="00406157" w:rsidRDefault="004A5823" w:rsidP="001A1B0E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9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5B5BA8" w:rsidRDefault="0093458F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5B5BA8" w:rsidRPr="006A05E5">
        <w:rPr>
          <w:b/>
          <w:bCs/>
          <w:sz w:val="28"/>
          <w:szCs w:val="28"/>
        </w:rPr>
        <w:t>постановляет:</w:t>
      </w:r>
    </w:p>
    <w:p w:rsidR="005B5BA8" w:rsidRPr="006A05E5" w:rsidRDefault="005B5BA8" w:rsidP="005B5BA8">
      <w:pPr>
        <w:ind w:firstLine="709"/>
        <w:rPr>
          <w:b/>
          <w:bCs/>
          <w:sz w:val="28"/>
          <w:szCs w:val="28"/>
        </w:rPr>
      </w:pPr>
    </w:p>
    <w:p w:rsidR="009C4027" w:rsidRDefault="005B5BA8" w:rsidP="005B5BA8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9C4027" w:rsidRPr="00CB650B">
        <w:rPr>
          <w:kern w:val="2"/>
          <w:sz w:val="28"/>
          <w:szCs w:val="28"/>
        </w:rPr>
        <w:t xml:space="preserve">Внести </w:t>
      </w:r>
      <w:r w:rsidR="009C4027" w:rsidRPr="00CB650B">
        <w:rPr>
          <w:sz w:val="28"/>
          <w:szCs w:val="28"/>
        </w:rPr>
        <w:t xml:space="preserve">изменения в постановление Администрации </w:t>
      </w:r>
      <w:r w:rsidR="004965B1" w:rsidRPr="00CB650B">
        <w:rPr>
          <w:sz w:val="28"/>
          <w:szCs w:val="28"/>
        </w:rPr>
        <w:t>Ивановского</w:t>
      </w:r>
      <w:r w:rsidR="009C4027" w:rsidRPr="00CB650B">
        <w:rPr>
          <w:sz w:val="28"/>
          <w:szCs w:val="28"/>
        </w:rPr>
        <w:t xml:space="preserve"> сельского поселения от 1</w:t>
      </w:r>
      <w:r w:rsidR="000E4A7C" w:rsidRPr="00CB650B">
        <w:rPr>
          <w:sz w:val="28"/>
          <w:szCs w:val="28"/>
        </w:rPr>
        <w:t>4</w:t>
      </w:r>
      <w:r w:rsidR="009C4027" w:rsidRPr="00CB650B">
        <w:rPr>
          <w:sz w:val="28"/>
          <w:szCs w:val="28"/>
        </w:rPr>
        <w:t xml:space="preserve">.11.2018 № </w:t>
      </w:r>
      <w:r w:rsidR="000E4A7C" w:rsidRPr="00CB650B">
        <w:rPr>
          <w:sz w:val="28"/>
          <w:szCs w:val="28"/>
        </w:rPr>
        <w:t>95</w:t>
      </w:r>
      <w:r w:rsidR="009C4027" w:rsidRPr="00CB650B">
        <w:rPr>
          <w:sz w:val="28"/>
          <w:szCs w:val="28"/>
        </w:rPr>
        <w:t xml:space="preserve"> «Об утверждении муниципальной программы </w:t>
      </w:r>
      <w:r w:rsidR="004965B1" w:rsidRPr="00CB650B">
        <w:rPr>
          <w:sz w:val="28"/>
          <w:szCs w:val="28"/>
        </w:rPr>
        <w:t>Ивановского</w:t>
      </w:r>
      <w:r w:rsidR="009C4027" w:rsidRPr="00CB650B">
        <w:rPr>
          <w:sz w:val="28"/>
          <w:szCs w:val="28"/>
        </w:rPr>
        <w:t xml:space="preserve"> сельского поселения  «Развитие культуры» согласно приложению № 1.</w:t>
      </w:r>
    </w:p>
    <w:p w:rsidR="00962B48" w:rsidRDefault="00962B48" w:rsidP="005B5BA8">
      <w:pPr>
        <w:ind w:firstLine="709"/>
        <w:jc w:val="both"/>
        <w:rPr>
          <w:sz w:val="28"/>
          <w:szCs w:val="28"/>
        </w:rPr>
      </w:pPr>
    </w:p>
    <w:p w:rsidR="005B5BA8" w:rsidRDefault="000937FA" w:rsidP="00C5242E">
      <w:pPr>
        <w:suppressAutoHyphens/>
        <w:spacing w:line="312" w:lineRule="exact"/>
        <w:ind w:left="142" w:hanging="567"/>
        <w:jc w:val="both"/>
        <w:rPr>
          <w:sz w:val="28"/>
          <w:szCs w:val="28"/>
          <w:lang w:eastAsia="ar-SA"/>
        </w:rPr>
      </w:pPr>
      <w:r w:rsidRPr="000937FA">
        <w:rPr>
          <w:sz w:val="28"/>
          <w:szCs w:val="28"/>
          <w:lang w:eastAsia="ar-SA"/>
        </w:rPr>
        <w:lastRenderedPageBreak/>
        <w:t xml:space="preserve">              </w:t>
      </w:r>
      <w:r w:rsidR="004A5823">
        <w:rPr>
          <w:sz w:val="28"/>
          <w:szCs w:val="28"/>
          <w:lang w:eastAsia="ar-SA"/>
        </w:rPr>
        <w:t xml:space="preserve">  </w:t>
      </w:r>
      <w:r w:rsidRPr="000937FA">
        <w:rPr>
          <w:sz w:val="28"/>
          <w:szCs w:val="28"/>
          <w:lang w:eastAsia="ar-SA"/>
        </w:rPr>
        <w:t xml:space="preserve"> </w:t>
      </w:r>
      <w:r w:rsidR="00962B48">
        <w:rPr>
          <w:sz w:val="28"/>
          <w:szCs w:val="28"/>
          <w:lang w:eastAsia="ar-SA"/>
        </w:rPr>
        <w:t>2</w:t>
      </w:r>
      <w:r w:rsidRPr="000937FA">
        <w:rPr>
          <w:sz w:val="28"/>
          <w:szCs w:val="28"/>
          <w:lang w:eastAsia="ar-SA"/>
        </w:rPr>
        <w:t>.Обнародовать  настоящее постановление путем размещения на информационных стендах и  на официальном сайте Администрации Ивановского сельского поселения.</w:t>
      </w:r>
    </w:p>
    <w:p w:rsidR="00962B48" w:rsidRDefault="00962B48" w:rsidP="00C5242E">
      <w:pPr>
        <w:suppressAutoHyphens/>
        <w:spacing w:line="312" w:lineRule="exact"/>
        <w:ind w:left="142" w:hanging="567"/>
        <w:jc w:val="both"/>
        <w:rPr>
          <w:sz w:val="28"/>
          <w:szCs w:val="28"/>
          <w:lang w:eastAsia="ar-SA"/>
        </w:rPr>
      </w:pPr>
    </w:p>
    <w:p w:rsidR="00962B48" w:rsidRPr="00BF1156" w:rsidRDefault="00962B48" w:rsidP="00962B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3. Настоящее постановление вступает в силу со дня его обнародования</w:t>
      </w:r>
      <w:r w:rsidRPr="00BF1156">
        <w:rPr>
          <w:kern w:val="2"/>
          <w:sz w:val="28"/>
          <w:szCs w:val="28"/>
        </w:rPr>
        <w:t>.</w:t>
      </w:r>
    </w:p>
    <w:p w:rsidR="00962B48" w:rsidRDefault="00962B48" w:rsidP="00C5242E">
      <w:pPr>
        <w:suppressAutoHyphens/>
        <w:spacing w:line="312" w:lineRule="exact"/>
        <w:ind w:left="142" w:hanging="567"/>
        <w:jc w:val="both"/>
        <w:rPr>
          <w:szCs w:val="28"/>
        </w:rPr>
      </w:pPr>
    </w:p>
    <w:p w:rsidR="005B5BA8" w:rsidRDefault="004A5823" w:rsidP="005B5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A8" w:rsidRPr="005B5BA8">
        <w:rPr>
          <w:sz w:val="28"/>
          <w:szCs w:val="28"/>
        </w:rPr>
        <w:t>.</w:t>
      </w:r>
      <w:r w:rsidR="005B5BA8">
        <w:rPr>
          <w:sz w:val="28"/>
          <w:szCs w:val="28"/>
        </w:rPr>
        <w:t xml:space="preserve">Контроль </w:t>
      </w:r>
      <w:r w:rsidR="005B5BA8" w:rsidRPr="00014386">
        <w:rPr>
          <w:sz w:val="28"/>
          <w:szCs w:val="28"/>
        </w:rPr>
        <w:t xml:space="preserve">за выполнением </w:t>
      </w:r>
      <w:r w:rsidR="005B5BA8">
        <w:rPr>
          <w:sz w:val="28"/>
          <w:szCs w:val="28"/>
        </w:rPr>
        <w:t xml:space="preserve">настоящего </w:t>
      </w:r>
      <w:r w:rsidR="005B5BA8" w:rsidRPr="00014386">
        <w:rPr>
          <w:sz w:val="28"/>
          <w:szCs w:val="28"/>
        </w:rPr>
        <w:t xml:space="preserve">постановления </w:t>
      </w:r>
      <w:r w:rsidR="004B6C38">
        <w:rPr>
          <w:sz w:val="28"/>
          <w:szCs w:val="28"/>
        </w:rPr>
        <w:t>оставляю за собой.</w:t>
      </w: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B5BA8" w:rsidRDefault="004B6C38" w:rsidP="005B5BA8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Ивановского сельского поселения                                        О.В.</w:t>
      </w:r>
      <w:r w:rsidR="00933D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5B5BA8" w:rsidRDefault="005B5BA8" w:rsidP="005B5BA8">
      <w:pPr>
        <w:pStyle w:val="a3"/>
        <w:rPr>
          <w:szCs w:val="28"/>
        </w:rPr>
      </w:pPr>
    </w:p>
    <w:p w:rsidR="00F36DF9" w:rsidRPr="00FD40F8" w:rsidRDefault="00C5242E" w:rsidP="00F36DF9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</w:t>
      </w:r>
      <w:r w:rsidR="00F36DF9" w:rsidRPr="00FD40F8">
        <w:rPr>
          <w:kern w:val="2"/>
          <w:sz w:val="28"/>
          <w:szCs w:val="28"/>
        </w:rPr>
        <w:t>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937FA" w:rsidRDefault="000937FA" w:rsidP="00F36DF9">
      <w:pPr>
        <w:ind w:left="6237"/>
        <w:jc w:val="center"/>
        <w:rPr>
          <w:sz w:val="28"/>
        </w:rPr>
      </w:pPr>
      <w:r>
        <w:rPr>
          <w:sz w:val="28"/>
          <w:szCs w:val="28"/>
        </w:rPr>
        <w:t>Ивановского сельского поселения</w:t>
      </w:r>
    </w:p>
    <w:p w:rsidR="00F36DF9" w:rsidRPr="00FD40F8" w:rsidRDefault="0075592B" w:rsidP="00F36DF9">
      <w:pPr>
        <w:ind w:left="6237"/>
        <w:jc w:val="center"/>
        <w:rPr>
          <w:sz w:val="28"/>
        </w:rPr>
      </w:pPr>
      <w:r w:rsidRPr="00306EB1">
        <w:rPr>
          <w:sz w:val="28"/>
        </w:rPr>
        <w:t>о</w:t>
      </w:r>
      <w:r w:rsidR="00F36DF9" w:rsidRPr="00306EB1">
        <w:rPr>
          <w:sz w:val="28"/>
        </w:rPr>
        <w:t>т</w:t>
      </w:r>
      <w:r w:rsidRPr="00306EB1">
        <w:rPr>
          <w:sz w:val="28"/>
        </w:rPr>
        <w:t xml:space="preserve"> </w:t>
      </w:r>
      <w:r w:rsidR="001B34D0">
        <w:rPr>
          <w:sz w:val="28"/>
        </w:rPr>
        <w:t>22</w:t>
      </w:r>
      <w:r w:rsidR="004C17AD" w:rsidRPr="00306EB1">
        <w:rPr>
          <w:sz w:val="28"/>
        </w:rPr>
        <w:t>.</w:t>
      </w:r>
      <w:r w:rsidR="001B34D0">
        <w:rPr>
          <w:sz w:val="28"/>
        </w:rPr>
        <w:t>05</w:t>
      </w:r>
      <w:bookmarkStart w:id="0" w:name="_GoBack"/>
      <w:bookmarkEnd w:id="0"/>
      <w:r w:rsidR="00C5242E" w:rsidRPr="00306EB1">
        <w:rPr>
          <w:sz w:val="28"/>
        </w:rPr>
        <w:t>.20</w:t>
      </w:r>
      <w:r w:rsidR="005766F6" w:rsidRPr="00306EB1">
        <w:rPr>
          <w:sz w:val="28"/>
        </w:rPr>
        <w:t>2</w:t>
      </w:r>
      <w:r w:rsidR="00306EB1" w:rsidRPr="00306EB1">
        <w:rPr>
          <w:sz w:val="28"/>
        </w:rPr>
        <w:t>3</w:t>
      </w:r>
      <w:r w:rsidR="00902BEE" w:rsidRPr="00306EB1">
        <w:rPr>
          <w:sz w:val="28"/>
        </w:rPr>
        <w:t xml:space="preserve"> </w:t>
      </w:r>
      <w:r w:rsidR="00F36DF9" w:rsidRPr="00306EB1">
        <w:rPr>
          <w:sz w:val="28"/>
        </w:rPr>
        <w:t xml:space="preserve"> №</w:t>
      </w:r>
      <w:r w:rsidRPr="00306EB1">
        <w:rPr>
          <w:sz w:val="28"/>
        </w:rPr>
        <w:t xml:space="preserve"> </w:t>
      </w:r>
      <w:r w:rsidR="001B34D0">
        <w:rPr>
          <w:sz w:val="28"/>
        </w:rPr>
        <w:t>38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C4027" w:rsidRPr="00BB69CC" w:rsidRDefault="009C4027" w:rsidP="009C4027">
      <w:pPr>
        <w:ind w:firstLine="708"/>
        <w:jc w:val="center"/>
        <w:rPr>
          <w:sz w:val="28"/>
          <w:szCs w:val="28"/>
        </w:rPr>
      </w:pPr>
      <w:r w:rsidRPr="00BB69CC">
        <w:rPr>
          <w:sz w:val="28"/>
          <w:szCs w:val="28"/>
        </w:rPr>
        <w:t>ИЗМЕНЕНИЯ,</w:t>
      </w:r>
    </w:p>
    <w:p w:rsidR="009C4027" w:rsidRPr="00BB69CC" w:rsidRDefault="009C4027" w:rsidP="009C4027">
      <w:pPr>
        <w:pStyle w:val="a3"/>
        <w:jc w:val="center"/>
        <w:rPr>
          <w:szCs w:val="28"/>
        </w:rPr>
      </w:pPr>
      <w:proofErr w:type="gramStart"/>
      <w:r w:rsidRPr="00BB69CC">
        <w:rPr>
          <w:szCs w:val="28"/>
        </w:rPr>
        <w:t>вносимые</w:t>
      </w:r>
      <w:proofErr w:type="gramEnd"/>
      <w:r w:rsidRPr="00BB69CC">
        <w:rPr>
          <w:szCs w:val="28"/>
        </w:rPr>
        <w:t xml:space="preserve"> в постановление</w:t>
      </w:r>
    </w:p>
    <w:p w:rsidR="009C4027" w:rsidRDefault="009C4027" w:rsidP="009C4027">
      <w:pPr>
        <w:pStyle w:val="a3"/>
        <w:jc w:val="center"/>
        <w:rPr>
          <w:szCs w:val="28"/>
        </w:rPr>
      </w:pPr>
      <w:r w:rsidRPr="00BB69CC">
        <w:rPr>
          <w:szCs w:val="28"/>
        </w:rPr>
        <w:t xml:space="preserve">Администрации </w:t>
      </w:r>
      <w:r w:rsidR="004965B1">
        <w:rPr>
          <w:szCs w:val="28"/>
        </w:rPr>
        <w:t>Ивановского</w:t>
      </w:r>
      <w:r>
        <w:rPr>
          <w:szCs w:val="28"/>
        </w:rPr>
        <w:t xml:space="preserve"> сельского поселения</w:t>
      </w:r>
      <w:r w:rsidRPr="00BB69CC">
        <w:rPr>
          <w:szCs w:val="28"/>
        </w:rPr>
        <w:t xml:space="preserve"> </w:t>
      </w:r>
      <w:r w:rsidRPr="009A2564">
        <w:rPr>
          <w:szCs w:val="28"/>
        </w:rPr>
        <w:t>от 1</w:t>
      </w:r>
      <w:r w:rsidR="009A2564" w:rsidRPr="009A2564">
        <w:rPr>
          <w:szCs w:val="28"/>
        </w:rPr>
        <w:t>4</w:t>
      </w:r>
      <w:r w:rsidRPr="009A2564">
        <w:rPr>
          <w:szCs w:val="28"/>
        </w:rPr>
        <w:t xml:space="preserve">.11.2018 № </w:t>
      </w:r>
      <w:r w:rsidR="009A2564" w:rsidRPr="009A2564">
        <w:rPr>
          <w:szCs w:val="28"/>
        </w:rPr>
        <w:t>95</w:t>
      </w:r>
      <w:r w:rsidRPr="00DB0959">
        <w:rPr>
          <w:szCs w:val="28"/>
        </w:rPr>
        <w:t xml:space="preserve"> «Об утверждении муниципальной программы </w:t>
      </w:r>
      <w:r w:rsidR="004965B1">
        <w:rPr>
          <w:szCs w:val="28"/>
        </w:rPr>
        <w:t>Ивановского</w:t>
      </w:r>
      <w:r w:rsidRPr="00DB0959">
        <w:rPr>
          <w:szCs w:val="28"/>
        </w:rPr>
        <w:t xml:space="preserve"> сельского поселения  «Развитие культуры»</w:t>
      </w: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C4027" w:rsidRDefault="009C4027" w:rsidP="00F36DF9">
      <w:pPr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0937FA" w:rsidP="00F36DF9">
      <w:pPr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9B3515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0937FA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78"/>
      </w:tblGrid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0937FA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FC5570" w:rsidRDefault="000937FA" w:rsidP="00FC5570">
            <w:pPr>
              <w:autoSpaceDE w:val="0"/>
              <w:autoSpaceDN w:val="0"/>
              <w:adjustRightInd w:val="0"/>
              <w:jc w:val="both"/>
              <w:rPr>
                <w:color w:val="00B05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 Ивановского сельского поселения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B50203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B50203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B50203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1479C1" w:rsidRPr="00B50203" w:rsidRDefault="001479C1" w:rsidP="001479C1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>«Обеспечение реализации муниципальной программы»</w:t>
            </w:r>
          </w:p>
          <w:p w:rsidR="00F36DF9" w:rsidRPr="00B50203" w:rsidRDefault="00F36DF9" w:rsidP="009468B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0937FA" w:rsidRDefault="00A71168" w:rsidP="00CA1BDA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lastRenderedPageBreak/>
              <w:t xml:space="preserve">доступа граждан к культурным ценностям и участию в культурной жизни, реализация творческого потенциала населения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9D18D7" w:rsidRPr="000937FA" w:rsidRDefault="009D18D7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0937FA" w:rsidRDefault="00A71168" w:rsidP="009D18D7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 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A71168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 w:themeColor="text1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B50203" w:rsidRDefault="003F075E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>увеличение количества посещений культурных мероприятий (культурно - досуговые учреждения);</w:t>
            </w:r>
          </w:p>
          <w:p w:rsidR="009D18D7" w:rsidRPr="00B50203" w:rsidRDefault="009D18D7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  <w:r w:rsidRPr="00B50203">
              <w:rPr>
                <w:color w:val="000000" w:themeColor="text1"/>
                <w:kern w:val="2"/>
                <w:sz w:val="28"/>
                <w:szCs w:val="28"/>
              </w:rPr>
              <w:t>доля военн</w:t>
            </w:r>
            <w:proofErr w:type="gramStart"/>
            <w:r w:rsidRPr="00B50203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0937FA" w:rsidRPr="00B50203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B50203">
              <w:rPr>
                <w:color w:val="000000" w:themeColor="text1"/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</w:t>
            </w:r>
            <w:r w:rsidR="00C5242E"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B50203">
              <w:rPr>
                <w:color w:val="000000" w:themeColor="text1"/>
                <w:kern w:val="2"/>
                <w:sz w:val="28"/>
                <w:szCs w:val="28"/>
              </w:rPr>
              <w:t>- мемориальных объектов, находящихся в собственности</w:t>
            </w:r>
            <w:r w:rsidR="00C5242E"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937FA" w:rsidRPr="00B50203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B50203">
              <w:rPr>
                <w:color w:val="00B050"/>
                <w:kern w:val="2"/>
                <w:sz w:val="28"/>
                <w:szCs w:val="28"/>
              </w:rPr>
              <w:t>.</w:t>
            </w:r>
          </w:p>
          <w:p w:rsidR="00F36DF9" w:rsidRPr="00B50203" w:rsidRDefault="00F36DF9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5135E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135EF">
              <w:rPr>
                <w:rFonts w:eastAsia="Calibri"/>
                <w:kern w:val="2"/>
                <w:sz w:val="28"/>
                <w:szCs w:val="28"/>
                <w:lang w:eastAsia="en-US"/>
              </w:rPr>
              <w:t> 679,0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40615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238,7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2 199,4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2 286,4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5135EF">
              <w:rPr>
                <w:rFonts w:eastAsia="Calibri"/>
                <w:kern w:val="2"/>
                <w:sz w:val="28"/>
                <w:szCs w:val="28"/>
                <w:lang w:eastAsia="en-US"/>
              </w:rPr>
              <w:t> 749,4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 460,5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F7F3B">
              <w:rPr>
                <w:sz w:val="28"/>
                <w:szCs w:val="28"/>
              </w:rPr>
              <w:t>1</w:t>
            </w:r>
            <w:r w:rsidR="00A9577A">
              <w:rPr>
                <w:sz w:val="28"/>
                <w:szCs w:val="28"/>
              </w:rPr>
              <w:t> </w:t>
            </w:r>
            <w:r w:rsidR="008F7F3B">
              <w:rPr>
                <w:sz w:val="28"/>
                <w:szCs w:val="28"/>
              </w:rPr>
              <w:t>4</w:t>
            </w:r>
            <w:r w:rsidR="00A9577A">
              <w:rPr>
                <w:sz w:val="28"/>
                <w:szCs w:val="28"/>
              </w:rPr>
              <w:t>60,5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F7F3B">
              <w:rPr>
                <w:sz w:val="28"/>
                <w:szCs w:val="28"/>
              </w:rPr>
              <w:t>1 464,0</w:t>
            </w:r>
            <w:r w:rsidR="000937F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649D5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0,0 тыс. рублей, в том числе: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A970D3" w:rsidRPr="008B1AF7" w:rsidRDefault="00A970D3" w:rsidP="00A970D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5135EF">
              <w:rPr>
                <w:rFonts w:eastAsia="Calibri"/>
                <w:kern w:val="2"/>
                <w:sz w:val="28"/>
                <w:szCs w:val="28"/>
                <w:lang w:eastAsia="en-US"/>
              </w:rPr>
              <w:t>1051,4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</w:t>
            </w:r>
            <w:r w:rsidR="00B70B38">
              <w:rPr>
                <w:kern w:val="2"/>
                <w:sz w:val="28"/>
                <w:szCs w:val="28"/>
              </w:rPr>
              <w:t>0,0</w:t>
            </w:r>
            <w:r w:rsidRPr="008B1AF7">
              <w:rPr>
                <w:kern w:val="2"/>
                <w:sz w:val="28"/>
                <w:szCs w:val="28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</w:t>
            </w:r>
            <w:r w:rsidR="00B70B38">
              <w:rPr>
                <w:kern w:val="2"/>
                <w:sz w:val="28"/>
                <w:szCs w:val="28"/>
              </w:rPr>
              <w:t>0,0</w:t>
            </w:r>
            <w:r w:rsidRPr="008B1AF7">
              <w:rPr>
                <w:kern w:val="2"/>
                <w:sz w:val="28"/>
                <w:szCs w:val="28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      </w:t>
            </w:r>
            <w:r w:rsidR="005135EF">
              <w:rPr>
                <w:rFonts w:eastAsia="Calibri"/>
                <w:kern w:val="2"/>
                <w:sz w:val="28"/>
                <w:szCs w:val="28"/>
                <w:lang w:eastAsia="en-US"/>
              </w:rPr>
              <w:t>1051,4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A970D3" w:rsidRPr="00FD40F8" w:rsidRDefault="00A970D3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C524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> 627,6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1D11F1" w:rsidRPr="002F050C">
              <w:rPr>
                <w:sz w:val="28"/>
                <w:szCs w:val="28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B5EDD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86,4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>698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66EAF">
              <w:rPr>
                <w:sz w:val="28"/>
                <w:szCs w:val="28"/>
              </w:rPr>
              <w:t>1</w:t>
            </w:r>
            <w:r w:rsidR="00A9577A">
              <w:rPr>
                <w:sz w:val="28"/>
                <w:szCs w:val="28"/>
              </w:rPr>
              <w:t> 460,5</w:t>
            </w:r>
            <w:r w:rsidR="006E71EC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66EAF">
              <w:rPr>
                <w:sz w:val="28"/>
                <w:szCs w:val="28"/>
              </w:rPr>
              <w:t>1</w:t>
            </w:r>
            <w:r w:rsidR="00A9577A">
              <w:rPr>
                <w:sz w:val="28"/>
                <w:szCs w:val="28"/>
              </w:rPr>
              <w:t> </w:t>
            </w:r>
            <w:r w:rsidR="00066EAF">
              <w:rPr>
                <w:sz w:val="28"/>
                <w:szCs w:val="28"/>
              </w:rPr>
              <w:t>4</w:t>
            </w:r>
            <w:r w:rsidR="00A9577A">
              <w:rPr>
                <w:sz w:val="28"/>
                <w:szCs w:val="28"/>
              </w:rPr>
              <w:t xml:space="preserve">60,5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2022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07CC2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DA75A7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395BD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 поселения;</w:t>
            </w:r>
          </w:p>
          <w:p w:rsidR="00F36DF9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(далее–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395BD9" w:rsidRDefault="00DA75A7" w:rsidP="00DA75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395BD9">
              <w:rPr>
                <w:sz w:val="28"/>
                <w:szCs w:val="28"/>
              </w:rPr>
              <w:t>Ивановского сельского поселения</w:t>
            </w:r>
            <w:r w:rsidRPr="00395BD9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A71168" w:rsidP="009B32CB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к российскому и мировому культурному наследию,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развивать самодеятельную народную культуру;</w:t>
            </w:r>
          </w:p>
          <w:p w:rsidR="00EB2444" w:rsidRPr="008449B5" w:rsidRDefault="009B32CB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создавать условия для сохранения культурно-исторического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2D72DA" w:rsidRPr="000008A1" w:rsidRDefault="002D72DA" w:rsidP="002D72DA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0008A1">
              <w:rPr>
                <w:kern w:val="2"/>
                <w:sz w:val="28"/>
                <w:szCs w:val="28"/>
              </w:rPr>
              <w:t>количество посещений культурных мероприятий (культурно - досуговые учреждения);</w:t>
            </w:r>
          </w:p>
          <w:p w:rsidR="002D72DA" w:rsidRPr="004E1029" w:rsidRDefault="002D72DA" w:rsidP="002D72DA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0008A1">
              <w:rPr>
                <w:kern w:val="2"/>
                <w:sz w:val="28"/>
                <w:szCs w:val="28"/>
              </w:rPr>
              <w:t>темп роста количества посещений культурных мероприятий (культурно - досуговые учреждения);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EB2444" w:rsidRPr="008449B5" w:rsidRDefault="005224CA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доля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военн</w:t>
            </w:r>
            <w:proofErr w:type="gramStart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A71168" w:rsidP="00A711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F36DF9" w:rsidRPr="008449B5" w:rsidRDefault="00F36DF9" w:rsidP="00920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ого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 составляет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EC2203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  <w:r w:rsidR="005135EF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679,0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</w:t>
            </w:r>
            <w:r w:rsidR="00483C23">
              <w:rPr>
                <w:sz w:val="28"/>
                <w:szCs w:val="28"/>
              </w:rPr>
              <w:t> </w:t>
            </w:r>
            <w:r w:rsidR="001D11F1">
              <w:rPr>
                <w:sz w:val="28"/>
                <w:szCs w:val="28"/>
              </w:rPr>
              <w:t>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>7</w:t>
            </w:r>
            <w:r w:rsidR="00483C23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kern w:val="2"/>
                <w:sz w:val="28"/>
                <w:szCs w:val="28"/>
                <w:lang w:eastAsia="en-US"/>
              </w:rPr>
              <w:t> 286,4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EC220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5135EF">
              <w:rPr>
                <w:rFonts w:eastAsia="Calibri"/>
                <w:kern w:val="2"/>
                <w:sz w:val="28"/>
                <w:szCs w:val="28"/>
                <w:lang w:eastAsia="en-US"/>
              </w:rPr>
              <w:t> 749,4</w:t>
            </w:r>
            <w:r w:rsidR="00266F60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460,5</w:t>
            </w:r>
            <w:r w:rsidR="00F26AD8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BF454E">
              <w:rPr>
                <w:sz w:val="28"/>
                <w:szCs w:val="28"/>
              </w:rPr>
              <w:t xml:space="preserve">60,5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1 464,00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2022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7F4B7F" w:rsidRPr="00D400C4" w:rsidRDefault="007F4B7F" w:rsidP="007F4B7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5135EF">
              <w:rPr>
                <w:rFonts w:eastAsia="Calibri"/>
                <w:kern w:val="2"/>
                <w:sz w:val="28"/>
                <w:szCs w:val="28"/>
                <w:lang w:eastAsia="en-US"/>
              </w:rPr>
              <w:t>1051,4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0,0</w:t>
            </w:r>
            <w:r w:rsidRPr="00D400C4">
              <w:rPr>
                <w:kern w:val="2"/>
                <w:sz w:val="28"/>
                <w:szCs w:val="28"/>
              </w:rPr>
              <w:t xml:space="preserve"> 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0,0</w:t>
            </w:r>
            <w:r w:rsidRPr="00D400C4">
              <w:rPr>
                <w:kern w:val="2"/>
                <w:sz w:val="28"/>
                <w:szCs w:val="28"/>
              </w:rPr>
              <w:t xml:space="preserve"> 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      </w:t>
            </w:r>
            <w:r w:rsidR="005135EF">
              <w:rPr>
                <w:rFonts w:eastAsia="Calibri"/>
                <w:kern w:val="2"/>
                <w:sz w:val="28"/>
                <w:szCs w:val="28"/>
                <w:lang w:eastAsia="en-US"/>
              </w:rPr>
              <w:t>1051,4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7F4B7F" w:rsidRDefault="007F4B7F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156B9" w:rsidRPr="00E97BE5" w:rsidRDefault="003156B9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A33B7" w:rsidRPr="008449B5" w:rsidRDefault="004A33B7" w:rsidP="004A33B7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                              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0</w:t>
            </w:r>
            <w:r w:rsidR="00512F7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627,6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="00483C23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kern w:val="2"/>
                <w:sz w:val="28"/>
                <w:szCs w:val="28"/>
                <w:lang w:eastAsia="en-US"/>
              </w:rPr>
              <w:t> 286,4</w:t>
            </w:r>
            <w:r w:rsidR="001263DF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</w:t>
            </w:r>
            <w:r w:rsidR="00512F75">
              <w:rPr>
                <w:sz w:val="28"/>
                <w:szCs w:val="28"/>
              </w:rPr>
              <w:t>698</w:t>
            </w:r>
            <w:r w:rsidR="00BF454E">
              <w:rPr>
                <w:sz w:val="28"/>
                <w:szCs w:val="28"/>
              </w:rPr>
              <w:t>,0</w:t>
            </w:r>
            <w:r w:rsidR="00266F60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460,5</w:t>
            </w:r>
            <w:r w:rsidR="00CF5FFD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BF454E">
              <w:rPr>
                <w:sz w:val="28"/>
                <w:szCs w:val="28"/>
              </w:rPr>
              <w:t xml:space="preserve">60,5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A33B7" w:rsidRPr="008449B5" w:rsidRDefault="009468B6" w:rsidP="009468B6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A33B7" w:rsidRPr="00D400C4" w:rsidRDefault="007F4B7F" w:rsidP="007F4B7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36DF9" w:rsidRPr="008449B5" w:rsidRDefault="00F36DF9" w:rsidP="00920EDF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объектов;</w:t>
            </w:r>
          </w:p>
          <w:p w:rsidR="00F36DF9" w:rsidRPr="008449B5" w:rsidRDefault="00EB2444" w:rsidP="00EB2444">
            <w:pPr>
              <w:spacing w:line="230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Приоритеты и цели в сфере культуры и туризма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9468B6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2374CB" w:rsidRPr="00BA6A04" w:rsidRDefault="00A71168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 xml:space="preserve">, </w:t>
      </w:r>
      <w:r w:rsidR="002374CB" w:rsidRPr="00BA6A04">
        <w:rPr>
          <w:color w:val="000000" w:themeColor="text1"/>
          <w:kern w:val="2"/>
          <w:sz w:val="28"/>
          <w:szCs w:val="28"/>
        </w:rPr>
        <w:t>а также мероприятий по сохранению исторической памяти.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обеспечение возможности для самореализации и развития талантов;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повышение доступности и качества услуг учреждений культуры для населения независимо от уровня доходов, социального статуса и места проживания;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 xml:space="preserve">повышение привлекательности учреждений культуры </w:t>
      </w:r>
      <w:r w:rsidR="004965B1" w:rsidRPr="00A83FAA">
        <w:rPr>
          <w:color w:val="000000" w:themeColor="text1"/>
          <w:kern w:val="2"/>
          <w:sz w:val="28"/>
          <w:szCs w:val="28"/>
        </w:rPr>
        <w:t>Ивановского</w:t>
      </w:r>
      <w:r w:rsidRPr="00A83FAA">
        <w:rPr>
          <w:color w:val="000000" w:themeColor="text1"/>
          <w:kern w:val="2"/>
          <w:sz w:val="28"/>
          <w:szCs w:val="28"/>
        </w:rPr>
        <w:t xml:space="preserve"> сельского поселения для жителей и гостей поселения;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2374CB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</w:t>
      </w:r>
      <w:r w:rsidRPr="00A83FAA">
        <w:rPr>
          <w:color w:val="000000" w:themeColor="text1"/>
          <w:kern w:val="2"/>
          <w:sz w:val="28"/>
          <w:szCs w:val="28"/>
        </w:rPr>
        <w:lastRenderedPageBreak/>
        <w:t>усиления эффективности развития культурно-досуговой деятельности, сохранения исторической памяти.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</w:t>
      </w:r>
      <w:r w:rsidR="004C17AD">
        <w:rPr>
          <w:color w:val="000000" w:themeColor="text1"/>
          <w:sz w:val="28"/>
          <w:szCs w:val="28"/>
        </w:rPr>
        <w:t>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4C3618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Перечень</w:t>
      </w:r>
      <w:r w:rsidR="00C524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)</w:t>
      </w:r>
      <w:r w:rsidRPr="00A71168">
        <w:rPr>
          <w:color w:val="000000" w:themeColor="text1"/>
          <w:kern w:val="2"/>
          <w:sz w:val="28"/>
          <w:szCs w:val="28"/>
        </w:rPr>
        <w:t>п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риведен в приложении № </w:t>
      </w:r>
      <w:r>
        <w:rPr>
          <w:color w:val="000000" w:themeColor="text1"/>
          <w:kern w:val="2"/>
          <w:sz w:val="28"/>
          <w:szCs w:val="28"/>
        </w:rPr>
        <w:t>5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322E3B" w:rsidRDefault="00322E3B" w:rsidP="00322E3B">
      <w:pPr>
        <w:rPr>
          <w:color w:val="C00000"/>
          <w:kern w:val="2"/>
          <w:sz w:val="28"/>
          <w:szCs w:val="28"/>
        </w:rPr>
      </w:pPr>
    </w:p>
    <w:p w:rsidR="00322E3B" w:rsidRDefault="00322E3B" w:rsidP="00322E3B">
      <w:pPr>
        <w:jc w:val="both"/>
        <w:rPr>
          <w:kern w:val="2"/>
          <w:sz w:val="28"/>
          <w:szCs w:val="28"/>
        </w:rPr>
      </w:pPr>
      <w:r>
        <w:rPr>
          <w:color w:val="C00000"/>
          <w:kern w:val="2"/>
          <w:sz w:val="28"/>
          <w:szCs w:val="28"/>
        </w:rPr>
        <w:tab/>
      </w:r>
      <w:r w:rsidRPr="009E7A03">
        <w:rPr>
          <w:kern w:val="2"/>
          <w:sz w:val="28"/>
          <w:szCs w:val="28"/>
        </w:rPr>
        <w:t xml:space="preserve">2. Приложения № 1 - 5 к муниципальной программе </w:t>
      </w:r>
      <w:r w:rsidR="004965B1" w:rsidRPr="009E7A03">
        <w:rPr>
          <w:kern w:val="2"/>
          <w:sz w:val="28"/>
          <w:szCs w:val="28"/>
        </w:rPr>
        <w:t>Ивановского</w:t>
      </w:r>
      <w:r w:rsidRPr="009E7A03">
        <w:rPr>
          <w:kern w:val="2"/>
          <w:sz w:val="28"/>
          <w:szCs w:val="28"/>
        </w:rPr>
        <w:t xml:space="preserve"> сельского поселения «Развитие культуры» изложить в редакции: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C5242E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F36DF9" w:rsidRDefault="00F36DF9" w:rsidP="004C17A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515FBA">
        <w:rPr>
          <w:color w:val="000000" w:themeColor="text1"/>
          <w:kern w:val="2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 xml:space="preserve"> 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3458F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 и их значениях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"/>
        <w:gridCol w:w="2081"/>
        <w:gridCol w:w="1135"/>
        <w:gridCol w:w="990"/>
        <w:gridCol w:w="708"/>
        <w:gridCol w:w="849"/>
        <w:gridCol w:w="711"/>
        <w:gridCol w:w="708"/>
        <w:gridCol w:w="708"/>
        <w:gridCol w:w="708"/>
        <w:gridCol w:w="711"/>
        <w:gridCol w:w="708"/>
        <w:gridCol w:w="767"/>
        <w:gridCol w:w="705"/>
        <w:gridCol w:w="661"/>
        <w:gridCol w:w="667"/>
        <w:gridCol w:w="743"/>
        <w:gridCol w:w="596"/>
      </w:tblGrid>
      <w:tr w:rsidR="00B31A6A" w:rsidRPr="00B31A6A" w:rsidTr="00B34CC9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4CC9" w:rsidRPr="00B31A6A" w:rsidTr="00B34CC9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8"/>
        <w:gridCol w:w="2079"/>
        <w:gridCol w:w="1136"/>
        <w:gridCol w:w="990"/>
        <w:gridCol w:w="711"/>
        <w:gridCol w:w="849"/>
        <w:gridCol w:w="711"/>
        <w:gridCol w:w="708"/>
        <w:gridCol w:w="708"/>
        <w:gridCol w:w="567"/>
        <w:gridCol w:w="141"/>
        <w:gridCol w:w="711"/>
        <w:gridCol w:w="708"/>
        <w:gridCol w:w="761"/>
        <w:gridCol w:w="705"/>
        <w:gridCol w:w="661"/>
        <w:gridCol w:w="667"/>
        <w:gridCol w:w="749"/>
        <w:gridCol w:w="596"/>
      </w:tblGrid>
      <w:tr w:rsidR="00B34CC9" w:rsidRPr="00B31A6A" w:rsidTr="00B34CC9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515FB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B34CC9" w:rsidRPr="00B31A6A" w:rsidTr="00B34CC9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культурно-досуговых мероприятий</w:t>
            </w:r>
          </w:p>
          <w:p w:rsidR="006C3AD8" w:rsidRPr="00B31A6A" w:rsidRDefault="006C3AD8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34CC9" w:rsidRPr="00B31A6A" w:rsidTr="00B34CC9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1A6A" w:rsidRDefault="00322E3B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4CC9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322E3B" w:rsidRPr="00B34CC9" w:rsidRDefault="00322E3B" w:rsidP="009E7A0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4CC9">
              <w:rPr>
                <w:color w:val="000000" w:themeColor="text1"/>
                <w:kern w:val="2"/>
                <w:sz w:val="24"/>
                <w:szCs w:val="24"/>
              </w:rPr>
              <w:t>Увеличение количества 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ind w:left="-27"/>
              <w:jc w:val="center"/>
              <w:rPr>
                <w:sz w:val="24"/>
              </w:rPr>
            </w:pPr>
            <w:r w:rsidRPr="00B34CC9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 xml:space="preserve">процентов по отношению </w:t>
            </w:r>
          </w:p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к 2019 году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3204A9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100,5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101,9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B34CC9" w:rsidRPr="00B31A6A" w:rsidTr="00F77BF1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322E3B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55FF5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Количество культурно-досуговых мероприятий</w:t>
            </w:r>
          </w:p>
          <w:p w:rsidR="00555FF5" w:rsidRDefault="00555FF5" w:rsidP="006634E3">
            <w:pPr>
              <w:spacing w:line="230" w:lineRule="auto"/>
              <w:rPr>
                <w:color w:val="00B050"/>
                <w:kern w:val="2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  <w:p w:rsidR="00555FF5" w:rsidRPr="00B31A6A" w:rsidRDefault="00555FF5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322E3B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7A6A64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highlight w:val="yellow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highlight w:val="yellow"/>
              </w:rPr>
            </w:pPr>
          </w:p>
        </w:tc>
      </w:tr>
      <w:tr w:rsidR="00B34CC9" w:rsidRPr="00B31A6A" w:rsidTr="00F77BF1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B31A6A" w:rsidRDefault="007B60A9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F717C7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7B60A9" w:rsidRPr="00F717C7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F717C7">
              <w:rPr>
                <w:color w:val="000000" w:themeColor="text1"/>
                <w:kern w:val="2"/>
                <w:sz w:val="24"/>
                <w:szCs w:val="24"/>
              </w:rPr>
              <w:t>Количество 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посещений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77BF1">
              <w:rPr>
                <w:kern w:val="2"/>
                <w:sz w:val="24"/>
                <w:szCs w:val="24"/>
              </w:rPr>
              <w:t>26</w:t>
            </w:r>
            <w:r w:rsidR="00F77BF1" w:rsidRPr="00F77BF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77BF1">
              <w:rPr>
                <w:kern w:val="2"/>
                <w:sz w:val="24"/>
                <w:szCs w:val="24"/>
              </w:rPr>
              <w:t>26</w:t>
            </w:r>
            <w:r w:rsidR="00F77BF1" w:rsidRPr="00F77BF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8</w:t>
            </w:r>
          </w:p>
        </w:tc>
      </w:tr>
      <w:tr w:rsidR="00B34CC9" w:rsidRPr="00B31A6A" w:rsidTr="00F77BF1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2.2.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515F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  <w:p w:rsidR="00C209D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34CC9" w:rsidRPr="00B31A6A" w:rsidTr="00F77BF1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B31A6A" w:rsidRDefault="007B60A9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209D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7B60A9" w:rsidRPr="00C209DA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209DA">
              <w:rPr>
                <w:color w:val="000000" w:themeColor="text1"/>
                <w:kern w:val="2"/>
                <w:sz w:val="24"/>
                <w:szCs w:val="24"/>
              </w:rPr>
              <w:t>Темп роста количества 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C209DA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 xml:space="preserve">процентов по отношению </w:t>
            </w:r>
          </w:p>
          <w:p w:rsidR="007B60A9" w:rsidRPr="00C209DA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C209DA">
              <w:rPr>
                <w:sz w:val="24"/>
              </w:rPr>
              <w:t>к 2019 году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114,3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121,4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4F629C">
            <w:pPr>
              <w:rPr>
                <w:sz w:val="24"/>
              </w:rPr>
            </w:pPr>
            <w:r w:rsidRPr="00C209DA">
              <w:rPr>
                <w:sz w:val="24"/>
              </w:rPr>
              <w:t>122,9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128,6</w:t>
            </w:r>
          </w:p>
        </w:tc>
      </w:tr>
      <w:tr w:rsidR="00B34CC9" w:rsidRPr="00B31A6A" w:rsidTr="00F77BF1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досуговых формирований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4CC9" w:rsidRPr="00B31A6A" w:rsidTr="00F77BF1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515FBA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</w:t>
            </w:r>
            <w:r w:rsidR="00515FBA">
              <w:rPr>
                <w:color w:val="000000" w:themeColor="text1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31A6A" w:rsidRDefault="00B31A6A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6C3AD8" w:rsidRPr="00B31A6A" w:rsidRDefault="006C3AD8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93458F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753"/>
        <w:gridCol w:w="2783"/>
        <w:gridCol w:w="852"/>
        <w:gridCol w:w="829"/>
        <w:gridCol w:w="2730"/>
        <w:gridCol w:w="2341"/>
        <w:gridCol w:w="1791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754"/>
        <w:gridCol w:w="2782"/>
        <w:gridCol w:w="852"/>
        <w:gridCol w:w="830"/>
        <w:gridCol w:w="2730"/>
        <w:gridCol w:w="2341"/>
        <w:gridCol w:w="1792"/>
      </w:tblGrid>
      <w:tr w:rsidR="00B31A6A" w:rsidRPr="00B31A6A" w:rsidTr="00206167">
        <w:trPr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Цель подпрограммы 1 </w:t>
            </w:r>
            <w:r w:rsidRPr="00A26301">
              <w:rPr>
                <w:color w:val="000000" w:themeColor="text1"/>
                <w:kern w:val="2"/>
                <w:sz w:val="24"/>
                <w:szCs w:val="24"/>
              </w:rPr>
              <w:t>«</w:t>
            </w:r>
            <w:r w:rsidR="006634E3" w:rsidRPr="00A26301">
              <w:rPr>
                <w:color w:val="000000" w:themeColor="text1"/>
                <w:kern w:val="2"/>
                <w:sz w:val="24"/>
                <w:szCs w:val="24"/>
              </w:rPr>
              <w:t xml:space="preserve">Сохранение культурного и исторического наследия </w:t>
            </w:r>
            <w:r w:rsidR="00367E1C" w:rsidRPr="00A26301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="006634E3" w:rsidRPr="00A26301">
              <w:rPr>
                <w:color w:val="000000" w:themeColor="text1"/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67E1C" w:rsidRPr="00A26301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A26301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5E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5E7D08">
              <w:rPr>
                <w:color w:val="000000" w:themeColor="text1"/>
                <w:kern w:val="2"/>
                <w:sz w:val="24"/>
                <w:szCs w:val="24"/>
              </w:rPr>
              <w:t xml:space="preserve">Ивановского сельского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поселения 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7B60A9" w:rsidP="0020616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1.1. Повышение заработной платы работников культуры муниципальных учреждений культуры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21A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="00C21A3B" w:rsidRPr="00346D45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 района </w:t>
            </w:r>
            <w:r w:rsidRPr="00346D45">
              <w:rPr>
                <w:color w:val="00B050"/>
                <w:kern w:val="2"/>
                <w:sz w:val="24"/>
                <w:szCs w:val="24"/>
              </w:rPr>
              <w:t>«</w:t>
            </w:r>
            <w:r w:rsidR="006634E3" w:rsidRPr="00346D45">
              <w:rPr>
                <w:color w:val="000000" w:themeColor="text1"/>
                <w:kern w:val="2"/>
                <w:sz w:val="24"/>
                <w:szCs w:val="24"/>
              </w:rPr>
              <w:t xml:space="preserve">СДК </w:t>
            </w:r>
            <w:r w:rsidR="00367E1C" w:rsidRPr="00346D45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346D45">
              <w:rPr>
                <w:color w:val="00B050"/>
                <w:kern w:val="2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346D45" w:rsidRDefault="00B31A6A" w:rsidP="007B60A9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повышение творческого потенциала </w:t>
            </w:r>
            <w:r w:rsidR="007B60A9" w:rsidRPr="00346D45">
              <w:rPr>
                <w:color w:val="000000" w:themeColor="text1"/>
                <w:kern w:val="2"/>
                <w:sz w:val="24"/>
                <w:szCs w:val="24"/>
              </w:rPr>
              <w:t>населения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0A9" w:rsidRPr="00346D45" w:rsidRDefault="007B60A9" w:rsidP="007B60A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B31A6A" w:rsidRPr="00346D45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346D45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346D45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06167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B31A6A" w:rsidRDefault="00206167" w:rsidP="009E7A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1.2. Развитие материально-технической базы сферы культуры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sz w:val="24"/>
                <w:szCs w:val="24"/>
              </w:rPr>
              <w:t xml:space="preserve">МБУК «СДК </w:t>
            </w:r>
            <w:r w:rsidR="004965B1" w:rsidRPr="00346D45">
              <w:rPr>
                <w:sz w:val="24"/>
                <w:szCs w:val="24"/>
              </w:rPr>
              <w:t>Ивановского</w:t>
            </w:r>
            <w:r w:rsidRPr="00346D45">
              <w:rPr>
                <w:sz w:val="24"/>
                <w:szCs w:val="24"/>
              </w:rPr>
              <w:t xml:space="preserve"> </w:t>
            </w:r>
            <w:proofErr w:type="spellStart"/>
            <w:r w:rsidRPr="00346D45">
              <w:rPr>
                <w:sz w:val="24"/>
                <w:szCs w:val="24"/>
              </w:rPr>
              <w:t>с.п</w:t>
            </w:r>
            <w:proofErr w:type="spellEnd"/>
            <w:r w:rsidRPr="00346D45">
              <w:rPr>
                <w:sz w:val="24"/>
                <w:szCs w:val="24"/>
              </w:rPr>
              <w:t>.»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обеспечение сохранности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улучшение технического состояния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обеспечение пожарной безопасности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закупка современного оборудования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снижение доступа различных групп населения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к учреждениям культуры и искусства, культурным ценностям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06167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B31A6A" w:rsidRDefault="00206167" w:rsidP="009E7A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1.1.3.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1.3. Развитие культурно-досуговой деятельности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sz w:val="24"/>
                <w:szCs w:val="24"/>
              </w:rPr>
              <w:t xml:space="preserve">МБУК «СДК </w:t>
            </w:r>
            <w:r w:rsidR="004965B1" w:rsidRPr="00346D45">
              <w:rPr>
                <w:sz w:val="24"/>
                <w:szCs w:val="24"/>
              </w:rPr>
              <w:t>Ивановского</w:t>
            </w:r>
            <w:r w:rsidRPr="00346D45">
              <w:rPr>
                <w:sz w:val="24"/>
                <w:szCs w:val="24"/>
              </w:rPr>
              <w:t xml:space="preserve"> </w:t>
            </w:r>
            <w:proofErr w:type="spellStart"/>
            <w:r w:rsidRPr="00346D45">
              <w:rPr>
                <w:sz w:val="24"/>
                <w:szCs w:val="24"/>
              </w:rPr>
              <w:t>с.п</w:t>
            </w:r>
            <w:proofErr w:type="spellEnd"/>
            <w:r w:rsidRPr="00346D45">
              <w:rPr>
                <w:sz w:val="24"/>
                <w:szCs w:val="24"/>
              </w:rPr>
              <w:t>.»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для духовного развития;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повышение творческого потенциала                         населения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ограничение доступа населения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к возможностям принимать участие в 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A513BD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204"/>
        <w:gridCol w:w="1212"/>
        <w:gridCol w:w="549"/>
        <w:gridCol w:w="490"/>
        <w:gridCol w:w="614"/>
        <w:gridCol w:w="722"/>
        <w:gridCol w:w="834"/>
        <w:gridCol w:w="784"/>
        <w:gridCol w:w="728"/>
        <w:gridCol w:w="727"/>
        <w:gridCol w:w="729"/>
        <w:gridCol w:w="729"/>
        <w:gridCol w:w="728"/>
        <w:gridCol w:w="729"/>
        <w:gridCol w:w="728"/>
        <w:gridCol w:w="729"/>
        <w:gridCol w:w="785"/>
        <w:gridCol w:w="827"/>
        <w:gridCol w:w="828"/>
      </w:tblGrid>
      <w:tr w:rsidR="003022C7" w:rsidRPr="000B019C" w:rsidTr="000937FA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0937FA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7"/>
        <w:gridCol w:w="1213"/>
        <w:gridCol w:w="549"/>
        <w:gridCol w:w="489"/>
        <w:gridCol w:w="636"/>
        <w:gridCol w:w="700"/>
        <w:gridCol w:w="834"/>
        <w:gridCol w:w="784"/>
        <w:gridCol w:w="728"/>
        <w:gridCol w:w="727"/>
        <w:gridCol w:w="8"/>
        <w:gridCol w:w="721"/>
        <w:gridCol w:w="729"/>
        <w:gridCol w:w="728"/>
        <w:gridCol w:w="729"/>
        <w:gridCol w:w="728"/>
        <w:gridCol w:w="729"/>
        <w:gridCol w:w="785"/>
        <w:gridCol w:w="826"/>
        <w:gridCol w:w="827"/>
      </w:tblGrid>
      <w:tr w:rsidR="003022C7" w:rsidRPr="00580ED9" w:rsidTr="00F46CEB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4F5810" w:rsidP="005135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21</w:t>
            </w:r>
            <w:r w:rsidR="005135EF">
              <w:rPr>
                <w:color w:val="000000" w:themeColor="text1"/>
                <w:spacing w:val="-10"/>
                <w:kern w:val="2"/>
                <w:sz w:val="18"/>
                <w:szCs w:val="18"/>
              </w:rPr>
              <w:t>679,0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238</w:t>
            </w:r>
            <w:r w:rsidR="00483C2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A70E6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4F5810" w:rsidP="005135E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5135EF">
              <w:rPr>
                <w:bCs/>
                <w:color w:val="000000" w:themeColor="text1"/>
                <w:sz w:val="18"/>
                <w:szCs w:val="18"/>
              </w:rPr>
              <w:t>749,4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12FF7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5135EF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EF" w:rsidRPr="00890D98" w:rsidRDefault="005135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5135EF">
            <w:pPr>
              <w:jc w:val="center"/>
            </w:pPr>
            <w:r w:rsidRPr="002348D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21679,0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5135EF">
            <w:pPr>
              <w:jc w:val="center"/>
            </w:pPr>
            <w:r w:rsidRPr="00A90937">
              <w:rPr>
                <w:bCs/>
                <w:color w:val="000000" w:themeColor="text1"/>
                <w:sz w:val="18"/>
                <w:szCs w:val="18"/>
              </w:rPr>
              <w:t>2749,4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5135EF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Подпро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5135EF">
            <w:pPr>
              <w:jc w:val="center"/>
            </w:pPr>
            <w:r w:rsidRPr="002348D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21679,0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5135EF">
            <w:pPr>
              <w:jc w:val="center"/>
            </w:pPr>
            <w:r w:rsidRPr="00A90937">
              <w:rPr>
                <w:bCs/>
                <w:color w:val="000000" w:themeColor="text1"/>
                <w:sz w:val="18"/>
                <w:szCs w:val="18"/>
              </w:rPr>
              <w:t>2749,4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5135EF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EF" w:rsidRPr="00890D98" w:rsidRDefault="005135EF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5135EF">
            <w:pPr>
              <w:jc w:val="center"/>
            </w:pPr>
            <w:r w:rsidRPr="002348D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21679,0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5135EF">
            <w:pPr>
              <w:jc w:val="center"/>
            </w:pPr>
            <w:r w:rsidRPr="00A90937">
              <w:rPr>
                <w:bCs/>
                <w:color w:val="000000" w:themeColor="text1"/>
                <w:sz w:val="18"/>
                <w:szCs w:val="18"/>
              </w:rPr>
              <w:t>2749,4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3.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Основное мероприятие 1.1. Повышение заработной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платы работников культуры </w:t>
            </w:r>
            <w:proofErr w:type="gram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муниципального</w:t>
            </w:r>
            <w:proofErr w:type="gramEnd"/>
            <w:r w:rsidR="00F474EF" w:rsidRPr="00F86E0E">
              <w:rPr>
                <w:color w:val="000000" w:themeColor="text1"/>
                <w:kern w:val="2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="00F474EF" w:rsidRPr="00BB7328">
              <w:rPr>
                <w:color w:val="000000" w:themeColor="text1"/>
                <w:kern w:val="2"/>
                <w:sz w:val="18"/>
                <w:szCs w:val="18"/>
                <w:lang w:eastAsia="en-US"/>
              </w:rPr>
              <w:t>муниципальных учреждений культуры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1F7982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 w:rsidRPr="00382AF6">
              <w:rPr>
                <w:color w:val="000000" w:themeColor="text1"/>
                <w:spacing w:val="-10"/>
                <w:sz w:val="18"/>
                <w:szCs w:val="18"/>
              </w:rPr>
              <w:t>2673,7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665,7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694,4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600,9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474EF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9743D" w:rsidRDefault="00F474EF" w:rsidP="009E7A03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 w:rsidR="004965B1">
              <w:rPr>
                <w:kern w:val="2"/>
                <w:sz w:val="18"/>
                <w:szCs w:val="18"/>
              </w:rPr>
              <w:t>Ивановского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9743D" w:rsidRDefault="00F474EF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9743D" w:rsidRDefault="00F474EF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1F7982" w:rsidRPr="00890D98" w:rsidTr="001F7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890D98">
              <w:rPr>
                <w:rFonts w:eastAsia="Calibri"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890D98">
            <w:pPr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Администрация Ивановского  сельского поселения,  муниципальное бюджетное  учреждение культуры </w:t>
            </w:r>
            <w:proofErr w:type="spell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F474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F474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8"/>
                <w:kern w:val="2"/>
                <w:sz w:val="18"/>
                <w:szCs w:val="18"/>
              </w:rPr>
              <w:t>0510000590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1F7982" w:rsidRDefault="00F474EF" w:rsidP="002705F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  <w:highlight w:val="yellow"/>
              </w:rPr>
            </w:pPr>
            <w:r w:rsidRPr="00BB7328">
              <w:rPr>
                <w:color w:val="000000" w:themeColor="text1"/>
                <w:kern w:val="2"/>
                <w:sz w:val="18"/>
                <w:szCs w:val="18"/>
              </w:rPr>
              <w:t>61</w:t>
            </w:r>
            <w:r w:rsidR="002705F9">
              <w:rPr>
                <w:color w:val="000000" w:themeColor="text1"/>
                <w:kern w:val="2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4214E9" w:rsidP="00705A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705AE6">
              <w:rPr>
                <w:color w:val="000000" w:themeColor="text1"/>
                <w:sz w:val="18"/>
                <w:szCs w:val="18"/>
              </w:rPr>
              <w:t>9005,3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5766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1573</w:t>
            </w:r>
          </w:p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382AF6" w:rsidRDefault="005766F6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</w:t>
            </w:r>
            <w:r w:rsidR="006148B4" w:rsidRPr="00382AF6">
              <w:rPr>
                <w:color w:val="000000" w:themeColor="text1"/>
                <w:sz w:val="18"/>
                <w:szCs w:val="18"/>
              </w:rPr>
              <w:t>269,7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382AF6" w:rsidRDefault="002F0838" w:rsidP="003923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382AF6" w:rsidRDefault="002B5EDD" w:rsidP="00382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</w:t>
            </w:r>
            <w:r w:rsidR="00382AF6" w:rsidRPr="00382AF6">
              <w:rPr>
                <w:color w:val="000000" w:themeColor="text1"/>
                <w:sz w:val="18"/>
                <w:szCs w:val="18"/>
              </w:rPr>
              <w:t>573,7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4214E9" w:rsidP="00705AE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705AE6">
              <w:rPr>
                <w:color w:val="000000" w:themeColor="text1"/>
                <w:sz w:val="18"/>
                <w:szCs w:val="18"/>
              </w:rPr>
              <w:t>749,4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382A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382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</w:t>
            </w:r>
            <w:r w:rsidR="00382AF6" w:rsidRPr="00382AF6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</w:tbl>
    <w:p w:rsidR="003022C7" w:rsidRPr="00890D98" w:rsidRDefault="003022C7" w:rsidP="003022C7">
      <w:pPr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D1A59">
        <w:rPr>
          <w:kern w:val="2"/>
          <w:sz w:val="28"/>
          <w:szCs w:val="28"/>
          <w:lang w:eastAsia="en-US"/>
        </w:rPr>
        <w:t xml:space="preserve"> 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D1A59">
        <w:rPr>
          <w:color w:val="000000" w:themeColor="text1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9"/>
        <w:gridCol w:w="1312"/>
        <w:gridCol w:w="963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924"/>
      </w:tblGrid>
      <w:tr w:rsidR="003022C7" w:rsidRPr="002E60B1" w:rsidTr="000937F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0937FA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5"/>
        <w:gridCol w:w="904"/>
        <w:gridCol w:w="940"/>
        <w:gridCol w:w="925"/>
        <w:gridCol w:w="925"/>
      </w:tblGrid>
      <w:tr w:rsidR="003022C7" w:rsidRPr="002E60B1" w:rsidTr="001F7982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3022C7" w:rsidRPr="00BC6D3D" w:rsidTr="001F7982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5E7D08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proofErr w:type="spellStart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>сельскогопоселения</w:t>
            </w:r>
            <w:proofErr w:type="spellEnd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t>«Развитие культу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2705F9" w:rsidP="00E775B7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21</w:t>
            </w:r>
            <w:r w:rsidR="00E775B7">
              <w:rPr>
                <w:color w:val="000000" w:themeColor="text1"/>
                <w:kern w:val="2"/>
                <w:sz w:val="18"/>
                <w:szCs w:val="18"/>
              </w:rPr>
              <w:t>679,0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1F7982" w:rsidP="00483C2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33EF1" w:rsidP="00251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044A83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2705F9" w:rsidP="00E775B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E775B7">
              <w:rPr>
                <w:bCs/>
                <w:color w:val="000000" w:themeColor="text1"/>
                <w:sz w:val="18"/>
                <w:szCs w:val="18"/>
              </w:rPr>
              <w:t>749,4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6C54C5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</w:t>
            </w:r>
            <w:r w:rsidR="006C54C5">
              <w:rPr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rPr>
          <w:trHeight w:val="488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474EF" w:rsidRPr="00BC6D3D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BC6D3D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BC6D3D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F474EF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BC6D3D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BC6D3D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rPr>
          <w:trHeight w:val="101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BC6D3D" w:rsidTr="00B33EF1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BC6D3D" w:rsidRDefault="002705F9" w:rsidP="00555141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21</w:t>
            </w:r>
            <w:r w:rsidR="00555141">
              <w:rPr>
                <w:color w:val="000000" w:themeColor="text1"/>
                <w:kern w:val="2"/>
                <w:sz w:val="18"/>
                <w:szCs w:val="18"/>
              </w:rPr>
              <w:t>679,0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044A83" w:rsidP="00044A83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  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2705F9" w:rsidP="0055514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555141">
              <w:rPr>
                <w:bCs/>
                <w:color w:val="000000" w:themeColor="text1"/>
                <w:sz w:val="18"/>
                <w:szCs w:val="18"/>
              </w:rPr>
              <w:t>749,4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6C54C5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6C54C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</w:t>
            </w:r>
            <w:r w:rsidR="006C54C5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33EF1" w:rsidRPr="00BC6D3D" w:rsidTr="00B33EF1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2705F9" w:rsidP="00555141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21</w:t>
            </w:r>
            <w:r w:rsidR="00555141">
              <w:rPr>
                <w:color w:val="000000" w:themeColor="text1"/>
                <w:kern w:val="2"/>
                <w:sz w:val="18"/>
                <w:szCs w:val="18"/>
              </w:rPr>
              <w:t>679,0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2705F9" w:rsidP="0055514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555141">
              <w:rPr>
                <w:bCs/>
                <w:color w:val="000000" w:themeColor="text1"/>
                <w:sz w:val="18"/>
                <w:szCs w:val="18"/>
              </w:rPr>
              <w:t>749,4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6C54C5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6C54C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</w:t>
            </w:r>
            <w:r w:rsidR="006C54C5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F474EF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BC6D3D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BC6D3D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F474EF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BC6D3D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BC6D3D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BC6D3D" w:rsidRDefault="002705F9" w:rsidP="00555141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21</w:t>
            </w:r>
            <w:r w:rsidR="00555141">
              <w:rPr>
                <w:color w:val="000000" w:themeColor="text1"/>
                <w:kern w:val="2"/>
                <w:sz w:val="18"/>
                <w:szCs w:val="18"/>
              </w:rPr>
              <w:t>679,0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2705F9" w:rsidP="0055514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555141">
              <w:rPr>
                <w:bCs/>
                <w:color w:val="000000" w:themeColor="text1"/>
                <w:sz w:val="18"/>
                <w:szCs w:val="18"/>
              </w:rPr>
              <w:t>749,4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6C54C5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6C54C5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  <w:r w:rsidR="006C54C5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1464,0».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022C7" w:rsidRPr="00BC6D3D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FD40F8" w:rsidRDefault="00EB430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</w:t>
      </w:r>
      <w:r w:rsidR="003022C7">
        <w:rPr>
          <w:kern w:val="2"/>
          <w:sz w:val="28"/>
          <w:szCs w:val="28"/>
          <w:lang w:eastAsia="en-US"/>
        </w:rPr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3458F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79"/>
      </w:tblGrid>
      <w:tr w:rsidR="003022C7" w:rsidRPr="00452A84" w:rsidTr="009A55BC">
        <w:trPr>
          <w:tblHeader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Наименование </w:t>
            </w:r>
            <w:proofErr w:type="spellStart"/>
            <w:r w:rsidRPr="00452A84">
              <w:rPr>
                <w:kern w:val="2"/>
              </w:rPr>
              <w:t>инвестиционногопроекта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9A55BC" w:rsidRPr="00452A84" w:rsidTr="009A55BC">
        <w:trPr>
          <w:tblHeader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55"/>
      </w:tblGrid>
      <w:tr w:rsidR="003022C7" w:rsidRPr="00452A84" w:rsidTr="009A55BC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9A55B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A55BC">
              <w:rPr>
                <w:kern w:val="2"/>
              </w:rPr>
              <w:t>Ивановского</w:t>
            </w:r>
            <w:r>
              <w:rPr>
                <w:kern w:val="2"/>
              </w:rPr>
              <w:t xml:space="preserve">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  <w:r w:rsidR="00EB4307">
              <w:rPr>
                <w:rFonts w:eastAsia="Calibri"/>
                <w:kern w:val="2"/>
                <w:lang w:eastAsia="en-US"/>
              </w:rPr>
              <w:t>0».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58F" w:rsidRDefault="0093458F" w:rsidP="0093458F">
      <w:pPr>
        <w:tabs>
          <w:tab w:val="left" w:pos="637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3458F" w:rsidRDefault="0093458F" w:rsidP="0093458F">
      <w:pPr>
        <w:rPr>
          <w:rFonts w:eastAsia="Calibri"/>
          <w:sz w:val="28"/>
          <w:szCs w:val="28"/>
          <w:lang w:eastAsia="en-US"/>
        </w:rPr>
      </w:pPr>
    </w:p>
    <w:p w:rsidR="00E21426" w:rsidRPr="0093458F" w:rsidRDefault="00E21426" w:rsidP="0093458F">
      <w:pPr>
        <w:rPr>
          <w:rFonts w:eastAsia="Calibri"/>
          <w:sz w:val="28"/>
          <w:szCs w:val="28"/>
          <w:lang w:eastAsia="en-US"/>
        </w:rPr>
        <w:sectPr w:rsidR="00E21426" w:rsidRPr="0093458F" w:rsidSect="0093458F">
          <w:pgSz w:w="16840" w:h="11907" w:orient="landscape"/>
          <w:pgMar w:top="709" w:right="1134" w:bottom="851" w:left="1134" w:header="720" w:footer="720" w:gutter="0"/>
          <w:cols w:space="720"/>
        </w:sectPr>
      </w:pPr>
    </w:p>
    <w:p w:rsidR="0046334D" w:rsidRDefault="0046334D" w:rsidP="0093458F">
      <w:pPr>
        <w:pStyle w:val="aff2"/>
        <w:spacing w:after="0" w:line="247" w:lineRule="auto"/>
        <w:ind w:left="0" w:firstLine="709"/>
        <w:jc w:val="both"/>
        <w:rPr>
          <w:sz w:val="28"/>
        </w:rPr>
      </w:pPr>
    </w:p>
    <w:sectPr w:rsidR="0046334D" w:rsidSect="0093458F">
      <w:footerReference w:type="even" r:id="rId10"/>
      <w:footerReference w:type="default" r:id="rId11"/>
      <w:pgSz w:w="11907" w:h="16840" w:code="9"/>
      <w:pgMar w:top="-228" w:right="851" w:bottom="1134" w:left="1304" w:header="17" w:footer="73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26" w:rsidRDefault="009D5626">
      <w:r>
        <w:separator/>
      </w:r>
    </w:p>
  </w:endnote>
  <w:endnote w:type="continuationSeparator" w:id="0">
    <w:p w:rsidR="009D5626" w:rsidRDefault="009D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03" w:rsidRDefault="009E7A03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B34D0">
      <w:rPr>
        <w:rStyle w:val="ab"/>
        <w:noProof/>
      </w:rPr>
      <w:t>20</w:t>
    </w:r>
    <w:r>
      <w:rPr>
        <w:rStyle w:val="ab"/>
      </w:rPr>
      <w:fldChar w:fldCharType="end"/>
    </w:r>
  </w:p>
  <w:p w:rsidR="009E7A03" w:rsidRPr="005B5BA8" w:rsidRDefault="009E7A03" w:rsidP="005B5B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03" w:rsidRDefault="009E7A0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E7A03" w:rsidRDefault="009E7A03">
    <w:pPr>
      <w:pStyle w:val="a7"/>
      <w:ind w:right="360"/>
    </w:pPr>
  </w:p>
  <w:p w:rsidR="009E7A03" w:rsidRDefault="009E7A0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03" w:rsidRDefault="009E7A0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B34D0">
      <w:rPr>
        <w:rStyle w:val="ab"/>
        <w:noProof/>
      </w:rPr>
      <w:t>21</w:t>
    </w:r>
    <w:r>
      <w:rPr>
        <w:rStyle w:val="ab"/>
      </w:rPr>
      <w:fldChar w:fldCharType="end"/>
    </w:r>
  </w:p>
  <w:p w:rsidR="009E7A03" w:rsidRPr="005B5BA8" w:rsidRDefault="009E7A03" w:rsidP="00636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26" w:rsidRDefault="009D5626">
      <w:r>
        <w:separator/>
      </w:r>
    </w:p>
  </w:footnote>
  <w:footnote w:type="continuationSeparator" w:id="0">
    <w:p w:rsidR="009D5626" w:rsidRDefault="009D5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8A1"/>
    <w:rsid w:val="00000CC3"/>
    <w:rsid w:val="00001222"/>
    <w:rsid w:val="00001E5C"/>
    <w:rsid w:val="000021E0"/>
    <w:rsid w:val="00006DDB"/>
    <w:rsid w:val="0001262E"/>
    <w:rsid w:val="00032DDF"/>
    <w:rsid w:val="00044A83"/>
    <w:rsid w:val="00050C68"/>
    <w:rsid w:val="0005278C"/>
    <w:rsid w:val="0005287D"/>
    <w:rsid w:val="0005372C"/>
    <w:rsid w:val="00054D8B"/>
    <w:rsid w:val="000559D5"/>
    <w:rsid w:val="000566E8"/>
    <w:rsid w:val="000579A9"/>
    <w:rsid w:val="00060F3C"/>
    <w:rsid w:val="0006203A"/>
    <w:rsid w:val="000640F4"/>
    <w:rsid w:val="00064A42"/>
    <w:rsid w:val="00066EAF"/>
    <w:rsid w:val="0007003E"/>
    <w:rsid w:val="00077AE1"/>
    <w:rsid w:val="000808D6"/>
    <w:rsid w:val="00080D51"/>
    <w:rsid w:val="00084A38"/>
    <w:rsid w:val="000937FA"/>
    <w:rsid w:val="000A726F"/>
    <w:rsid w:val="000B019C"/>
    <w:rsid w:val="000B23B9"/>
    <w:rsid w:val="000B4002"/>
    <w:rsid w:val="000B66C7"/>
    <w:rsid w:val="000C13F1"/>
    <w:rsid w:val="000C430D"/>
    <w:rsid w:val="000D0BFC"/>
    <w:rsid w:val="000D1C96"/>
    <w:rsid w:val="000D3B72"/>
    <w:rsid w:val="000E0044"/>
    <w:rsid w:val="000E4A7C"/>
    <w:rsid w:val="000F2B40"/>
    <w:rsid w:val="000F3768"/>
    <w:rsid w:val="000F5B6A"/>
    <w:rsid w:val="000F6AAC"/>
    <w:rsid w:val="001006EB"/>
    <w:rsid w:val="00104E0D"/>
    <w:rsid w:val="0010504A"/>
    <w:rsid w:val="001118B5"/>
    <w:rsid w:val="001124DA"/>
    <w:rsid w:val="00116BFA"/>
    <w:rsid w:val="0012328E"/>
    <w:rsid w:val="00125DE3"/>
    <w:rsid w:val="001263DF"/>
    <w:rsid w:val="00130EE3"/>
    <w:rsid w:val="001414B0"/>
    <w:rsid w:val="001470BD"/>
    <w:rsid w:val="001479C1"/>
    <w:rsid w:val="00153B21"/>
    <w:rsid w:val="001541DA"/>
    <w:rsid w:val="00181212"/>
    <w:rsid w:val="00181263"/>
    <w:rsid w:val="00182EAF"/>
    <w:rsid w:val="001A00A4"/>
    <w:rsid w:val="001A00B5"/>
    <w:rsid w:val="001A1B0E"/>
    <w:rsid w:val="001B24D7"/>
    <w:rsid w:val="001B2D1C"/>
    <w:rsid w:val="001B34D0"/>
    <w:rsid w:val="001B4D3E"/>
    <w:rsid w:val="001C1D98"/>
    <w:rsid w:val="001D11F1"/>
    <w:rsid w:val="001D2690"/>
    <w:rsid w:val="001D6E85"/>
    <w:rsid w:val="001D726B"/>
    <w:rsid w:val="001D7407"/>
    <w:rsid w:val="001E5090"/>
    <w:rsid w:val="001F4BE3"/>
    <w:rsid w:val="001F66AC"/>
    <w:rsid w:val="001F6D02"/>
    <w:rsid w:val="001F7982"/>
    <w:rsid w:val="00206167"/>
    <w:rsid w:val="00206B07"/>
    <w:rsid w:val="00207E95"/>
    <w:rsid w:val="002154EA"/>
    <w:rsid w:val="00223467"/>
    <w:rsid w:val="00224149"/>
    <w:rsid w:val="00224973"/>
    <w:rsid w:val="00225489"/>
    <w:rsid w:val="00233C2E"/>
    <w:rsid w:val="00236266"/>
    <w:rsid w:val="002374CB"/>
    <w:rsid w:val="00237658"/>
    <w:rsid w:val="002504E8"/>
    <w:rsid w:val="00250A36"/>
    <w:rsid w:val="00251AE1"/>
    <w:rsid w:val="00254382"/>
    <w:rsid w:val="0026024E"/>
    <w:rsid w:val="00266F60"/>
    <w:rsid w:val="0027031E"/>
    <w:rsid w:val="002705F9"/>
    <w:rsid w:val="00277D85"/>
    <w:rsid w:val="0028651E"/>
    <w:rsid w:val="0028703B"/>
    <w:rsid w:val="00293568"/>
    <w:rsid w:val="002A2062"/>
    <w:rsid w:val="002A31A1"/>
    <w:rsid w:val="002A49F8"/>
    <w:rsid w:val="002A780B"/>
    <w:rsid w:val="002B5EDD"/>
    <w:rsid w:val="002B6527"/>
    <w:rsid w:val="002C135C"/>
    <w:rsid w:val="002C4DD9"/>
    <w:rsid w:val="002C5E60"/>
    <w:rsid w:val="002D4F24"/>
    <w:rsid w:val="002D5900"/>
    <w:rsid w:val="002D72DA"/>
    <w:rsid w:val="002E1DD8"/>
    <w:rsid w:val="002E60B1"/>
    <w:rsid w:val="002E65D5"/>
    <w:rsid w:val="002F050C"/>
    <w:rsid w:val="002F0838"/>
    <w:rsid w:val="002F63E3"/>
    <w:rsid w:val="002F74D7"/>
    <w:rsid w:val="0030124B"/>
    <w:rsid w:val="003022C7"/>
    <w:rsid w:val="00306EB1"/>
    <w:rsid w:val="00313D3A"/>
    <w:rsid w:val="00314AAE"/>
    <w:rsid w:val="003156B9"/>
    <w:rsid w:val="00315866"/>
    <w:rsid w:val="003167D4"/>
    <w:rsid w:val="003204A9"/>
    <w:rsid w:val="00322E3B"/>
    <w:rsid w:val="00323EB9"/>
    <w:rsid w:val="00327F82"/>
    <w:rsid w:val="00341FC1"/>
    <w:rsid w:val="00346D45"/>
    <w:rsid w:val="00347840"/>
    <w:rsid w:val="00366E7F"/>
    <w:rsid w:val="00367E1C"/>
    <w:rsid w:val="0037040B"/>
    <w:rsid w:val="003818BB"/>
    <w:rsid w:val="00382AF6"/>
    <w:rsid w:val="003921D8"/>
    <w:rsid w:val="003923C6"/>
    <w:rsid w:val="003926BB"/>
    <w:rsid w:val="00395BD9"/>
    <w:rsid w:val="003960D6"/>
    <w:rsid w:val="003A0CE9"/>
    <w:rsid w:val="003B2193"/>
    <w:rsid w:val="003E4B45"/>
    <w:rsid w:val="003F075E"/>
    <w:rsid w:val="003F17B4"/>
    <w:rsid w:val="003F5F20"/>
    <w:rsid w:val="00400273"/>
    <w:rsid w:val="00406157"/>
    <w:rsid w:val="00407B71"/>
    <w:rsid w:val="004143D9"/>
    <w:rsid w:val="0041654D"/>
    <w:rsid w:val="004214E9"/>
    <w:rsid w:val="00425061"/>
    <w:rsid w:val="00427A3D"/>
    <w:rsid w:val="00430B76"/>
    <w:rsid w:val="0043686A"/>
    <w:rsid w:val="00441069"/>
    <w:rsid w:val="00444636"/>
    <w:rsid w:val="00452A84"/>
    <w:rsid w:val="00453869"/>
    <w:rsid w:val="00461C0B"/>
    <w:rsid w:val="0046334D"/>
    <w:rsid w:val="00470BA8"/>
    <w:rsid w:val="004711EC"/>
    <w:rsid w:val="00480BC7"/>
    <w:rsid w:val="00483C23"/>
    <w:rsid w:val="004871AA"/>
    <w:rsid w:val="00487F6B"/>
    <w:rsid w:val="004965B1"/>
    <w:rsid w:val="004975C1"/>
    <w:rsid w:val="004A33B7"/>
    <w:rsid w:val="004A4560"/>
    <w:rsid w:val="004A5823"/>
    <w:rsid w:val="004A5B3B"/>
    <w:rsid w:val="004B2873"/>
    <w:rsid w:val="004B6A5C"/>
    <w:rsid w:val="004B6C38"/>
    <w:rsid w:val="004C17AD"/>
    <w:rsid w:val="004C2782"/>
    <w:rsid w:val="004C3618"/>
    <w:rsid w:val="004D03EA"/>
    <w:rsid w:val="004E06C3"/>
    <w:rsid w:val="004E0F07"/>
    <w:rsid w:val="004E141B"/>
    <w:rsid w:val="004E698B"/>
    <w:rsid w:val="004E78FD"/>
    <w:rsid w:val="004F5810"/>
    <w:rsid w:val="004F629C"/>
    <w:rsid w:val="004F7011"/>
    <w:rsid w:val="00500D8E"/>
    <w:rsid w:val="00512F75"/>
    <w:rsid w:val="005135EF"/>
    <w:rsid w:val="00515D9C"/>
    <w:rsid w:val="00515FBA"/>
    <w:rsid w:val="0052118A"/>
    <w:rsid w:val="005224CA"/>
    <w:rsid w:val="00524A34"/>
    <w:rsid w:val="005255EB"/>
    <w:rsid w:val="00527277"/>
    <w:rsid w:val="00531FBD"/>
    <w:rsid w:val="0053366A"/>
    <w:rsid w:val="00534160"/>
    <w:rsid w:val="00534C6C"/>
    <w:rsid w:val="00542432"/>
    <w:rsid w:val="00543E40"/>
    <w:rsid w:val="00545679"/>
    <w:rsid w:val="00555141"/>
    <w:rsid w:val="00555FF5"/>
    <w:rsid w:val="00561D7B"/>
    <w:rsid w:val="00565D68"/>
    <w:rsid w:val="00567081"/>
    <w:rsid w:val="005734AC"/>
    <w:rsid w:val="005766F6"/>
    <w:rsid w:val="00580ED9"/>
    <w:rsid w:val="00581693"/>
    <w:rsid w:val="005855B4"/>
    <w:rsid w:val="00587BF6"/>
    <w:rsid w:val="005908BF"/>
    <w:rsid w:val="0059406D"/>
    <w:rsid w:val="00596B24"/>
    <w:rsid w:val="005B0629"/>
    <w:rsid w:val="005B42DF"/>
    <w:rsid w:val="005B5BA8"/>
    <w:rsid w:val="005C5FF3"/>
    <w:rsid w:val="005D7663"/>
    <w:rsid w:val="005D778B"/>
    <w:rsid w:val="005E34E6"/>
    <w:rsid w:val="005E7BBD"/>
    <w:rsid w:val="005E7D08"/>
    <w:rsid w:val="00611679"/>
    <w:rsid w:val="00613D7D"/>
    <w:rsid w:val="006148B4"/>
    <w:rsid w:val="006352AD"/>
    <w:rsid w:val="00636402"/>
    <w:rsid w:val="006564DB"/>
    <w:rsid w:val="0065750C"/>
    <w:rsid w:val="00660EE3"/>
    <w:rsid w:val="0066274E"/>
    <w:rsid w:val="006634E3"/>
    <w:rsid w:val="006706F7"/>
    <w:rsid w:val="00676B57"/>
    <w:rsid w:val="0068470B"/>
    <w:rsid w:val="006A72EB"/>
    <w:rsid w:val="006B10EC"/>
    <w:rsid w:val="006B50EB"/>
    <w:rsid w:val="006B7A21"/>
    <w:rsid w:val="006C3AD8"/>
    <w:rsid w:val="006C54C5"/>
    <w:rsid w:val="006D2229"/>
    <w:rsid w:val="006D7C42"/>
    <w:rsid w:val="006E2446"/>
    <w:rsid w:val="006E71EC"/>
    <w:rsid w:val="006F6CD8"/>
    <w:rsid w:val="006F6F5A"/>
    <w:rsid w:val="00705AE6"/>
    <w:rsid w:val="007120F8"/>
    <w:rsid w:val="0071309C"/>
    <w:rsid w:val="007219F0"/>
    <w:rsid w:val="00727183"/>
    <w:rsid w:val="007446FF"/>
    <w:rsid w:val="00750124"/>
    <w:rsid w:val="00754075"/>
    <w:rsid w:val="0075592B"/>
    <w:rsid w:val="00760623"/>
    <w:rsid w:val="007611BF"/>
    <w:rsid w:val="007730B1"/>
    <w:rsid w:val="0077624E"/>
    <w:rsid w:val="00782222"/>
    <w:rsid w:val="0078240E"/>
    <w:rsid w:val="007936ED"/>
    <w:rsid w:val="007942AB"/>
    <w:rsid w:val="007A5E9C"/>
    <w:rsid w:val="007A6A64"/>
    <w:rsid w:val="007B5CF5"/>
    <w:rsid w:val="007B60A9"/>
    <w:rsid w:val="007B6388"/>
    <w:rsid w:val="007B68AC"/>
    <w:rsid w:val="007C0A5F"/>
    <w:rsid w:val="007C23B9"/>
    <w:rsid w:val="007C5A6E"/>
    <w:rsid w:val="007E3C4B"/>
    <w:rsid w:val="007F4B7F"/>
    <w:rsid w:val="00803F3C"/>
    <w:rsid w:val="00804CFE"/>
    <w:rsid w:val="00811C94"/>
    <w:rsid w:val="00811CF1"/>
    <w:rsid w:val="00820358"/>
    <w:rsid w:val="00835DFA"/>
    <w:rsid w:val="0083799F"/>
    <w:rsid w:val="00840637"/>
    <w:rsid w:val="008415E6"/>
    <w:rsid w:val="0084235F"/>
    <w:rsid w:val="00842FA7"/>
    <w:rsid w:val="008438D7"/>
    <w:rsid w:val="008449B5"/>
    <w:rsid w:val="0085149C"/>
    <w:rsid w:val="00860E5A"/>
    <w:rsid w:val="00864F3B"/>
    <w:rsid w:val="008650BF"/>
    <w:rsid w:val="00867AB6"/>
    <w:rsid w:val="008814A4"/>
    <w:rsid w:val="008818F6"/>
    <w:rsid w:val="0088460E"/>
    <w:rsid w:val="00886168"/>
    <w:rsid w:val="008906DD"/>
    <w:rsid w:val="00890D98"/>
    <w:rsid w:val="00893894"/>
    <w:rsid w:val="00897616"/>
    <w:rsid w:val="008A26EE"/>
    <w:rsid w:val="008B1AF7"/>
    <w:rsid w:val="008B6AD3"/>
    <w:rsid w:val="008C4286"/>
    <w:rsid w:val="008F7F3B"/>
    <w:rsid w:val="00902BEE"/>
    <w:rsid w:val="009055C6"/>
    <w:rsid w:val="00910044"/>
    <w:rsid w:val="0091175E"/>
    <w:rsid w:val="009122B1"/>
    <w:rsid w:val="009127DC"/>
    <w:rsid w:val="00912FF7"/>
    <w:rsid w:val="00913129"/>
    <w:rsid w:val="00917C70"/>
    <w:rsid w:val="00920EDF"/>
    <w:rsid w:val="00921765"/>
    <w:rsid w:val="009228DF"/>
    <w:rsid w:val="00924E84"/>
    <w:rsid w:val="00931944"/>
    <w:rsid w:val="00933D61"/>
    <w:rsid w:val="0093458F"/>
    <w:rsid w:val="00935BC7"/>
    <w:rsid w:val="009436B2"/>
    <w:rsid w:val="009468B6"/>
    <w:rsid w:val="00947FCC"/>
    <w:rsid w:val="00962B48"/>
    <w:rsid w:val="00971821"/>
    <w:rsid w:val="009754FD"/>
    <w:rsid w:val="00976B11"/>
    <w:rsid w:val="0097753C"/>
    <w:rsid w:val="00985A10"/>
    <w:rsid w:val="00985C72"/>
    <w:rsid w:val="009A2564"/>
    <w:rsid w:val="009A55BC"/>
    <w:rsid w:val="009B32CB"/>
    <w:rsid w:val="009B3515"/>
    <w:rsid w:val="009B4970"/>
    <w:rsid w:val="009B6643"/>
    <w:rsid w:val="009C1B9A"/>
    <w:rsid w:val="009C3A66"/>
    <w:rsid w:val="009C4027"/>
    <w:rsid w:val="009D1521"/>
    <w:rsid w:val="009D18D7"/>
    <w:rsid w:val="009D1A59"/>
    <w:rsid w:val="009D5626"/>
    <w:rsid w:val="009E471A"/>
    <w:rsid w:val="009E7A03"/>
    <w:rsid w:val="009F266A"/>
    <w:rsid w:val="009F779A"/>
    <w:rsid w:val="00A00A2F"/>
    <w:rsid w:val="00A051A6"/>
    <w:rsid w:val="00A05B6C"/>
    <w:rsid w:val="00A061D7"/>
    <w:rsid w:val="00A07CC2"/>
    <w:rsid w:val="00A1676C"/>
    <w:rsid w:val="00A25926"/>
    <w:rsid w:val="00A26301"/>
    <w:rsid w:val="00A30E81"/>
    <w:rsid w:val="00A33149"/>
    <w:rsid w:val="00A34804"/>
    <w:rsid w:val="00A374FD"/>
    <w:rsid w:val="00A45A9F"/>
    <w:rsid w:val="00A513BD"/>
    <w:rsid w:val="00A61A72"/>
    <w:rsid w:val="00A6414F"/>
    <w:rsid w:val="00A67B50"/>
    <w:rsid w:val="00A70E6F"/>
    <w:rsid w:val="00A71168"/>
    <w:rsid w:val="00A82201"/>
    <w:rsid w:val="00A83FAA"/>
    <w:rsid w:val="00A941CF"/>
    <w:rsid w:val="00A9577A"/>
    <w:rsid w:val="00A970D3"/>
    <w:rsid w:val="00AB0A72"/>
    <w:rsid w:val="00AB1ACA"/>
    <w:rsid w:val="00AC32B5"/>
    <w:rsid w:val="00AC69E2"/>
    <w:rsid w:val="00AD0E2B"/>
    <w:rsid w:val="00AD5EFA"/>
    <w:rsid w:val="00AE2601"/>
    <w:rsid w:val="00AF3C55"/>
    <w:rsid w:val="00AF4B6E"/>
    <w:rsid w:val="00B00C09"/>
    <w:rsid w:val="00B02C23"/>
    <w:rsid w:val="00B16135"/>
    <w:rsid w:val="00B22F6A"/>
    <w:rsid w:val="00B31114"/>
    <w:rsid w:val="00B31A6A"/>
    <w:rsid w:val="00B3398B"/>
    <w:rsid w:val="00B33EF1"/>
    <w:rsid w:val="00B34305"/>
    <w:rsid w:val="00B34CC9"/>
    <w:rsid w:val="00B35935"/>
    <w:rsid w:val="00B37E63"/>
    <w:rsid w:val="00B407B1"/>
    <w:rsid w:val="00B41AD2"/>
    <w:rsid w:val="00B444A2"/>
    <w:rsid w:val="00B50203"/>
    <w:rsid w:val="00B51F28"/>
    <w:rsid w:val="00B56E7A"/>
    <w:rsid w:val="00B62CFB"/>
    <w:rsid w:val="00B70B38"/>
    <w:rsid w:val="00B72D61"/>
    <w:rsid w:val="00B80D5B"/>
    <w:rsid w:val="00B81A41"/>
    <w:rsid w:val="00B8231A"/>
    <w:rsid w:val="00BA6A04"/>
    <w:rsid w:val="00BB44C5"/>
    <w:rsid w:val="00BB55C0"/>
    <w:rsid w:val="00BB7328"/>
    <w:rsid w:val="00BC0920"/>
    <w:rsid w:val="00BC6D3D"/>
    <w:rsid w:val="00BC7DF4"/>
    <w:rsid w:val="00BD4A50"/>
    <w:rsid w:val="00BE5731"/>
    <w:rsid w:val="00BF39F0"/>
    <w:rsid w:val="00BF454E"/>
    <w:rsid w:val="00C11FDF"/>
    <w:rsid w:val="00C13F19"/>
    <w:rsid w:val="00C209DA"/>
    <w:rsid w:val="00C21A3B"/>
    <w:rsid w:val="00C23F6F"/>
    <w:rsid w:val="00C25094"/>
    <w:rsid w:val="00C254AA"/>
    <w:rsid w:val="00C34676"/>
    <w:rsid w:val="00C44178"/>
    <w:rsid w:val="00C5242E"/>
    <w:rsid w:val="00C54CAB"/>
    <w:rsid w:val="00C572C4"/>
    <w:rsid w:val="00C57AC3"/>
    <w:rsid w:val="00C731BB"/>
    <w:rsid w:val="00C77F45"/>
    <w:rsid w:val="00C84999"/>
    <w:rsid w:val="00C85055"/>
    <w:rsid w:val="00C95DA9"/>
    <w:rsid w:val="00CA0C7D"/>
    <w:rsid w:val="00CA151C"/>
    <w:rsid w:val="00CA1BDA"/>
    <w:rsid w:val="00CA3757"/>
    <w:rsid w:val="00CA3B77"/>
    <w:rsid w:val="00CB1900"/>
    <w:rsid w:val="00CB43C1"/>
    <w:rsid w:val="00CB650B"/>
    <w:rsid w:val="00CB6D9B"/>
    <w:rsid w:val="00CC7513"/>
    <w:rsid w:val="00CD0335"/>
    <w:rsid w:val="00CD0642"/>
    <w:rsid w:val="00CD077D"/>
    <w:rsid w:val="00CD3D46"/>
    <w:rsid w:val="00CD596C"/>
    <w:rsid w:val="00CE1A78"/>
    <w:rsid w:val="00CE5183"/>
    <w:rsid w:val="00CE7B9B"/>
    <w:rsid w:val="00CF5FFD"/>
    <w:rsid w:val="00D00358"/>
    <w:rsid w:val="00D13E83"/>
    <w:rsid w:val="00D400C4"/>
    <w:rsid w:val="00D504DB"/>
    <w:rsid w:val="00D5061E"/>
    <w:rsid w:val="00D52602"/>
    <w:rsid w:val="00D73323"/>
    <w:rsid w:val="00D8117B"/>
    <w:rsid w:val="00D936FF"/>
    <w:rsid w:val="00DA1E06"/>
    <w:rsid w:val="00DA203B"/>
    <w:rsid w:val="00DA2A20"/>
    <w:rsid w:val="00DA4F29"/>
    <w:rsid w:val="00DA5244"/>
    <w:rsid w:val="00DA75A7"/>
    <w:rsid w:val="00DA7C1C"/>
    <w:rsid w:val="00DB18DA"/>
    <w:rsid w:val="00DB4D6B"/>
    <w:rsid w:val="00DB4ED8"/>
    <w:rsid w:val="00DC2302"/>
    <w:rsid w:val="00DD1D5F"/>
    <w:rsid w:val="00DD2861"/>
    <w:rsid w:val="00DE50C1"/>
    <w:rsid w:val="00DF24FF"/>
    <w:rsid w:val="00E00BCB"/>
    <w:rsid w:val="00E029FA"/>
    <w:rsid w:val="00E04378"/>
    <w:rsid w:val="00E05A17"/>
    <w:rsid w:val="00E138E0"/>
    <w:rsid w:val="00E21426"/>
    <w:rsid w:val="00E23EDA"/>
    <w:rsid w:val="00E3132E"/>
    <w:rsid w:val="00E3203A"/>
    <w:rsid w:val="00E36B45"/>
    <w:rsid w:val="00E36EA0"/>
    <w:rsid w:val="00E40A4A"/>
    <w:rsid w:val="00E44CFC"/>
    <w:rsid w:val="00E56C8B"/>
    <w:rsid w:val="00E61C24"/>
    <w:rsid w:val="00E61F30"/>
    <w:rsid w:val="00E63928"/>
    <w:rsid w:val="00E657E1"/>
    <w:rsid w:val="00E67DF0"/>
    <w:rsid w:val="00E70607"/>
    <w:rsid w:val="00E7274C"/>
    <w:rsid w:val="00E74445"/>
    <w:rsid w:val="00E74E00"/>
    <w:rsid w:val="00E75C57"/>
    <w:rsid w:val="00E76A4E"/>
    <w:rsid w:val="00E775B7"/>
    <w:rsid w:val="00E85DFA"/>
    <w:rsid w:val="00E86F85"/>
    <w:rsid w:val="00E93BC4"/>
    <w:rsid w:val="00E9626F"/>
    <w:rsid w:val="00E97BE5"/>
    <w:rsid w:val="00EA4149"/>
    <w:rsid w:val="00EA4470"/>
    <w:rsid w:val="00EA4BCF"/>
    <w:rsid w:val="00EB2444"/>
    <w:rsid w:val="00EB4307"/>
    <w:rsid w:val="00EB6306"/>
    <w:rsid w:val="00EC2203"/>
    <w:rsid w:val="00EC40AD"/>
    <w:rsid w:val="00EC4842"/>
    <w:rsid w:val="00EC501A"/>
    <w:rsid w:val="00EC72F9"/>
    <w:rsid w:val="00ED057D"/>
    <w:rsid w:val="00ED16C3"/>
    <w:rsid w:val="00ED4EF1"/>
    <w:rsid w:val="00ED696C"/>
    <w:rsid w:val="00ED72D3"/>
    <w:rsid w:val="00EF29AB"/>
    <w:rsid w:val="00EF2ACA"/>
    <w:rsid w:val="00EF382C"/>
    <w:rsid w:val="00EF56AF"/>
    <w:rsid w:val="00F000F9"/>
    <w:rsid w:val="00F02C40"/>
    <w:rsid w:val="00F0451A"/>
    <w:rsid w:val="00F0734A"/>
    <w:rsid w:val="00F17A8F"/>
    <w:rsid w:val="00F24917"/>
    <w:rsid w:val="00F26AD8"/>
    <w:rsid w:val="00F30D40"/>
    <w:rsid w:val="00F33DBC"/>
    <w:rsid w:val="00F36DF9"/>
    <w:rsid w:val="00F409C9"/>
    <w:rsid w:val="00F410DF"/>
    <w:rsid w:val="00F42CE1"/>
    <w:rsid w:val="00F436D2"/>
    <w:rsid w:val="00F44264"/>
    <w:rsid w:val="00F46CEB"/>
    <w:rsid w:val="00F474EF"/>
    <w:rsid w:val="00F649D5"/>
    <w:rsid w:val="00F65582"/>
    <w:rsid w:val="00F65FB5"/>
    <w:rsid w:val="00F717C7"/>
    <w:rsid w:val="00F750DF"/>
    <w:rsid w:val="00F77BF1"/>
    <w:rsid w:val="00F8225E"/>
    <w:rsid w:val="00F86418"/>
    <w:rsid w:val="00F9297B"/>
    <w:rsid w:val="00F93C78"/>
    <w:rsid w:val="00FA1EE5"/>
    <w:rsid w:val="00FA6611"/>
    <w:rsid w:val="00FB7644"/>
    <w:rsid w:val="00FC25C2"/>
    <w:rsid w:val="00FC5570"/>
    <w:rsid w:val="00FC58B4"/>
    <w:rsid w:val="00FD350A"/>
    <w:rsid w:val="00FE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D"/>
  </w:style>
  <w:style w:type="paragraph" w:styleId="1">
    <w:name w:val="heading 1"/>
    <w:basedOn w:val="a"/>
    <w:next w:val="a"/>
    <w:link w:val="10"/>
    <w:uiPriority w:val="99"/>
    <w:qFormat/>
    <w:rsid w:val="00A374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374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374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374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374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9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95DA-7A08-4782-9F40-5953205F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1328</TotalTime>
  <Pages>1</Pages>
  <Words>3866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190</cp:revision>
  <cp:lastPrinted>2023-04-26T10:45:00Z</cp:lastPrinted>
  <dcterms:created xsi:type="dcterms:W3CDTF">2018-10-26T05:50:00Z</dcterms:created>
  <dcterms:modified xsi:type="dcterms:W3CDTF">2023-05-30T11:55:00Z</dcterms:modified>
</cp:coreProperties>
</file>