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4" w:rsidRPr="002C3D7A" w:rsidRDefault="00114FD4" w:rsidP="000F7BD8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>Российская Федерация</w:t>
      </w:r>
    </w:p>
    <w:p w:rsidR="00114FD4" w:rsidRPr="002C3D7A" w:rsidRDefault="00114FD4" w:rsidP="000F7BD8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>Ростовской области</w:t>
      </w:r>
    </w:p>
    <w:p w:rsidR="00114FD4" w:rsidRPr="002C3D7A" w:rsidRDefault="00114FD4" w:rsidP="000F7BD8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 xml:space="preserve"> Сальского района</w:t>
      </w:r>
    </w:p>
    <w:p w:rsidR="00114FD4" w:rsidRPr="002C3D7A" w:rsidRDefault="00114FD4" w:rsidP="000F7BD8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>Администрация Ивановского сельского поселения</w:t>
      </w:r>
    </w:p>
    <w:p w:rsidR="00114FD4" w:rsidRPr="002C3D7A" w:rsidRDefault="00114FD4" w:rsidP="000F7BD8">
      <w:pPr>
        <w:rPr>
          <w:b/>
          <w:sz w:val="28"/>
          <w:szCs w:val="28"/>
        </w:rPr>
      </w:pPr>
    </w:p>
    <w:p w:rsidR="00114FD4" w:rsidRPr="002C3D7A" w:rsidRDefault="00114FD4" w:rsidP="000F7BD8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114FD4" w:rsidRPr="002C3D7A" w:rsidRDefault="00114FD4" w:rsidP="000F7BD8">
      <w:pPr>
        <w:pStyle w:val="Heading1"/>
        <w:rPr>
          <w:sz w:val="28"/>
          <w:szCs w:val="28"/>
        </w:rPr>
      </w:pPr>
      <w:r w:rsidRPr="002C3D7A">
        <w:rPr>
          <w:sz w:val="28"/>
          <w:szCs w:val="28"/>
        </w:rPr>
        <w:t xml:space="preserve"> ПОСТАНОВЛЕНИЕ</w:t>
      </w:r>
    </w:p>
    <w:p w:rsidR="00114FD4" w:rsidRPr="002C3D7A" w:rsidRDefault="00114FD4" w:rsidP="000F7BD8">
      <w:pPr>
        <w:jc w:val="center"/>
        <w:rPr>
          <w:b/>
          <w:sz w:val="28"/>
          <w:szCs w:val="28"/>
        </w:rPr>
      </w:pPr>
    </w:p>
    <w:p w:rsidR="00114FD4" w:rsidRPr="002C3D7A" w:rsidRDefault="00114FD4" w:rsidP="000F7BD8">
      <w:pPr>
        <w:rPr>
          <w:b/>
          <w:sz w:val="28"/>
          <w:szCs w:val="28"/>
        </w:rPr>
      </w:pPr>
      <w:r w:rsidRPr="002C3D7A">
        <w:rPr>
          <w:b/>
          <w:sz w:val="28"/>
          <w:szCs w:val="28"/>
        </w:rPr>
        <w:t xml:space="preserve">30.12.2014г.                                               с. Ивановка                                      № 123                          </w:t>
      </w:r>
    </w:p>
    <w:p w:rsidR="00114FD4" w:rsidRPr="002C3D7A" w:rsidRDefault="00114FD4" w:rsidP="000F7BD8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 xml:space="preserve">                                              </w:t>
      </w:r>
    </w:p>
    <w:p w:rsidR="00114FD4" w:rsidRPr="002C3D7A" w:rsidRDefault="00114FD4" w:rsidP="000F7BD8">
      <w:pPr>
        <w:pStyle w:val="BodyText"/>
        <w:spacing w:line="192" w:lineRule="auto"/>
        <w:rPr>
          <w:szCs w:val="28"/>
        </w:rPr>
      </w:pPr>
    </w:p>
    <w:p w:rsidR="00114FD4" w:rsidRPr="002C3D7A" w:rsidRDefault="00114FD4" w:rsidP="000F7BD8">
      <w:pPr>
        <w:rPr>
          <w:sz w:val="28"/>
          <w:szCs w:val="28"/>
        </w:rPr>
      </w:pPr>
      <w:r w:rsidRPr="002C3D7A">
        <w:rPr>
          <w:sz w:val="28"/>
          <w:szCs w:val="28"/>
        </w:rPr>
        <w:t>О подготовке и праздновании 70-й годовщины</w:t>
      </w:r>
    </w:p>
    <w:p w:rsidR="00114FD4" w:rsidRPr="002C3D7A" w:rsidRDefault="00114FD4" w:rsidP="000F7BD8">
      <w:pPr>
        <w:rPr>
          <w:sz w:val="28"/>
          <w:szCs w:val="28"/>
        </w:rPr>
      </w:pPr>
      <w:r w:rsidRPr="002C3D7A">
        <w:rPr>
          <w:sz w:val="28"/>
          <w:szCs w:val="28"/>
        </w:rPr>
        <w:t>Победы в Великой Отечественной войне</w:t>
      </w:r>
    </w:p>
    <w:p w:rsidR="00114FD4" w:rsidRPr="002C3D7A" w:rsidRDefault="00114FD4" w:rsidP="000F7BD8">
      <w:pPr>
        <w:rPr>
          <w:sz w:val="28"/>
          <w:szCs w:val="28"/>
        </w:rPr>
      </w:pPr>
      <w:r w:rsidRPr="002C3D7A">
        <w:rPr>
          <w:sz w:val="28"/>
          <w:szCs w:val="28"/>
        </w:rPr>
        <w:t>1941-1945 годов в Ивановском сельском поселении</w:t>
      </w:r>
    </w:p>
    <w:p w:rsidR="00114FD4" w:rsidRPr="002C3D7A" w:rsidRDefault="00114FD4" w:rsidP="000F7BD8">
      <w:pPr>
        <w:rPr>
          <w:sz w:val="28"/>
          <w:szCs w:val="28"/>
        </w:rPr>
      </w:pPr>
    </w:p>
    <w:p w:rsidR="00114FD4" w:rsidRPr="002C3D7A" w:rsidRDefault="00114FD4" w:rsidP="00083AC5">
      <w:pPr>
        <w:jc w:val="both"/>
        <w:rPr>
          <w:sz w:val="28"/>
          <w:szCs w:val="28"/>
        </w:rPr>
      </w:pPr>
      <w:r w:rsidRPr="002C3D7A">
        <w:rPr>
          <w:sz w:val="28"/>
          <w:szCs w:val="28"/>
        </w:rPr>
        <w:t xml:space="preserve">       В соответствии с постановлением Правительства Ростовской области от 29.05.2013 № 170 «О подготовке и празднованию 70-й годовщины Победы в Великой Отечественной войне 1941-1945 годов», распоряжением Правительства Ростовской области от 16.10.2013 № 487 « Об организации вручения юбилейной медали « 70 лет Победы в Великой отечественной войне 1941-1945 годов» в Ростовской области» и в целях обеспечения подготовки и проведения мероприятий, посвященных празднованию 70-й годовщины Победы в Великой отечественной войне 1941-1945 годов, </w:t>
      </w:r>
      <w:r>
        <w:rPr>
          <w:sz w:val="28"/>
          <w:szCs w:val="28"/>
        </w:rPr>
        <w:t>Постановлением Администрации Сальского района  от 19.11.2014 № 1958   «</w:t>
      </w:r>
      <w:r w:rsidRPr="002C3D7A">
        <w:rPr>
          <w:sz w:val="28"/>
          <w:szCs w:val="28"/>
        </w:rPr>
        <w:t>О подготовке и праздновании 70-й годовщины</w:t>
      </w:r>
      <w:r>
        <w:rPr>
          <w:sz w:val="28"/>
          <w:szCs w:val="28"/>
        </w:rPr>
        <w:t xml:space="preserve"> </w:t>
      </w:r>
      <w:r w:rsidRPr="002C3D7A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 xml:space="preserve"> </w:t>
      </w:r>
      <w:r w:rsidRPr="002C3D7A">
        <w:rPr>
          <w:sz w:val="28"/>
          <w:szCs w:val="28"/>
        </w:rPr>
        <w:t>1941-1945 годов</w:t>
      </w:r>
      <w:r>
        <w:rPr>
          <w:sz w:val="28"/>
          <w:szCs w:val="28"/>
        </w:rPr>
        <w:t xml:space="preserve">» </w:t>
      </w:r>
    </w:p>
    <w:p w:rsidR="00114FD4" w:rsidRPr="002C3D7A" w:rsidRDefault="00114FD4" w:rsidP="001E10FE">
      <w:pPr>
        <w:jc w:val="both"/>
        <w:rPr>
          <w:b/>
          <w:sz w:val="28"/>
          <w:szCs w:val="28"/>
        </w:rPr>
      </w:pPr>
    </w:p>
    <w:p w:rsidR="00114FD4" w:rsidRPr="002C3D7A" w:rsidRDefault="00114FD4" w:rsidP="001E10FE">
      <w:pPr>
        <w:jc w:val="both"/>
        <w:rPr>
          <w:sz w:val="28"/>
          <w:szCs w:val="28"/>
        </w:rPr>
      </w:pPr>
    </w:p>
    <w:p w:rsidR="00114FD4" w:rsidRPr="002C3D7A" w:rsidRDefault="00114FD4" w:rsidP="00073439">
      <w:pPr>
        <w:jc w:val="center"/>
        <w:rPr>
          <w:sz w:val="28"/>
          <w:szCs w:val="28"/>
        </w:rPr>
      </w:pPr>
      <w:r w:rsidRPr="002C3D7A">
        <w:rPr>
          <w:sz w:val="28"/>
          <w:szCs w:val="28"/>
        </w:rPr>
        <w:t>ПОСТАНОВЛЯЮ:</w:t>
      </w:r>
    </w:p>
    <w:p w:rsidR="00114FD4" w:rsidRPr="002C3D7A" w:rsidRDefault="00114FD4" w:rsidP="00073439">
      <w:pPr>
        <w:jc w:val="center"/>
        <w:rPr>
          <w:sz w:val="28"/>
          <w:szCs w:val="28"/>
        </w:rPr>
      </w:pPr>
    </w:p>
    <w:p w:rsidR="00114FD4" w:rsidRPr="002C3D7A" w:rsidRDefault="00114FD4" w:rsidP="009A09F6">
      <w:pPr>
        <w:pStyle w:val="ListParagraph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2C3D7A">
        <w:rPr>
          <w:sz w:val="28"/>
          <w:szCs w:val="28"/>
        </w:rPr>
        <w:t xml:space="preserve">лан основных мероприятий по подготовке и празднованию 70-й годовщины  Победы в Великой отечественной войне 1941-1945 годов </w:t>
      </w:r>
      <w:r>
        <w:rPr>
          <w:sz w:val="28"/>
          <w:szCs w:val="28"/>
        </w:rPr>
        <w:t xml:space="preserve">в Ивановском сельском поселении </w:t>
      </w:r>
      <w:r w:rsidRPr="002C3D7A">
        <w:rPr>
          <w:sz w:val="28"/>
          <w:szCs w:val="28"/>
        </w:rPr>
        <w:t>( приложение 1)</w:t>
      </w:r>
    </w:p>
    <w:p w:rsidR="00114FD4" w:rsidRPr="002C3D7A" w:rsidRDefault="00114FD4" w:rsidP="001E10FE">
      <w:pPr>
        <w:pStyle w:val="ListParagraph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МБУК СР «СДК Ивановского с/п» ( директор Рюмина Н.В.) и МБУК СР «Ивановская поселенческая библиотека» (директор Савченко О.А.) обеспечить выполнение мероприятий согласно плана.</w:t>
      </w:r>
    </w:p>
    <w:p w:rsidR="00114FD4" w:rsidRPr="002C3D7A" w:rsidRDefault="00114FD4" w:rsidP="001E10FE">
      <w:pPr>
        <w:pStyle w:val="ListParagraph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2C3D7A">
        <w:rPr>
          <w:sz w:val="28"/>
          <w:szCs w:val="28"/>
        </w:rPr>
        <w:t>Рекомендовать МБОУ СОШ № 28 (директор Чебанная З.А.), МБУ «ЦСОГПВ и И Сальского района</w:t>
      </w:r>
      <w:r>
        <w:rPr>
          <w:sz w:val="28"/>
          <w:szCs w:val="28"/>
        </w:rPr>
        <w:t>»</w:t>
      </w:r>
      <w:r w:rsidRPr="002C3D7A">
        <w:rPr>
          <w:sz w:val="28"/>
          <w:szCs w:val="28"/>
        </w:rPr>
        <w:t xml:space="preserve"> (заведующая Гапоненкова Т.И., Рубинская О.Е.),</w:t>
      </w:r>
      <w:r>
        <w:rPr>
          <w:sz w:val="28"/>
          <w:szCs w:val="28"/>
        </w:rPr>
        <w:t xml:space="preserve"> </w:t>
      </w:r>
      <w:r w:rsidRPr="002C3D7A">
        <w:rPr>
          <w:sz w:val="28"/>
          <w:szCs w:val="28"/>
        </w:rPr>
        <w:t>ФАП с Ивановка (фельдшер Бойко Н.И,) выполни</w:t>
      </w:r>
      <w:r>
        <w:rPr>
          <w:sz w:val="28"/>
          <w:szCs w:val="28"/>
        </w:rPr>
        <w:t>ть мероприятия  плана</w:t>
      </w:r>
      <w:r w:rsidRPr="002C3D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указанный </w:t>
      </w:r>
      <w:r w:rsidRPr="002C3D7A">
        <w:rPr>
          <w:sz w:val="28"/>
          <w:szCs w:val="28"/>
        </w:rPr>
        <w:t>срок.</w:t>
      </w:r>
    </w:p>
    <w:p w:rsidR="00114FD4" w:rsidRPr="002C3D7A" w:rsidRDefault="00114FD4" w:rsidP="001E10FE">
      <w:pPr>
        <w:pStyle w:val="ListParagraph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14FD4" w:rsidRPr="002C3D7A" w:rsidRDefault="00114FD4" w:rsidP="000F7BD8">
      <w:pPr>
        <w:ind w:firstLine="500"/>
        <w:jc w:val="both"/>
        <w:rPr>
          <w:sz w:val="28"/>
          <w:szCs w:val="28"/>
        </w:rPr>
      </w:pPr>
    </w:p>
    <w:p w:rsidR="00114FD4" w:rsidRPr="002C3D7A" w:rsidRDefault="00114FD4" w:rsidP="000F7BD8">
      <w:pPr>
        <w:ind w:firstLine="500"/>
        <w:jc w:val="both"/>
        <w:rPr>
          <w:sz w:val="28"/>
          <w:szCs w:val="28"/>
        </w:rPr>
      </w:pPr>
    </w:p>
    <w:p w:rsidR="00114FD4" w:rsidRPr="002C3D7A" w:rsidRDefault="00114FD4" w:rsidP="000F7BD8">
      <w:pPr>
        <w:rPr>
          <w:sz w:val="28"/>
          <w:szCs w:val="28"/>
        </w:rPr>
      </w:pPr>
    </w:p>
    <w:p w:rsidR="00114FD4" w:rsidRPr="002C3D7A" w:rsidRDefault="00114FD4" w:rsidP="000F7BD8">
      <w:pPr>
        <w:rPr>
          <w:sz w:val="28"/>
          <w:szCs w:val="28"/>
        </w:rPr>
      </w:pPr>
      <w:r w:rsidRPr="002C3D7A">
        <w:rPr>
          <w:sz w:val="28"/>
          <w:szCs w:val="28"/>
        </w:rPr>
        <w:t xml:space="preserve">           Глава  Ивановского</w:t>
      </w:r>
    </w:p>
    <w:p w:rsidR="00114FD4" w:rsidRDefault="00114FD4" w:rsidP="00664DDA">
      <w:pPr>
        <w:rPr>
          <w:sz w:val="28"/>
          <w:szCs w:val="28"/>
        </w:rPr>
      </w:pPr>
      <w:r w:rsidRPr="002C3D7A">
        <w:rPr>
          <w:sz w:val="28"/>
          <w:szCs w:val="28"/>
        </w:rPr>
        <w:t xml:space="preserve">           сельского поселения :                                 </w:t>
      </w:r>
      <w:r>
        <w:rPr>
          <w:sz w:val="28"/>
          <w:szCs w:val="28"/>
        </w:rPr>
        <w:t xml:space="preserve">                    О.В.Безниско</w:t>
      </w:r>
    </w:p>
    <w:p w:rsidR="00114FD4" w:rsidRDefault="00114FD4" w:rsidP="003241A5">
      <w:pPr>
        <w:ind w:left="5103"/>
        <w:jc w:val="right"/>
        <w:rPr>
          <w:sz w:val="28"/>
          <w:szCs w:val="28"/>
          <w:lang w:eastAsia="en-US"/>
        </w:rPr>
        <w:sectPr w:rsidR="00114FD4" w:rsidSect="000F7B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14FD4" w:rsidRDefault="00114FD4" w:rsidP="003241A5">
      <w:pPr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:rsidR="00114FD4" w:rsidRDefault="00114FD4" w:rsidP="003241A5">
      <w:pPr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</w:t>
      </w:r>
    </w:p>
    <w:p w:rsidR="00114FD4" w:rsidRDefault="00114FD4" w:rsidP="003241A5">
      <w:pPr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Администрации Ивановского с/п</w:t>
      </w:r>
    </w:p>
    <w:p w:rsidR="00114FD4" w:rsidRPr="00DE4FC2" w:rsidRDefault="00114FD4" w:rsidP="003241A5">
      <w:pPr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30.12.2014 №123</w:t>
      </w:r>
    </w:p>
    <w:p w:rsidR="00114FD4" w:rsidRDefault="00114FD4" w:rsidP="003241A5">
      <w:pPr>
        <w:jc w:val="center"/>
        <w:rPr>
          <w:b/>
          <w:bCs/>
          <w:sz w:val="28"/>
          <w:szCs w:val="28"/>
        </w:rPr>
      </w:pPr>
    </w:p>
    <w:p w:rsidR="00114FD4" w:rsidRDefault="00114FD4" w:rsidP="003241A5">
      <w:pPr>
        <w:jc w:val="center"/>
        <w:rPr>
          <w:b/>
          <w:bCs/>
          <w:sz w:val="28"/>
          <w:szCs w:val="28"/>
        </w:rPr>
      </w:pPr>
    </w:p>
    <w:p w:rsidR="00114FD4" w:rsidRPr="0077096C" w:rsidRDefault="00114FD4" w:rsidP="003241A5">
      <w:pPr>
        <w:jc w:val="center"/>
        <w:rPr>
          <w:b/>
          <w:bCs/>
          <w:sz w:val="28"/>
          <w:szCs w:val="28"/>
        </w:rPr>
      </w:pPr>
      <w:r w:rsidRPr="0077096C">
        <w:rPr>
          <w:b/>
          <w:bCs/>
          <w:sz w:val="28"/>
          <w:szCs w:val="28"/>
        </w:rPr>
        <w:t xml:space="preserve">План </w:t>
      </w:r>
    </w:p>
    <w:p w:rsidR="00114FD4" w:rsidRPr="0077096C" w:rsidRDefault="00114FD4" w:rsidP="00324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мероприятий по</w:t>
      </w:r>
      <w:r w:rsidRPr="0077096C">
        <w:rPr>
          <w:b/>
          <w:bCs/>
          <w:sz w:val="28"/>
          <w:szCs w:val="28"/>
        </w:rPr>
        <w:t xml:space="preserve"> празднованию 70-й годовщины Победы</w:t>
      </w:r>
      <w:r>
        <w:rPr>
          <w:b/>
          <w:bCs/>
          <w:sz w:val="28"/>
          <w:szCs w:val="28"/>
        </w:rPr>
        <w:t xml:space="preserve"> </w:t>
      </w:r>
      <w:r w:rsidRPr="0077096C">
        <w:rPr>
          <w:b/>
          <w:bCs/>
          <w:sz w:val="28"/>
          <w:szCs w:val="28"/>
        </w:rPr>
        <w:t>в Великой Отечественной войне 1941-1945 годов</w:t>
      </w:r>
      <w:r>
        <w:rPr>
          <w:b/>
          <w:bCs/>
          <w:sz w:val="28"/>
          <w:szCs w:val="28"/>
        </w:rPr>
        <w:t xml:space="preserve"> на территории Ивановского сельского поселения.</w:t>
      </w:r>
    </w:p>
    <w:p w:rsidR="00114FD4" w:rsidRPr="0077096C" w:rsidRDefault="00114FD4" w:rsidP="003241A5">
      <w:pPr>
        <w:ind w:firstLine="540"/>
        <w:jc w:val="both"/>
        <w:rPr>
          <w:sz w:val="28"/>
          <w:szCs w:val="28"/>
          <w:lang w:eastAsia="en-US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6173"/>
        <w:gridCol w:w="4855"/>
        <w:gridCol w:w="1411"/>
        <w:gridCol w:w="1677"/>
      </w:tblGrid>
      <w:tr w:rsidR="00114FD4" w:rsidRPr="0077096C" w:rsidTr="00F4106A">
        <w:trPr>
          <w:cantSplit/>
          <w:trHeight w:val="369"/>
        </w:trPr>
        <w:tc>
          <w:tcPr>
            <w:tcW w:w="269" w:type="pct"/>
          </w:tcPr>
          <w:p w:rsidR="00114FD4" w:rsidRPr="0077096C" w:rsidRDefault="00114FD4" w:rsidP="00F4106A">
            <w:pPr>
              <w:jc w:val="center"/>
              <w:rPr>
                <w:sz w:val="27"/>
                <w:szCs w:val="27"/>
              </w:rPr>
            </w:pPr>
            <w:r w:rsidRPr="0077096C">
              <w:rPr>
                <w:sz w:val="27"/>
                <w:szCs w:val="27"/>
              </w:rPr>
              <w:t xml:space="preserve">№№ </w:t>
            </w:r>
            <w:r w:rsidRPr="0077096C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2069" w:type="pct"/>
          </w:tcPr>
          <w:p w:rsidR="00114FD4" w:rsidRPr="0077096C" w:rsidRDefault="00114FD4" w:rsidP="00F4106A">
            <w:pPr>
              <w:jc w:val="center"/>
              <w:rPr>
                <w:sz w:val="27"/>
                <w:szCs w:val="27"/>
              </w:rPr>
            </w:pPr>
            <w:r w:rsidRPr="0077096C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27" w:type="pct"/>
          </w:tcPr>
          <w:p w:rsidR="00114FD4" w:rsidRPr="0077096C" w:rsidRDefault="00114FD4" w:rsidP="00F4106A">
            <w:pPr>
              <w:jc w:val="center"/>
              <w:rPr>
                <w:sz w:val="27"/>
                <w:szCs w:val="27"/>
              </w:rPr>
            </w:pPr>
            <w:r w:rsidRPr="0077096C">
              <w:rPr>
                <w:sz w:val="27"/>
                <w:szCs w:val="27"/>
              </w:rPr>
              <w:t>Ответственный      исполнитель</w:t>
            </w:r>
          </w:p>
        </w:tc>
        <w:tc>
          <w:tcPr>
            <w:tcW w:w="473" w:type="pct"/>
          </w:tcPr>
          <w:p w:rsidR="00114FD4" w:rsidRPr="0077096C" w:rsidRDefault="00114FD4" w:rsidP="00F4106A">
            <w:pPr>
              <w:tabs>
                <w:tab w:val="left" w:pos="1631"/>
              </w:tabs>
              <w:jc w:val="center"/>
              <w:rPr>
                <w:sz w:val="27"/>
                <w:szCs w:val="27"/>
              </w:rPr>
            </w:pPr>
            <w:r w:rsidRPr="0077096C">
              <w:rPr>
                <w:sz w:val="27"/>
                <w:szCs w:val="27"/>
              </w:rPr>
              <w:t xml:space="preserve">Срок      </w:t>
            </w:r>
            <w:r w:rsidRPr="0077096C">
              <w:rPr>
                <w:sz w:val="27"/>
                <w:szCs w:val="27"/>
              </w:rPr>
              <w:br/>
              <w:t>исполнения</w:t>
            </w:r>
          </w:p>
        </w:tc>
        <w:tc>
          <w:tcPr>
            <w:tcW w:w="563" w:type="pct"/>
          </w:tcPr>
          <w:p w:rsidR="00114FD4" w:rsidRPr="0077096C" w:rsidRDefault="00114FD4" w:rsidP="00F4106A">
            <w:pPr>
              <w:tabs>
                <w:tab w:val="left" w:pos="1702"/>
              </w:tabs>
              <w:jc w:val="center"/>
              <w:rPr>
                <w:sz w:val="27"/>
                <w:szCs w:val="27"/>
              </w:rPr>
            </w:pPr>
            <w:r w:rsidRPr="0077096C">
              <w:rPr>
                <w:sz w:val="27"/>
                <w:szCs w:val="27"/>
              </w:rPr>
              <w:t xml:space="preserve">Примечание </w:t>
            </w:r>
          </w:p>
        </w:tc>
      </w:tr>
    </w:tbl>
    <w:p w:rsidR="00114FD4" w:rsidRPr="0077096C" w:rsidRDefault="00114FD4" w:rsidP="003241A5">
      <w:pPr>
        <w:rPr>
          <w:sz w:val="16"/>
          <w:szCs w:val="16"/>
          <w:lang w:eastAsia="en-US"/>
        </w:rPr>
      </w:pPr>
    </w:p>
    <w:tbl>
      <w:tblPr>
        <w:tblW w:w="507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6185"/>
        <w:gridCol w:w="4798"/>
        <w:gridCol w:w="1518"/>
        <w:gridCol w:w="1584"/>
      </w:tblGrid>
      <w:tr w:rsidR="00114FD4" w:rsidRPr="0077096C" w:rsidTr="00F4106A">
        <w:trPr>
          <w:trHeight w:val="171"/>
          <w:tblHeader/>
        </w:trPr>
        <w:tc>
          <w:tcPr>
            <w:tcW w:w="286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5</w:t>
            </w:r>
          </w:p>
        </w:tc>
      </w:tr>
      <w:tr w:rsidR="00114FD4" w:rsidRPr="0077096C" w:rsidTr="00F4106A">
        <w:trPr>
          <w:cantSplit/>
          <w:trHeight w:val="114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77096C">
              <w:rPr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 xml:space="preserve"> Ивановского сельского поселения  Плана мероприятий, посвященных</w:t>
            </w:r>
            <w:r w:rsidRPr="0077096C">
              <w:rPr>
                <w:color w:val="000000"/>
                <w:sz w:val="28"/>
                <w:szCs w:val="28"/>
              </w:rPr>
              <w:t xml:space="preserve"> 70-й годовщине Победы в Великой Отечественной войне</w:t>
            </w:r>
            <w:r>
              <w:rPr>
                <w:color w:val="000000"/>
                <w:sz w:val="28"/>
                <w:szCs w:val="28"/>
              </w:rPr>
              <w:t xml:space="preserve"> в Ивановском сельском поселении</w:t>
            </w:r>
          </w:p>
        </w:tc>
        <w:tc>
          <w:tcPr>
            <w:tcW w:w="1606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2015г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14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Закрепление за всеми захоронениями участников ВОВ предприятий и учреждений различных форм собственности, шефства учрежд</w:t>
            </w:r>
            <w:r>
              <w:rPr>
                <w:color w:val="000000"/>
                <w:sz w:val="28"/>
                <w:szCs w:val="28"/>
              </w:rPr>
              <w:t xml:space="preserve">ений </w:t>
            </w:r>
            <w:r w:rsidRPr="0077096C">
              <w:rPr>
                <w:color w:val="000000"/>
                <w:sz w:val="28"/>
                <w:szCs w:val="28"/>
              </w:rPr>
              <w:t>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606" w:type="pct"/>
          </w:tcPr>
          <w:p w:rsidR="00114FD4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28</w:t>
            </w:r>
            <w:r w:rsidRPr="0077096C">
              <w:rPr>
                <w:color w:val="000000"/>
                <w:sz w:val="28"/>
                <w:szCs w:val="28"/>
              </w:rPr>
              <w:t xml:space="preserve"> </w:t>
            </w:r>
          </w:p>
          <w:p w:rsidR="00114FD4" w:rsidRPr="0077096C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80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Обеспечение полного охвата патронажным медицинским и социальным обслуживанием лежачих  и малоподвижных одиноко проживающих участников Великой Отечественной войны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 w:rsidRPr="00DE0CF6">
              <w:rPr>
                <w:sz w:val="28"/>
                <w:szCs w:val="28"/>
              </w:rPr>
              <w:t>МБУ «ЦСОГПВ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Сальского района»</w:t>
            </w:r>
            <w:r>
              <w:rPr>
                <w:sz w:val="28"/>
                <w:szCs w:val="28"/>
              </w:rPr>
              <w:t>( по согласованию)</w:t>
            </w:r>
          </w:p>
          <w:p w:rsidR="00114FD4" w:rsidRPr="00DE0CF6" w:rsidRDefault="00114FD4" w:rsidP="00F41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( по согласованию)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2014г.-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933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3C1D9B">
              <w:rPr>
                <w:color w:val="000000"/>
                <w:sz w:val="28"/>
                <w:szCs w:val="28"/>
              </w:rPr>
              <w:t>Участие в  месячнике оборонно-массовой работы, посвященного 70-й годовщине Победы в Великой Отечественной войне 1941-1945 годов</w:t>
            </w:r>
          </w:p>
        </w:tc>
        <w:tc>
          <w:tcPr>
            <w:tcW w:w="1606" w:type="pct"/>
          </w:tcPr>
          <w:p w:rsidR="00114FD4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28</w:t>
            </w:r>
            <w:r w:rsidRPr="0077096C">
              <w:rPr>
                <w:color w:val="000000"/>
                <w:sz w:val="28"/>
                <w:szCs w:val="28"/>
              </w:rPr>
              <w:t xml:space="preserve"> </w:t>
            </w:r>
          </w:p>
          <w:p w:rsidR="00114FD4" w:rsidRPr="0077096C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7096C">
              <w:rPr>
                <w:color w:val="000000"/>
                <w:sz w:val="28"/>
                <w:szCs w:val="28"/>
              </w:rPr>
              <w:t>январь-февраль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80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3C1D9B" w:rsidRDefault="00114FD4" w:rsidP="00F4106A">
            <w:pPr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Проведение волонтерской акции милосердия «Ветеран живет рядом»</w:t>
            </w:r>
            <w:r>
              <w:rPr>
                <w:color w:val="000000"/>
                <w:sz w:val="28"/>
                <w:szCs w:val="28"/>
              </w:rPr>
              <w:t xml:space="preserve"> (оказание шефской помощи ветеранам </w:t>
            </w:r>
            <w:r w:rsidRPr="0077096C">
              <w:rPr>
                <w:color w:val="000000"/>
                <w:sz w:val="28"/>
                <w:szCs w:val="28"/>
                <w:lang w:eastAsia="en-US"/>
              </w:rPr>
              <w:t>Великой Отечественной войны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06" w:type="pct"/>
          </w:tcPr>
          <w:p w:rsidR="00114FD4" w:rsidRDefault="00114FD4" w:rsidP="00F410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28</w:t>
            </w:r>
            <w:r w:rsidRPr="0077096C">
              <w:rPr>
                <w:color w:val="000000"/>
                <w:sz w:val="28"/>
                <w:szCs w:val="28"/>
              </w:rPr>
              <w:t xml:space="preserve"> 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80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плакатов на информационных стендах  Ивановского  сельского поселения, баннеров к </w:t>
            </w:r>
            <w:r w:rsidRPr="00E97E7C">
              <w:rPr>
                <w:bCs/>
                <w:sz w:val="28"/>
                <w:szCs w:val="28"/>
              </w:rPr>
              <w:t>70-й годовщины Победы в Великой Отечественной войне 1941-1945 годов</w:t>
            </w:r>
          </w:p>
        </w:tc>
        <w:tc>
          <w:tcPr>
            <w:tcW w:w="1606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январь-</w:t>
            </w:r>
            <w:r>
              <w:rPr>
                <w:color w:val="000000"/>
                <w:sz w:val="28"/>
                <w:szCs w:val="28"/>
              </w:rPr>
              <w:t>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404F6E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97E7C">
              <w:rPr>
                <w:color w:val="000000"/>
                <w:sz w:val="28"/>
                <w:szCs w:val="28"/>
                <w:lang w:eastAsia="en-US"/>
              </w:rPr>
              <w:t>Информационное сопровождение мероприятий по подготовке и проведению празднования 70-й годовщины Победы в Великой Отечественной войне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tabs>
                <w:tab w:val="left" w:pos="1010"/>
                <w:tab w:val="center" w:pos="2172"/>
              </w:tabs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январь – 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E262A6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77096C">
              <w:rPr>
                <w:color w:val="000000"/>
                <w:sz w:val="28"/>
                <w:szCs w:val="28"/>
                <w:lang w:eastAsia="en-US"/>
              </w:rPr>
              <w:t>роведени</w:t>
            </w:r>
            <w:r>
              <w:rPr>
                <w:color w:val="000000"/>
                <w:sz w:val="28"/>
                <w:szCs w:val="28"/>
                <w:lang w:eastAsia="en-US"/>
              </w:rPr>
              <w:t>е тематических выставок  в библиотеке поселения.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tabs>
                <w:tab w:val="left" w:pos="1010"/>
                <w:tab w:val="center" w:pos="2172"/>
              </w:tabs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ab/>
            </w:r>
            <w:r w:rsidRPr="0095224C">
              <w:rPr>
                <w:rFonts w:ascii="Times New Roman" w:hAnsi="Times New Roman" w:cs="Calibri"/>
                <w:sz w:val="28"/>
                <w:szCs w:val="28"/>
              </w:rPr>
              <w:tab/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 Ивановская поселенческая библиотека»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январь- июнь 2015г.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E97E7C" w:rsidRDefault="00114FD4" w:rsidP="00F4106A">
            <w:pPr>
              <w:rPr>
                <w:sz w:val="28"/>
                <w:szCs w:val="28"/>
              </w:rPr>
            </w:pPr>
            <w:r w:rsidRPr="00E97E7C">
              <w:rPr>
                <w:sz w:val="28"/>
                <w:szCs w:val="28"/>
              </w:rPr>
              <w:t>Тематический час «Наши земляки воины –интернационалисты»</w:t>
            </w:r>
          </w:p>
          <w:p w:rsidR="00114FD4" w:rsidRDefault="00114FD4" w:rsidP="00F4106A">
            <w:pPr>
              <w:rPr>
                <w:sz w:val="24"/>
                <w:szCs w:val="24"/>
              </w:rPr>
            </w:pP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E97E7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E97E7C">
              <w:rPr>
                <w:color w:val="000000"/>
                <w:sz w:val="28"/>
                <w:szCs w:val="28"/>
              </w:rPr>
              <w:t>февраль-май</w:t>
            </w:r>
          </w:p>
          <w:p w:rsidR="00114FD4" w:rsidRPr="00E97E7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7E7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E97E7C">
              <w:rPr>
                <w:color w:val="000000"/>
                <w:sz w:val="28"/>
                <w:szCs w:val="28"/>
              </w:rPr>
              <w:t>.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Default="00114FD4" w:rsidP="00F4106A">
            <w:pPr>
              <w:rPr>
                <w:sz w:val="24"/>
                <w:szCs w:val="24"/>
              </w:rPr>
            </w:pPr>
            <w:r w:rsidRPr="00A30454">
              <w:rPr>
                <w:sz w:val="28"/>
                <w:szCs w:val="28"/>
              </w:rPr>
              <w:t>Участие в конкурсе патриотической песни «Гвоздики Отечества»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февраль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Default="00114FD4" w:rsidP="00F4106A">
            <w:pPr>
              <w:rPr>
                <w:sz w:val="24"/>
                <w:szCs w:val="24"/>
              </w:rPr>
            </w:pPr>
            <w:r w:rsidRPr="0077096C">
              <w:rPr>
                <w:color w:val="000000"/>
                <w:sz w:val="28"/>
                <w:szCs w:val="28"/>
                <w:lang w:eastAsia="en-US"/>
              </w:rPr>
              <w:t>Вручение в торжественной обстановке юбилейных  медалей «70 лет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1945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 г.»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 w:rsidRPr="00DE0CF6">
              <w:rPr>
                <w:sz w:val="28"/>
                <w:szCs w:val="28"/>
              </w:rPr>
              <w:t>МБУ «ЦСОГПВ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Сальского района»</w:t>
            </w:r>
            <w:r>
              <w:rPr>
                <w:sz w:val="28"/>
                <w:szCs w:val="28"/>
              </w:rPr>
              <w:t>( по согласованию)</w:t>
            </w:r>
          </w:p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 w:rsidRPr="00086671">
              <w:rPr>
                <w:sz w:val="28"/>
                <w:szCs w:val="28"/>
              </w:rPr>
              <w:t>МБУК СР «СДК Ивановского с/п»</w:t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 Ивановская поселенческая библиотека»</w:t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 март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  <w:lang w:val="en-US" w:eastAsia="en-US"/>
              </w:rPr>
              <w:t>2015</w:t>
            </w:r>
            <w:r w:rsidRPr="0077096C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  <w:lang w:eastAsia="en-US"/>
              </w:rPr>
              <w:t>Проведение мониторинга социально-бытового положения ветеранов войны и их вдов с целью выявления нуждающихся в различных видах помощи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 w:rsidRPr="00DE0CF6">
              <w:rPr>
                <w:sz w:val="28"/>
                <w:szCs w:val="28"/>
              </w:rPr>
              <w:t>МБУ «ЦСОГПВ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Сальского района»</w:t>
            </w:r>
            <w:r>
              <w:rPr>
                <w:sz w:val="28"/>
                <w:szCs w:val="28"/>
              </w:rPr>
              <w:t>( по согласованию)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  <w:lang w:eastAsia="en-US"/>
              </w:rPr>
              <w:t>Выполнение работ по косметическому ремонту и благоустройству  военно-мемориальных объектов, посвященных Великой Отечественной войне</w:t>
            </w:r>
          </w:p>
        </w:tc>
        <w:tc>
          <w:tcPr>
            <w:tcW w:w="1606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086671">
              <w:rPr>
                <w:sz w:val="28"/>
                <w:szCs w:val="28"/>
              </w:rPr>
              <w:t>МБУК СР «СДК Ивановского с/п»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  <w:lang w:eastAsia="en-US"/>
              </w:rPr>
              <w:t>март- апрель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Проведение субботников по благоустройству территории Ивановского сельского поселения</w:t>
            </w:r>
          </w:p>
        </w:tc>
        <w:tc>
          <w:tcPr>
            <w:tcW w:w="1606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  <w:lang w:eastAsia="en-US"/>
              </w:rPr>
              <w:t>март- апрель</w:t>
            </w:r>
          </w:p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</w:rPr>
              <w:t>Проведение  комплексного  углубленного медицинского осмотра    ветеранов войн и категорий к ним приравненных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ФАП (по согласованию)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</w:rPr>
              <w:t xml:space="preserve">март-апрель </w:t>
            </w:r>
            <w:r w:rsidRPr="0077096C">
              <w:rPr>
                <w:color w:val="000000"/>
                <w:sz w:val="28"/>
                <w:szCs w:val="28"/>
              </w:rPr>
              <w:br/>
              <w:t>2015 г.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color w:val="000000"/>
                <w:sz w:val="28"/>
                <w:szCs w:val="28"/>
              </w:rPr>
              <w:t>Предоставление выплаты единовременной материальной помощи  и вручение поздравительных открыток Губернатора Ростовской области инвалидам и участникам Великой Отечественной войны 1941-1945 годов, принимавшим непосредственное участие в боевых действиях Великой Отечественной войны 1941-1945  годов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апрель – май</w:t>
            </w:r>
          </w:p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442865">
              <w:rPr>
                <w:color w:val="000000"/>
                <w:sz w:val="28"/>
                <w:szCs w:val="28"/>
              </w:rPr>
              <w:t>Проведение акции  «Георгиевская ленточка»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404F6E">
              <w:rPr>
                <w:sz w:val="28"/>
                <w:szCs w:val="28"/>
              </w:rPr>
              <w:t>Акция «Храните память о героях» (помощь ветеранам, наведения порядка у памятников погибшим воинам»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404F6E">
              <w:rPr>
                <w:sz w:val="28"/>
                <w:szCs w:val="28"/>
              </w:rPr>
              <w:t>Поздравления на дом . «Весна победы»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E262A6">
              <w:rPr>
                <w:sz w:val="28"/>
                <w:szCs w:val="28"/>
              </w:rPr>
              <w:t xml:space="preserve">Концерт «За  Победу!», </w:t>
            </w:r>
            <w:r w:rsidRPr="00E262A6">
              <w:rPr>
                <w:color w:val="000000"/>
                <w:sz w:val="28"/>
                <w:szCs w:val="28"/>
                <w:lang w:eastAsia="en-US"/>
              </w:rPr>
              <w:t>посвященный 70-летию Победы в Великой Отечественной войне 1941-1945г.г.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Pr="00E262A6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62A6">
              <w:rPr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114FD4" w:rsidRPr="00E262A6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62A6">
              <w:rPr>
                <w:color w:val="000000"/>
                <w:sz w:val="28"/>
                <w:szCs w:val="28"/>
                <w:lang w:eastAsia="en-US"/>
              </w:rPr>
              <w:t>2015г.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404F6E" w:rsidRDefault="00114FD4" w:rsidP="00F4106A">
            <w:pPr>
              <w:rPr>
                <w:sz w:val="28"/>
                <w:szCs w:val="28"/>
              </w:rPr>
            </w:pPr>
            <w:r w:rsidRPr="00404F6E">
              <w:rPr>
                <w:sz w:val="28"/>
                <w:szCs w:val="28"/>
              </w:rPr>
              <w:t>Митинг  посвященный 70-ой годовщине ВОВ.            «День Победы!»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Pr="0095224C" w:rsidRDefault="00114FD4" w:rsidP="00F4106A">
            <w:pPr>
              <w:pStyle w:val="NoSpacing"/>
              <w:tabs>
                <w:tab w:val="left" w:pos="1010"/>
                <w:tab w:val="center" w:pos="2172"/>
              </w:tabs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ab/>
            </w:r>
            <w:r w:rsidRPr="0095224C">
              <w:rPr>
                <w:rFonts w:ascii="Times New Roman" w:hAnsi="Times New Roman" w:cs="Calibri"/>
                <w:sz w:val="28"/>
                <w:szCs w:val="28"/>
              </w:rPr>
              <w:tab/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1069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A30454" w:rsidRDefault="00114FD4" w:rsidP="00F4106A">
            <w:pPr>
              <w:rPr>
                <w:sz w:val="28"/>
                <w:szCs w:val="28"/>
              </w:rPr>
            </w:pPr>
            <w:r w:rsidRPr="00A30454">
              <w:rPr>
                <w:sz w:val="28"/>
                <w:szCs w:val="28"/>
              </w:rPr>
              <w:t>Конкурс рисунка «Мир без войны»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май</w:t>
            </w:r>
          </w:p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722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442865" w:rsidRDefault="00114FD4" w:rsidP="00F410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Pr="0077096C">
              <w:rPr>
                <w:color w:val="000000"/>
                <w:sz w:val="28"/>
                <w:szCs w:val="28"/>
              </w:rPr>
              <w:t xml:space="preserve">  акции «Бессмертный полк»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МБОУ СОШ № 28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9 мая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14FD4" w:rsidRPr="0077096C" w:rsidTr="00F4106A">
        <w:trPr>
          <w:cantSplit/>
          <w:trHeight w:val="840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Организация посещения и поздравления участников Великой Отечественной войны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7096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6" w:type="pct"/>
          </w:tcPr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28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DE0CF6">
              <w:rPr>
                <w:sz w:val="28"/>
                <w:szCs w:val="28"/>
              </w:rPr>
              <w:t>МБУ «ЦСОГПВ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E0CF6">
              <w:rPr>
                <w:sz w:val="28"/>
                <w:szCs w:val="28"/>
              </w:rPr>
              <w:t>Сальского района»</w:t>
            </w: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r w:rsidRPr="0077096C">
              <w:rPr>
                <w:color w:val="000000"/>
                <w:sz w:val="28"/>
                <w:szCs w:val="28"/>
              </w:rPr>
              <w:t>май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4FD4" w:rsidRPr="0077096C" w:rsidTr="00F4106A">
        <w:trPr>
          <w:cantSplit/>
          <w:trHeight w:val="840"/>
        </w:trPr>
        <w:tc>
          <w:tcPr>
            <w:tcW w:w="286" w:type="pct"/>
          </w:tcPr>
          <w:p w:rsidR="00114FD4" w:rsidRPr="0077096C" w:rsidRDefault="00114FD4" w:rsidP="003241A5">
            <w:pPr>
              <w:numPr>
                <w:ilvl w:val="0"/>
                <w:numId w:val="2"/>
              </w:numPr>
              <w:overflowPunct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114FD4" w:rsidRPr="0077096C" w:rsidRDefault="00114FD4" w:rsidP="00F4106A">
            <w:pPr>
              <w:rPr>
                <w:color w:val="000000"/>
                <w:sz w:val="28"/>
                <w:szCs w:val="28"/>
              </w:rPr>
            </w:pPr>
            <w:r w:rsidRPr="00404F6E">
              <w:rPr>
                <w:sz w:val="28"/>
                <w:szCs w:val="28"/>
              </w:rPr>
              <w:t>Футбол</w:t>
            </w:r>
            <w:r>
              <w:rPr>
                <w:sz w:val="28"/>
                <w:szCs w:val="28"/>
              </w:rPr>
              <w:t>ьный</w:t>
            </w:r>
            <w:r w:rsidRPr="00404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матч на</w:t>
            </w:r>
            <w:r w:rsidRPr="00404F6E">
              <w:rPr>
                <w:sz w:val="28"/>
                <w:szCs w:val="28"/>
              </w:rPr>
              <w:t xml:space="preserve"> Кубок </w:t>
            </w:r>
            <w:r>
              <w:rPr>
                <w:sz w:val="28"/>
                <w:szCs w:val="28"/>
              </w:rPr>
              <w:t>села Ивановка</w:t>
            </w:r>
            <w:r w:rsidRPr="00404F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04F6E">
              <w:rPr>
                <w:sz w:val="28"/>
                <w:szCs w:val="28"/>
              </w:rPr>
              <w:t>посвященный погибшим односельчанам воинам афганцам Яицкому  Ивану Ивановичу и Полуляшному Игорю Васильевичу.</w:t>
            </w:r>
          </w:p>
        </w:tc>
        <w:tc>
          <w:tcPr>
            <w:tcW w:w="1606" w:type="pct"/>
          </w:tcPr>
          <w:p w:rsidR="00114FD4" w:rsidRPr="0095224C" w:rsidRDefault="00114FD4" w:rsidP="00F4106A">
            <w:pPr>
              <w:pStyle w:val="NoSpacing"/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5224C">
              <w:rPr>
                <w:rFonts w:ascii="Times New Roman" w:hAnsi="Times New Roman" w:cs="Calibri"/>
                <w:sz w:val="28"/>
                <w:szCs w:val="28"/>
              </w:rPr>
              <w:t>МБУК СР «СДК Ивановского с/п»</w:t>
            </w:r>
          </w:p>
          <w:p w:rsidR="00114FD4" w:rsidRDefault="00114FD4" w:rsidP="00F410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508" w:type="pct"/>
          </w:tcPr>
          <w:p w:rsidR="00114FD4" w:rsidRDefault="00114FD4" w:rsidP="00F4106A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096C">
                <w:rPr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7709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0" w:type="pct"/>
          </w:tcPr>
          <w:p w:rsidR="00114FD4" w:rsidRPr="0077096C" w:rsidRDefault="00114FD4" w:rsidP="00F410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4FD4" w:rsidRPr="0077096C" w:rsidRDefault="00114FD4" w:rsidP="003241A5">
      <w:pPr>
        <w:rPr>
          <w:sz w:val="28"/>
          <w:szCs w:val="28"/>
          <w:lang w:eastAsia="en-US"/>
        </w:rPr>
      </w:pPr>
    </w:p>
    <w:p w:rsidR="00114FD4" w:rsidRPr="00DE4FC2" w:rsidRDefault="00114FD4" w:rsidP="003241A5">
      <w:pPr>
        <w:rPr>
          <w:sz w:val="28"/>
          <w:szCs w:val="28"/>
          <w:lang w:eastAsia="en-US"/>
        </w:rPr>
      </w:pPr>
    </w:p>
    <w:p w:rsidR="00114FD4" w:rsidRDefault="00114FD4" w:rsidP="003241A5">
      <w:pPr>
        <w:pStyle w:val="NoSpacing"/>
        <w:jc w:val="center"/>
        <w:rPr>
          <w:rFonts w:ascii="Times New Roman" w:hAnsi="Times New Roman"/>
          <w:b/>
          <w:bCs/>
        </w:rPr>
      </w:pPr>
    </w:p>
    <w:p w:rsidR="00114FD4" w:rsidRDefault="00114FD4" w:rsidP="003241A5">
      <w:r w:rsidRPr="002E1982">
        <w:rPr>
          <w:sz w:val="28"/>
          <w:szCs w:val="28"/>
        </w:rPr>
        <w:t xml:space="preserve"> </w:t>
      </w:r>
    </w:p>
    <w:p w:rsidR="00114FD4" w:rsidRDefault="00114FD4" w:rsidP="000F7BD8">
      <w:pPr>
        <w:jc w:val="both"/>
        <w:rPr>
          <w:sz w:val="28"/>
          <w:szCs w:val="28"/>
        </w:rPr>
      </w:pPr>
    </w:p>
    <w:p w:rsidR="00114FD4" w:rsidRPr="00CD6E95" w:rsidRDefault="00114FD4" w:rsidP="00B8442C">
      <w:pPr>
        <w:spacing w:line="276" w:lineRule="auto"/>
        <w:rPr>
          <w:sz w:val="24"/>
          <w:szCs w:val="24"/>
        </w:rPr>
      </w:pPr>
    </w:p>
    <w:sectPr w:rsidR="00114FD4" w:rsidRPr="00CD6E95" w:rsidSect="003241A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534"/>
    <w:multiLevelType w:val="hybridMultilevel"/>
    <w:tmpl w:val="08AE63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407B4"/>
    <w:multiLevelType w:val="hybridMultilevel"/>
    <w:tmpl w:val="70F0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BD8"/>
    <w:rsid w:val="00044AFC"/>
    <w:rsid w:val="00065DD0"/>
    <w:rsid w:val="00073439"/>
    <w:rsid w:val="00083AC5"/>
    <w:rsid w:val="00086671"/>
    <w:rsid w:val="00087E3D"/>
    <w:rsid w:val="000A036F"/>
    <w:rsid w:val="000D5E20"/>
    <w:rsid w:val="000F7BD8"/>
    <w:rsid w:val="00114FD4"/>
    <w:rsid w:val="00137B70"/>
    <w:rsid w:val="001A2F8C"/>
    <w:rsid w:val="001A6A68"/>
    <w:rsid w:val="001B00EB"/>
    <w:rsid w:val="001D60CA"/>
    <w:rsid w:val="001E10FE"/>
    <w:rsid w:val="00201C59"/>
    <w:rsid w:val="0024593C"/>
    <w:rsid w:val="002837E8"/>
    <w:rsid w:val="00297DBF"/>
    <w:rsid w:val="002A1DC1"/>
    <w:rsid w:val="002C3D7A"/>
    <w:rsid w:val="002E1982"/>
    <w:rsid w:val="003178B1"/>
    <w:rsid w:val="003241A5"/>
    <w:rsid w:val="0033354F"/>
    <w:rsid w:val="003B74EA"/>
    <w:rsid w:val="003C1D9B"/>
    <w:rsid w:val="00404F6E"/>
    <w:rsid w:val="00442865"/>
    <w:rsid w:val="00445CB2"/>
    <w:rsid w:val="00467D76"/>
    <w:rsid w:val="0049098E"/>
    <w:rsid w:val="00536907"/>
    <w:rsid w:val="00562A58"/>
    <w:rsid w:val="005C5162"/>
    <w:rsid w:val="005D299E"/>
    <w:rsid w:val="00664DDA"/>
    <w:rsid w:val="00670B9D"/>
    <w:rsid w:val="006D6143"/>
    <w:rsid w:val="006E1E9B"/>
    <w:rsid w:val="00720C08"/>
    <w:rsid w:val="0077096C"/>
    <w:rsid w:val="00771699"/>
    <w:rsid w:val="00796317"/>
    <w:rsid w:val="007D4C1D"/>
    <w:rsid w:val="007D5FE7"/>
    <w:rsid w:val="007E755E"/>
    <w:rsid w:val="00836A57"/>
    <w:rsid w:val="00863EAC"/>
    <w:rsid w:val="00877AA8"/>
    <w:rsid w:val="008A007E"/>
    <w:rsid w:val="008F342E"/>
    <w:rsid w:val="0095224C"/>
    <w:rsid w:val="009A09F6"/>
    <w:rsid w:val="009B103B"/>
    <w:rsid w:val="009F0E6D"/>
    <w:rsid w:val="00A132CD"/>
    <w:rsid w:val="00A30454"/>
    <w:rsid w:val="00A377BB"/>
    <w:rsid w:val="00A401F6"/>
    <w:rsid w:val="00A7129D"/>
    <w:rsid w:val="00A810F9"/>
    <w:rsid w:val="00AC3635"/>
    <w:rsid w:val="00AC5E97"/>
    <w:rsid w:val="00B260B3"/>
    <w:rsid w:val="00B37CC3"/>
    <w:rsid w:val="00B54DC2"/>
    <w:rsid w:val="00B8442C"/>
    <w:rsid w:val="00BB0FD0"/>
    <w:rsid w:val="00C1211E"/>
    <w:rsid w:val="00C143AA"/>
    <w:rsid w:val="00C155BE"/>
    <w:rsid w:val="00C25269"/>
    <w:rsid w:val="00C44E67"/>
    <w:rsid w:val="00C4688C"/>
    <w:rsid w:val="00C52B66"/>
    <w:rsid w:val="00C7358C"/>
    <w:rsid w:val="00CA38C5"/>
    <w:rsid w:val="00CD6E95"/>
    <w:rsid w:val="00D233E1"/>
    <w:rsid w:val="00D723F0"/>
    <w:rsid w:val="00DE0CF6"/>
    <w:rsid w:val="00DE10AE"/>
    <w:rsid w:val="00DE4FC2"/>
    <w:rsid w:val="00E262A6"/>
    <w:rsid w:val="00E532FA"/>
    <w:rsid w:val="00E97E7C"/>
    <w:rsid w:val="00F00322"/>
    <w:rsid w:val="00F029D6"/>
    <w:rsid w:val="00F4106A"/>
    <w:rsid w:val="00F4347E"/>
    <w:rsid w:val="00FA1571"/>
    <w:rsid w:val="00FB16EF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BD8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B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BD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B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F7BD8"/>
    <w:pPr>
      <w:ind w:right="3981"/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7BD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E10FE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3241A5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4"/>
      <w:szCs w:val="32"/>
    </w:rPr>
  </w:style>
  <w:style w:type="character" w:customStyle="1" w:styleId="NoSpacingChar">
    <w:name w:val="No Spacing Char"/>
    <w:link w:val="NoSpacing"/>
    <w:uiPriority w:val="99"/>
    <w:locked/>
    <w:rsid w:val="003241A5"/>
    <w:rPr>
      <w:rFonts w:ascii="Calibri" w:hAnsi="Calibri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6</Pages>
  <Words>1048</Words>
  <Characters>5980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2015-01-13T11:38:00Z</cp:lastPrinted>
  <dcterms:created xsi:type="dcterms:W3CDTF">2014-01-16T11:33:00Z</dcterms:created>
  <dcterms:modified xsi:type="dcterms:W3CDTF">2015-02-09T12:00:00Z</dcterms:modified>
</cp:coreProperties>
</file>